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65C5" w14:textId="77777777" w:rsidR="003A3F7A" w:rsidRPr="00166916" w:rsidRDefault="003A3F7A" w:rsidP="005A51EE">
      <w:pPr>
        <w:rPr>
          <w:rFonts w:cs="Arial"/>
        </w:rPr>
      </w:pPr>
    </w:p>
    <w:p w14:paraId="7EC965C6" w14:textId="77777777" w:rsidR="005A51EE" w:rsidRPr="00166916" w:rsidRDefault="005A51EE" w:rsidP="005A51EE">
      <w:pPr>
        <w:rPr>
          <w:rFonts w:cs="Arial"/>
        </w:rPr>
      </w:pPr>
    </w:p>
    <w:p w14:paraId="7EC965C7" w14:textId="77777777" w:rsidR="005A51EE" w:rsidRPr="00166916" w:rsidRDefault="005A51EE" w:rsidP="005A51EE">
      <w:pPr>
        <w:rPr>
          <w:rFonts w:cs="Arial"/>
        </w:rPr>
      </w:pPr>
    </w:p>
    <w:p w14:paraId="7EC965C8" w14:textId="77777777" w:rsidR="005A51EE" w:rsidRPr="00166916" w:rsidRDefault="005A51EE" w:rsidP="005A51EE">
      <w:pPr>
        <w:rPr>
          <w:rFonts w:cs="Arial"/>
        </w:rPr>
      </w:pPr>
    </w:p>
    <w:p w14:paraId="7EC965C9" w14:textId="77777777" w:rsidR="003A3F7A" w:rsidRPr="00166916" w:rsidRDefault="09B3851B" w:rsidP="003A3F7A">
      <w:pPr>
        <w:pStyle w:val="Titill"/>
        <w:rPr>
          <w:rFonts w:cs="Arial"/>
        </w:rPr>
      </w:pPr>
      <w:r w:rsidRPr="00166916">
        <w:rPr>
          <w:rFonts w:cs="Arial"/>
        </w:rPr>
        <w:t>Starfsáætlun</w:t>
      </w:r>
    </w:p>
    <w:p w14:paraId="7EC965CA" w14:textId="76161194" w:rsidR="003A3F7A" w:rsidRPr="00166916" w:rsidRDefault="09B3851B" w:rsidP="003A3F7A">
      <w:pPr>
        <w:pStyle w:val="Titill"/>
        <w:rPr>
          <w:rFonts w:cs="Arial"/>
        </w:rPr>
      </w:pPr>
      <w:r w:rsidRPr="00166916">
        <w:rPr>
          <w:rFonts w:cs="Arial"/>
        </w:rPr>
        <w:t>SÍMEY-Símenn</w:t>
      </w:r>
      <w:r w:rsidR="004E630A">
        <w:rPr>
          <w:rFonts w:cs="Arial"/>
        </w:rPr>
        <w:t>tunarmiðstöðvar Eyjafjarðar 20</w:t>
      </w:r>
      <w:r w:rsidR="00E80FA9">
        <w:rPr>
          <w:rFonts w:cs="Arial"/>
        </w:rPr>
        <w:t>2</w:t>
      </w:r>
      <w:r w:rsidR="00A647C2">
        <w:rPr>
          <w:rFonts w:cs="Arial"/>
        </w:rPr>
        <w:t>3</w:t>
      </w:r>
    </w:p>
    <w:p w14:paraId="7EC965CB" w14:textId="77777777" w:rsidR="003A3F7A" w:rsidRPr="00166916" w:rsidRDefault="003A3F7A" w:rsidP="005A51EE">
      <w:pPr>
        <w:rPr>
          <w:rFonts w:cs="Arial"/>
        </w:rPr>
      </w:pPr>
    </w:p>
    <w:p w14:paraId="7EC965CC" w14:textId="77777777" w:rsidR="003A3F7A" w:rsidRPr="00166916" w:rsidRDefault="003A3F7A" w:rsidP="005A51EE">
      <w:pPr>
        <w:rPr>
          <w:rFonts w:cs="Arial"/>
        </w:rPr>
      </w:pPr>
    </w:p>
    <w:p w14:paraId="01D2805A" w14:textId="77777777" w:rsidR="00C867FD" w:rsidRDefault="006172FA">
      <w:pPr>
        <w:spacing w:line="240" w:lineRule="auto"/>
        <w:rPr>
          <w:rFonts w:eastAsiaTheme="majorEastAsia" w:cs="Arial"/>
          <w:b/>
          <w:bCs/>
          <w:sz w:val="24"/>
          <w:szCs w:val="24"/>
        </w:rPr>
      </w:pPr>
      <w:r w:rsidRPr="00166916">
        <w:rPr>
          <w:rFonts w:eastAsiaTheme="majorEastAsia" w:cs="Arial"/>
          <w:b/>
          <w:bCs/>
          <w:sz w:val="24"/>
          <w:szCs w:val="24"/>
        </w:rPr>
        <w:br w:type="page"/>
      </w:r>
    </w:p>
    <w:sdt>
      <w:sdtPr>
        <w:rPr>
          <w:rFonts w:ascii="Arial" w:eastAsia="Times New Roman" w:hAnsi="Arial" w:cs="Times New Roman"/>
          <w:color w:val="auto"/>
          <w:sz w:val="22"/>
          <w:szCs w:val="20"/>
          <w:lang w:val="is-IS" w:eastAsia="is-IS"/>
        </w:rPr>
        <w:id w:val="1016662353"/>
        <w:docPartObj>
          <w:docPartGallery w:val="Table of Contents"/>
          <w:docPartUnique/>
        </w:docPartObj>
      </w:sdtPr>
      <w:sdtEndPr>
        <w:rPr>
          <w:b/>
          <w:bCs/>
          <w:noProof/>
        </w:rPr>
      </w:sdtEndPr>
      <w:sdtContent>
        <w:p w14:paraId="03929FC4" w14:textId="0BDF7F40" w:rsidR="00C867FD" w:rsidRDefault="00C867FD">
          <w:pPr>
            <w:pStyle w:val="Fyrirsgnefnisyfirlits"/>
          </w:pPr>
          <w:r>
            <w:t>Efnisyfirlit</w:t>
          </w:r>
        </w:p>
        <w:p w14:paraId="68251306" w14:textId="77777777" w:rsidR="00C867FD" w:rsidRDefault="00C867FD">
          <w:pPr>
            <w:pStyle w:val="Efnisyfirlit1"/>
            <w:tabs>
              <w:tab w:val="right" w:leader="dot" w:pos="8538"/>
            </w:tabs>
          </w:pPr>
        </w:p>
        <w:p w14:paraId="392F4E0A" w14:textId="77777777" w:rsidR="00C867FD" w:rsidRDefault="00C867FD">
          <w:pPr>
            <w:pStyle w:val="Efnisyfirlit1"/>
            <w:tabs>
              <w:tab w:val="right" w:leader="dot" w:pos="8538"/>
            </w:tabs>
          </w:pPr>
        </w:p>
        <w:p w14:paraId="3A723FDB" w14:textId="08D1751F" w:rsidR="00830CC9" w:rsidRDefault="00C867FD">
          <w:pPr>
            <w:pStyle w:val="Efnisyfirlit1"/>
            <w:tabs>
              <w:tab w:val="right" w:leader="dot" w:pos="853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8401549" w:history="1">
            <w:r w:rsidR="00830CC9" w:rsidRPr="0009459B">
              <w:rPr>
                <w:rStyle w:val="Tengill"/>
                <w:rFonts w:cs="Arial"/>
                <w:noProof/>
              </w:rPr>
              <w:t>Inngangur</w:t>
            </w:r>
            <w:r w:rsidR="00830CC9">
              <w:rPr>
                <w:noProof/>
                <w:webHidden/>
              </w:rPr>
              <w:tab/>
            </w:r>
            <w:r w:rsidR="00830CC9">
              <w:rPr>
                <w:noProof/>
                <w:webHidden/>
              </w:rPr>
              <w:fldChar w:fldCharType="begin"/>
            </w:r>
            <w:r w:rsidR="00830CC9">
              <w:rPr>
                <w:noProof/>
                <w:webHidden/>
              </w:rPr>
              <w:instrText xml:space="preserve"> PAGEREF _Toc128401549 \h </w:instrText>
            </w:r>
            <w:r w:rsidR="00830CC9">
              <w:rPr>
                <w:noProof/>
                <w:webHidden/>
              </w:rPr>
            </w:r>
            <w:r w:rsidR="00830CC9">
              <w:rPr>
                <w:noProof/>
                <w:webHidden/>
              </w:rPr>
              <w:fldChar w:fldCharType="separate"/>
            </w:r>
            <w:r w:rsidR="00830CC9">
              <w:rPr>
                <w:noProof/>
                <w:webHidden/>
              </w:rPr>
              <w:t>3</w:t>
            </w:r>
            <w:r w:rsidR="00830CC9">
              <w:rPr>
                <w:noProof/>
                <w:webHidden/>
              </w:rPr>
              <w:fldChar w:fldCharType="end"/>
            </w:r>
          </w:hyperlink>
        </w:p>
        <w:p w14:paraId="4C08882E" w14:textId="5FC908E8" w:rsidR="00830CC9" w:rsidRDefault="00830CC9">
          <w:pPr>
            <w:pStyle w:val="Efnisyfirlit1"/>
            <w:tabs>
              <w:tab w:val="left" w:pos="440"/>
              <w:tab w:val="right" w:leader="dot" w:pos="8538"/>
            </w:tabs>
            <w:rPr>
              <w:rFonts w:asciiTheme="minorHAnsi" w:eastAsiaTheme="minorEastAsia" w:hAnsiTheme="minorHAnsi" w:cstheme="minorBidi"/>
              <w:noProof/>
              <w:szCs w:val="22"/>
            </w:rPr>
          </w:pPr>
          <w:hyperlink w:anchor="_Toc128401550" w:history="1">
            <w:r w:rsidRPr="0009459B">
              <w:rPr>
                <w:rStyle w:val="Tengill"/>
                <w:rFonts w:cs="Arial"/>
                <w:noProof/>
              </w:rPr>
              <w:t>1.Vottaðar námsleiðir</w:t>
            </w:r>
            <w:r>
              <w:rPr>
                <w:noProof/>
                <w:webHidden/>
              </w:rPr>
              <w:tab/>
            </w:r>
            <w:r>
              <w:rPr>
                <w:noProof/>
                <w:webHidden/>
              </w:rPr>
              <w:fldChar w:fldCharType="begin"/>
            </w:r>
            <w:r>
              <w:rPr>
                <w:noProof/>
                <w:webHidden/>
              </w:rPr>
              <w:instrText xml:space="preserve"> PAGEREF _Toc128401550 \h </w:instrText>
            </w:r>
            <w:r>
              <w:rPr>
                <w:noProof/>
                <w:webHidden/>
              </w:rPr>
            </w:r>
            <w:r>
              <w:rPr>
                <w:noProof/>
                <w:webHidden/>
              </w:rPr>
              <w:fldChar w:fldCharType="separate"/>
            </w:r>
            <w:r>
              <w:rPr>
                <w:noProof/>
                <w:webHidden/>
              </w:rPr>
              <w:t>4</w:t>
            </w:r>
            <w:r>
              <w:rPr>
                <w:noProof/>
                <w:webHidden/>
              </w:rPr>
              <w:fldChar w:fldCharType="end"/>
            </w:r>
          </w:hyperlink>
        </w:p>
        <w:p w14:paraId="7E5D1B75" w14:textId="268DEE0B" w:rsidR="00830CC9" w:rsidRDefault="00830CC9">
          <w:pPr>
            <w:pStyle w:val="Efnisyfirlit1"/>
            <w:tabs>
              <w:tab w:val="left" w:pos="440"/>
              <w:tab w:val="right" w:leader="dot" w:pos="8538"/>
            </w:tabs>
            <w:rPr>
              <w:rFonts w:asciiTheme="minorHAnsi" w:eastAsiaTheme="minorEastAsia" w:hAnsiTheme="minorHAnsi" w:cstheme="minorBidi"/>
              <w:noProof/>
              <w:szCs w:val="22"/>
            </w:rPr>
          </w:pPr>
          <w:hyperlink w:anchor="_Toc128401551" w:history="1">
            <w:r w:rsidRPr="0009459B">
              <w:rPr>
                <w:rStyle w:val="Tengill"/>
                <w:rFonts w:cs="Arial"/>
                <w:noProof/>
              </w:rPr>
              <w:t>2.Verkefnastyrkir</w:t>
            </w:r>
            <w:r>
              <w:rPr>
                <w:noProof/>
                <w:webHidden/>
              </w:rPr>
              <w:tab/>
            </w:r>
            <w:r>
              <w:rPr>
                <w:noProof/>
                <w:webHidden/>
              </w:rPr>
              <w:fldChar w:fldCharType="begin"/>
            </w:r>
            <w:r>
              <w:rPr>
                <w:noProof/>
                <w:webHidden/>
              </w:rPr>
              <w:instrText xml:space="preserve"> PAGEREF _Toc128401551 \h </w:instrText>
            </w:r>
            <w:r>
              <w:rPr>
                <w:noProof/>
                <w:webHidden/>
              </w:rPr>
            </w:r>
            <w:r>
              <w:rPr>
                <w:noProof/>
                <w:webHidden/>
              </w:rPr>
              <w:fldChar w:fldCharType="separate"/>
            </w:r>
            <w:r>
              <w:rPr>
                <w:noProof/>
                <w:webHidden/>
              </w:rPr>
              <w:t>5</w:t>
            </w:r>
            <w:r>
              <w:rPr>
                <w:noProof/>
                <w:webHidden/>
              </w:rPr>
              <w:fldChar w:fldCharType="end"/>
            </w:r>
          </w:hyperlink>
        </w:p>
        <w:p w14:paraId="54F35409" w14:textId="364B8619" w:rsidR="00830CC9" w:rsidRDefault="00830CC9">
          <w:pPr>
            <w:pStyle w:val="Efnisyfirlit1"/>
            <w:tabs>
              <w:tab w:val="right" w:leader="dot" w:pos="8538"/>
            </w:tabs>
            <w:rPr>
              <w:rFonts w:asciiTheme="minorHAnsi" w:eastAsiaTheme="minorEastAsia" w:hAnsiTheme="minorHAnsi" w:cstheme="minorBidi"/>
              <w:noProof/>
              <w:szCs w:val="22"/>
            </w:rPr>
          </w:pPr>
          <w:hyperlink w:anchor="_Toc128401552" w:history="1">
            <w:r w:rsidRPr="0009459B">
              <w:rPr>
                <w:rStyle w:val="Tengill"/>
                <w:rFonts w:cs="Arial"/>
                <w:noProof/>
              </w:rPr>
              <w:t>3. Náms- og starfsráðgjöf</w:t>
            </w:r>
            <w:r>
              <w:rPr>
                <w:noProof/>
                <w:webHidden/>
              </w:rPr>
              <w:tab/>
            </w:r>
            <w:r>
              <w:rPr>
                <w:noProof/>
                <w:webHidden/>
              </w:rPr>
              <w:fldChar w:fldCharType="begin"/>
            </w:r>
            <w:r>
              <w:rPr>
                <w:noProof/>
                <w:webHidden/>
              </w:rPr>
              <w:instrText xml:space="preserve"> PAGEREF _Toc128401552 \h </w:instrText>
            </w:r>
            <w:r>
              <w:rPr>
                <w:noProof/>
                <w:webHidden/>
              </w:rPr>
            </w:r>
            <w:r>
              <w:rPr>
                <w:noProof/>
                <w:webHidden/>
              </w:rPr>
              <w:fldChar w:fldCharType="separate"/>
            </w:r>
            <w:r>
              <w:rPr>
                <w:noProof/>
                <w:webHidden/>
              </w:rPr>
              <w:t>6</w:t>
            </w:r>
            <w:r>
              <w:rPr>
                <w:noProof/>
                <w:webHidden/>
              </w:rPr>
              <w:fldChar w:fldCharType="end"/>
            </w:r>
          </w:hyperlink>
        </w:p>
        <w:p w14:paraId="15EBB2EA" w14:textId="40782625" w:rsidR="00830CC9" w:rsidRDefault="00830CC9">
          <w:pPr>
            <w:pStyle w:val="Efnisyfirlit1"/>
            <w:tabs>
              <w:tab w:val="right" w:leader="dot" w:pos="8538"/>
            </w:tabs>
            <w:rPr>
              <w:rFonts w:asciiTheme="minorHAnsi" w:eastAsiaTheme="minorEastAsia" w:hAnsiTheme="minorHAnsi" w:cstheme="minorBidi"/>
              <w:noProof/>
              <w:szCs w:val="22"/>
            </w:rPr>
          </w:pPr>
          <w:hyperlink w:anchor="_Toc128401553" w:history="1">
            <w:r w:rsidRPr="0009459B">
              <w:rPr>
                <w:rStyle w:val="Tengill"/>
                <w:rFonts w:cs="Arial"/>
                <w:noProof/>
              </w:rPr>
              <w:t>4. Almenn námskeið</w:t>
            </w:r>
            <w:r>
              <w:rPr>
                <w:noProof/>
                <w:webHidden/>
              </w:rPr>
              <w:tab/>
            </w:r>
            <w:r>
              <w:rPr>
                <w:noProof/>
                <w:webHidden/>
              </w:rPr>
              <w:fldChar w:fldCharType="begin"/>
            </w:r>
            <w:r>
              <w:rPr>
                <w:noProof/>
                <w:webHidden/>
              </w:rPr>
              <w:instrText xml:space="preserve"> PAGEREF _Toc128401553 \h </w:instrText>
            </w:r>
            <w:r>
              <w:rPr>
                <w:noProof/>
                <w:webHidden/>
              </w:rPr>
            </w:r>
            <w:r>
              <w:rPr>
                <w:noProof/>
                <w:webHidden/>
              </w:rPr>
              <w:fldChar w:fldCharType="separate"/>
            </w:r>
            <w:r>
              <w:rPr>
                <w:noProof/>
                <w:webHidden/>
              </w:rPr>
              <w:t>6</w:t>
            </w:r>
            <w:r>
              <w:rPr>
                <w:noProof/>
                <w:webHidden/>
              </w:rPr>
              <w:fldChar w:fldCharType="end"/>
            </w:r>
          </w:hyperlink>
        </w:p>
        <w:p w14:paraId="0E3B8617" w14:textId="57284E56" w:rsidR="00830CC9" w:rsidRDefault="00830CC9">
          <w:pPr>
            <w:pStyle w:val="Efnisyfirlit1"/>
            <w:tabs>
              <w:tab w:val="right" w:leader="dot" w:pos="8538"/>
            </w:tabs>
            <w:rPr>
              <w:rFonts w:asciiTheme="minorHAnsi" w:eastAsiaTheme="minorEastAsia" w:hAnsiTheme="minorHAnsi" w:cstheme="minorBidi"/>
              <w:noProof/>
              <w:szCs w:val="22"/>
            </w:rPr>
          </w:pPr>
          <w:hyperlink w:anchor="_Toc128401554" w:history="1">
            <w:r w:rsidRPr="0009459B">
              <w:rPr>
                <w:rStyle w:val="Tengill"/>
                <w:rFonts w:cs="Arial"/>
                <w:noProof/>
              </w:rPr>
              <w:t>6. Raunfærnimat</w:t>
            </w:r>
            <w:r>
              <w:rPr>
                <w:noProof/>
                <w:webHidden/>
              </w:rPr>
              <w:tab/>
            </w:r>
            <w:r>
              <w:rPr>
                <w:noProof/>
                <w:webHidden/>
              </w:rPr>
              <w:fldChar w:fldCharType="begin"/>
            </w:r>
            <w:r>
              <w:rPr>
                <w:noProof/>
                <w:webHidden/>
              </w:rPr>
              <w:instrText xml:space="preserve"> PAGEREF _Toc128401554 \h </w:instrText>
            </w:r>
            <w:r>
              <w:rPr>
                <w:noProof/>
                <w:webHidden/>
              </w:rPr>
            </w:r>
            <w:r>
              <w:rPr>
                <w:noProof/>
                <w:webHidden/>
              </w:rPr>
              <w:fldChar w:fldCharType="separate"/>
            </w:r>
            <w:r>
              <w:rPr>
                <w:noProof/>
                <w:webHidden/>
              </w:rPr>
              <w:t>7</w:t>
            </w:r>
            <w:r>
              <w:rPr>
                <w:noProof/>
                <w:webHidden/>
              </w:rPr>
              <w:fldChar w:fldCharType="end"/>
            </w:r>
          </w:hyperlink>
        </w:p>
        <w:p w14:paraId="1C93D3FC" w14:textId="2ADA99F6" w:rsidR="00830CC9" w:rsidRDefault="00830CC9">
          <w:pPr>
            <w:pStyle w:val="Efnisyfirlit1"/>
            <w:tabs>
              <w:tab w:val="right" w:leader="dot" w:pos="8538"/>
            </w:tabs>
            <w:rPr>
              <w:rFonts w:asciiTheme="minorHAnsi" w:eastAsiaTheme="minorEastAsia" w:hAnsiTheme="minorHAnsi" w:cstheme="minorBidi"/>
              <w:noProof/>
              <w:szCs w:val="22"/>
            </w:rPr>
          </w:pPr>
          <w:hyperlink w:anchor="_Toc128401555" w:history="1">
            <w:r w:rsidRPr="0009459B">
              <w:rPr>
                <w:rStyle w:val="Tengill"/>
                <w:rFonts w:cs="Arial"/>
                <w:noProof/>
              </w:rPr>
              <w:t>7. Fjölmennt</w:t>
            </w:r>
            <w:r>
              <w:rPr>
                <w:noProof/>
                <w:webHidden/>
              </w:rPr>
              <w:tab/>
            </w:r>
            <w:r>
              <w:rPr>
                <w:noProof/>
                <w:webHidden/>
              </w:rPr>
              <w:fldChar w:fldCharType="begin"/>
            </w:r>
            <w:r>
              <w:rPr>
                <w:noProof/>
                <w:webHidden/>
              </w:rPr>
              <w:instrText xml:space="preserve"> PAGEREF _Toc128401555 \h </w:instrText>
            </w:r>
            <w:r>
              <w:rPr>
                <w:noProof/>
                <w:webHidden/>
              </w:rPr>
            </w:r>
            <w:r>
              <w:rPr>
                <w:noProof/>
                <w:webHidden/>
              </w:rPr>
              <w:fldChar w:fldCharType="separate"/>
            </w:r>
            <w:r>
              <w:rPr>
                <w:noProof/>
                <w:webHidden/>
              </w:rPr>
              <w:t>9</w:t>
            </w:r>
            <w:r>
              <w:rPr>
                <w:noProof/>
                <w:webHidden/>
              </w:rPr>
              <w:fldChar w:fldCharType="end"/>
            </w:r>
          </w:hyperlink>
        </w:p>
        <w:p w14:paraId="6E3823CA" w14:textId="0BC30BFE" w:rsidR="00830CC9" w:rsidRDefault="00830CC9">
          <w:pPr>
            <w:pStyle w:val="Efnisyfirlit1"/>
            <w:tabs>
              <w:tab w:val="right" w:leader="dot" w:pos="8538"/>
            </w:tabs>
            <w:rPr>
              <w:rFonts w:asciiTheme="minorHAnsi" w:eastAsiaTheme="minorEastAsia" w:hAnsiTheme="minorHAnsi" w:cstheme="minorBidi"/>
              <w:noProof/>
              <w:szCs w:val="22"/>
            </w:rPr>
          </w:pPr>
          <w:hyperlink w:anchor="_Toc128401556" w:history="1">
            <w:r w:rsidRPr="0009459B">
              <w:rPr>
                <w:rStyle w:val="Tengill"/>
                <w:rFonts w:cs="Arial"/>
                <w:noProof/>
              </w:rPr>
              <w:t>8. Samstarf við atvinnulífið</w:t>
            </w:r>
            <w:r>
              <w:rPr>
                <w:noProof/>
                <w:webHidden/>
              </w:rPr>
              <w:tab/>
            </w:r>
            <w:r>
              <w:rPr>
                <w:noProof/>
                <w:webHidden/>
              </w:rPr>
              <w:fldChar w:fldCharType="begin"/>
            </w:r>
            <w:r>
              <w:rPr>
                <w:noProof/>
                <w:webHidden/>
              </w:rPr>
              <w:instrText xml:space="preserve"> PAGEREF _Toc128401556 \h </w:instrText>
            </w:r>
            <w:r>
              <w:rPr>
                <w:noProof/>
                <w:webHidden/>
              </w:rPr>
            </w:r>
            <w:r>
              <w:rPr>
                <w:noProof/>
                <w:webHidden/>
              </w:rPr>
              <w:fldChar w:fldCharType="separate"/>
            </w:r>
            <w:r>
              <w:rPr>
                <w:noProof/>
                <w:webHidden/>
              </w:rPr>
              <w:t>9</w:t>
            </w:r>
            <w:r>
              <w:rPr>
                <w:noProof/>
                <w:webHidden/>
              </w:rPr>
              <w:fldChar w:fldCharType="end"/>
            </w:r>
          </w:hyperlink>
        </w:p>
        <w:p w14:paraId="7AC1F3E4" w14:textId="74E07C27" w:rsidR="00830CC9" w:rsidRDefault="00830CC9">
          <w:pPr>
            <w:pStyle w:val="Efnisyfirlit1"/>
            <w:tabs>
              <w:tab w:val="right" w:leader="dot" w:pos="8538"/>
            </w:tabs>
            <w:rPr>
              <w:rFonts w:asciiTheme="minorHAnsi" w:eastAsiaTheme="minorEastAsia" w:hAnsiTheme="minorHAnsi" w:cstheme="minorBidi"/>
              <w:noProof/>
              <w:szCs w:val="22"/>
            </w:rPr>
          </w:pPr>
          <w:hyperlink w:anchor="_Toc128401557" w:history="1">
            <w:r w:rsidRPr="0009459B">
              <w:rPr>
                <w:rStyle w:val="Tengill"/>
                <w:noProof/>
              </w:rPr>
              <w:t>9. Gæðamál</w:t>
            </w:r>
            <w:r>
              <w:rPr>
                <w:noProof/>
                <w:webHidden/>
              </w:rPr>
              <w:tab/>
            </w:r>
            <w:r>
              <w:rPr>
                <w:noProof/>
                <w:webHidden/>
              </w:rPr>
              <w:fldChar w:fldCharType="begin"/>
            </w:r>
            <w:r>
              <w:rPr>
                <w:noProof/>
                <w:webHidden/>
              </w:rPr>
              <w:instrText xml:space="preserve"> PAGEREF _Toc128401557 \h </w:instrText>
            </w:r>
            <w:r>
              <w:rPr>
                <w:noProof/>
                <w:webHidden/>
              </w:rPr>
            </w:r>
            <w:r>
              <w:rPr>
                <w:noProof/>
                <w:webHidden/>
              </w:rPr>
              <w:fldChar w:fldCharType="separate"/>
            </w:r>
            <w:r>
              <w:rPr>
                <w:noProof/>
                <w:webHidden/>
              </w:rPr>
              <w:t>10</w:t>
            </w:r>
            <w:r>
              <w:rPr>
                <w:noProof/>
                <w:webHidden/>
              </w:rPr>
              <w:fldChar w:fldCharType="end"/>
            </w:r>
          </w:hyperlink>
        </w:p>
        <w:p w14:paraId="7DB6673D" w14:textId="404408AC" w:rsidR="00830CC9" w:rsidRDefault="00830CC9">
          <w:pPr>
            <w:pStyle w:val="Efnisyfirlit1"/>
            <w:tabs>
              <w:tab w:val="right" w:leader="dot" w:pos="8538"/>
            </w:tabs>
            <w:rPr>
              <w:rFonts w:asciiTheme="minorHAnsi" w:eastAsiaTheme="minorEastAsia" w:hAnsiTheme="minorHAnsi" w:cstheme="minorBidi"/>
              <w:noProof/>
              <w:szCs w:val="22"/>
            </w:rPr>
          </w:pPr>
          <w:hyperlink w:anchor="_Toc128401558" w:history="1">
            <w:r w:rsidRPr="0009459B">
              <w:rPr>
                <w:rStyle w:val="Tengill"/>
                <w:rFonts w:cs="Arial"/>
                <w:noProof/>
              </w:rPr>
              <w:t>10. Samantekt og framtíðarsýn</w:t>
            </w:r>
            <w:r>
              <w:rPr>
                <w:noProof/>
                <w:webHidden/>
              </w:rPr>
              <w:tab/>
            </w:r>
            <w:r>
              <w:rPr>
                <w:noProof/>
                <w:webHidden/>
              </w:rPr>
              <w:fldChar w:fldCharType="begin"/>
            </w:r>
            <w:r>
              <w:rPr>
                <w:noProof/>
                <w:webHidden/>
              </w:rPr>
              <w:instrText xml:space="preserve"> PAGEREF _Toc128401558 \h </w:instrText>
            </w:r>
            <w:r>
              <w:rPr>
                <w:noProof/>
                <w:webHidden/>
              </w:rPr>
            </w:r>
            <w:r>
              <w:rPr>
                <w:noProof/>
                <w:webHidden/>
              </w:rPr>
              <w:fldChar w:fldCharType="separate"/>
            </w:r>
            <w:r>
              <w:rPr>
                <w:noProof/>
                <w:webHidden/>
              </w:rPr>
              <w:t>12</w:t>
            </w:r>
            <w:r>
              <w:rPr>
                <w:noProof/>
                <w:webHidden/>
              </w:rPr>
              <w:fldChar w:fldCharType="end"/>
            </w:r>
          </w:hyperlink>
        </w:p>
        <w:p w14:paraId="2B07D5FC" w14:textId="59A38146" w:rsidR="00C867FD" w:rsidRDefault="00C867FD">
          <w:r>
            <w:rPr>
              <w:b/>
              <w:bCs/>
              <w:noProof/>
            </w:rPr>
            <w:fldChar w:fldCharType="end"/>
          </w:r>
        </w:p>
      </w:sdtContent>
    </w:sdt>
    <w:p w14:paraId="325C7765" w14:textId="5E230DBA" w:rsidR="00C867FD" w:rsidRDefault="00C867FD">
      <w:pPr>
        <w:spacing w:line="240" w:lineRule="auto"/>
        <w:rPr>
          <w:rFonts w:eastAsiaTheme="majorEastAsia" w:cs="Arial"/>
          <w:b/>
          <w:bCs/>
          <w:sz w:val="24"/>
          <w:szCs w:val="24"/>
        </w:rPr>
      </w:pPr>
      <w:r>
        <w:rPr>
          <w:rFonts w:eastAsiaTheme="majorEastAsia" w:cs="Arial"/>
          <w:b/>
          <w:bCs/>
          <w:sz w:val="24"/>
          <w:szCs w:val="24"/>
        </w:rPr>
        <w:br w:type="page"/>
      </w:r>
    </w:p>
    <w:p w14:paraId="7EC965CD" w14:textId="0880056A" w:rsidR="006172FA" w:rsidRPr="00166916" w:rsidRDefault="006172FA">
      <w:pPr>
        <w:spacing w:line="240" w:lineRule="auto"/>
        <w:rPr>
          <w:rFonts w:eastAsiaTheme="majorEastAsia" w:cs="Arial"/>
          <w:b/>
          <w:bCs/>
          <w:sz w:val="24"/>
          <w:szCs w:val="24"/>
        </w:rPr>
      </w:pPr>
    </w:p>
    <w:p w14:paraId="7EC965CE" w14:textId="77777777" w:rsidR="00B00952" w:rsidRPr="00166916" w:rsidRDefault="09B3851B" w:rsidP="006172FA">
      <w:pPr>
        <w:pStyle w:val="Fyrirsgn1"/>
        <w:numPr>
          <w:ilvl w:val="0"/>
          <w:numId w:val="0"/>
        </w:numPr>
        <w:ind w:left="2520"/>
        <w:rPr>
          <w:rFonts w:cs="Arial"/>
        </w:rPr>
      </w:pPr>
      <w:bookmarkStart w:id="0" w:name="_Toc128401549"/>
      <w:r w:rsidRPr="00166916">
        <w:rPr>
          <w:rFonts w:cs="Arial"/>
        </w:rPr>
        <w:t>Inngangur</w:t>
      </w:r>
      <w:bookmarkEnd w:id="0"/>
    </w:p>
    <w:p w14:paraId="7EC965CF" w14:textId="5FDB3599" w:rsidR="005A51EE" w:rsidRPr="00166916" w:rsidRDefault="09B3851B" w:rsidP="00B00952">
      <w:pPr>
        <w:rPr>
          <w:rFonts w:eastAsiaTheme="majorEastAsia" w:cs="Arial"/>
          <w:bCs/>
          <w:szCs w:val="22"/>
        </w:rPr>
      </w:pPr>
      <w:r w:rsidRPr="00166916">
        <w:rPr>
          <w:rFonts w:eastAsiaTheme="majorBidi" w:cs="Arial"/>
        </w:rPr>
        <w:t>Símenntunarmið</w:t>
      </w:r>
      <w:r w:rsidR="004E630A">
        <w:rPr>
          <w:rFonts w:eastAsiaTheme="majorBidi" w:cs="Arial"/>
        </w:rPr>
        <w:t xml:space="preserve">stöð Eyjafjarðar er nú á sínu </w:t>
      </w:r>
      <w:r w:rsidR="00E80FA9">
        <w:rPr>
          <w:rFonts w:eastAsiaTheme="majorBidi" w:cs="Arial"/>
        </w:rPr>
        <w:t>2</w:t>
      </w:r>
      <w:r w:rsidR="00A647C2">
        <w:rPr>
          <w:rFonts w:eastAsiaTheme="majorBidi" w:cs="Arial"/>
        </w:rPr>
        <w:t>3</w:t>
      </w:r>
      <w:r w:rsidRPr="00166916">
        <w:rPr>
          <w:rFonts w:eastAsiaTheme="majorBidi" w:cs="Arial"/>
        </w:rPr>
        <w:t>. starfsári  og þjónustar sem fyrr breiðan hóp viðskiptavina bæði einstaklinga og fyrirtækja á Eyjafjarðarsvæðinu í heild sinni. Þetta er gert með því að bjóða lausnir við hæfi á sviði sí- og endurmenntunar</w:t>
      </w:r>
      <w:r w:rsidR="0053178F">
        <w:rPr>
          <w:rFonts w:eastAsiaTheme="majorBidi" w:cs="Arial"/>
        </w:rPr>
        <w:t xml:space="preserve"> og framhald</w:t>
      </w:r>
      <w:r w:rsidR="00F3723E">
        <w:rPr>
          <w:rFonts w:eastAsiaTheme="majorBidi" w:cs="Arial"/>
        </w:rPr>
        <w:t>sfræðslu</w:t>
      </w:r>
      <w:r w:rsidRPr="00166916">
        <w:rPr>
          <w:rFonts w:eastAsiaTheme="majorBidi" w:cs="Arial"/>
        </w:rPr>
        <w:t>. Í starfsáætlun þessari er farið yfir þær áherslur sem eru fyrirsjáanlegar á árinu.</w:t>
      </w:r>
    </w:p>
    <w:p w14:paraId="7EC965D0" w14:textId="77777777" w:rsidR="005A51EE" w:rsidRPr="00166916" w:rsidRDefault="005A51EE" w:rsidP="003A3F7A">
      <w:pPr>
        <w:rPr>
          <w:rFonts w:eastAsiaTheme="majorEastAsia" w:cs="Arial"/>
          <w:bCs/>
          <w:szCs w:val="22"/>
        </w:rPr>
      </w:pPr>
    </w:p>
    <w:p w14:paraId="7EC965D1" w14:textId="5E397944" w:rsidR="003A3F7A" w:rsidRDefault="09B3851B" w:rsidP="003A3F7A">
      <w:pPr>
        <w:rPr>
          <w:rFonts w:eastAsiaTheme="majorBidi" w:cs="Arial"/>
          <w:b/>
          <w:bCs/>
        </w:rPr>
      </w:pPr>
      <w:r w:rsidRPr="00166916">
        <w:rPr>
          <w:rFonts w:eastAsiaTheme="majorBidi" w:cs="Arial"/>
          <w:b/>
          <w:bCs/>
        </w:rPr>
        <w:t>Helstu verkefni SÍMEY</w:t>
      </w:r>
    </w:p>
    <w:p w14:paraId="5DEE059C" w14:textId="45744F2D" w:rsidR="003532A7" w:rsidRDefault="003532A7" w:rsidP="003A3F7A">
      <w:pPr>
        <w:rPr>
          <w:rFonts w:eastAsiaTheme="majorBidi" w:cs="Arial"/>
          <w:b/>
          <w:bCs/>
        </w:rPr>
      </w:pPr>
    </w:p>
    <w:p w14:paraId="1A0E4FC3" w14:textId="39D40CA0" w:rsidR="003532A7" w:rsidRPr="003532A7" w:rsidRDefault="003532A7" w:rsidP="003A3F7A">
      <w:pPr>
        <w:rPr>
          <w:rFonts w:eastAsiaTheme="majorEastAsia" w:cs="Arial"/>
          <w:bCs/>
          <w:szCs w:val="22"/>
        </w:rPr>
      </w:pPr>
      <w:r w:rsidRPr="003532A7">
        <w:rPr>
          <w:rFonts w:eastAsiaTheme="majorBidi" w:cs="Arial"/>
          <w:bCs/>
        </w:rPr>
        <w:t>Miðstöðin er sjálfseignarstofnun</w:t>
      </w:r>
      <w:r w:rsidR="00F84670">
        <w:rPr>
          <w:rFonts w:eastAsiaTheme="majorBidi" w:cs="Arial"/>
          <w:bCs/>
        </w:rPr>
        <w:t>.</w:t>
      </w:r>
    </w:p>
    <w:p w14:paraId="7EC965D2" w14:textId="6F2FB877" w:rsidR="00E21555" w:rsidRDefault="09B3851B" w:rsidP="00E21555">
      <w:pPr>
        <w:rPr>
          <w:rFonts w:eastAsiaTheme="majorBidi" w:cs="Arial"/>
        </w:rPr>
      </w:pPr>
      <w:r w:rsidRPr="00166916">
        <w:rPr>
          <w:rFonts w:eastAsiaTheme="majorBidi" w:cs="Arial"/>
        </w:rPr>
        <w:t>Daglegri starfsemi má í mjög grófum drá</w:t>
      </w:r>
      <w:r w:rsidR="004E630A">
        <w:rPr>
          <w:rFonts w:eastAsiaTheme="majorBidi" w:cs="Arial"/>
        </w:rPr>
        <w:t>ttum skipta á eftirfarandi hátt í eftirfarandi svið:</w:t>
      </w:r>
    </w:p>
    <w:p w14:paraId="14C4AA5D" w14:textId="2E3963EE" w:rsidR="004E630A" w:rsidRPr="004E630A" w:rsidRDefault="004E630A" w:rsidP="00E21555">
      <w:pPr>
        <w:rPr>
          <w:rFonts w:eastAsiaTheme="majorBidi" w:cs="Arial"/>
          <w:b/>
        </w:rPr>
      </w:pPr>
      <w:r w:rsidRPr="004E630A">
        <w:rPr>
          <w:rFonts w:eastAsiaTheme="majorBidi" w:cs="Arial"/>
          <w:b/>
        </w:rPr>
        <w:t>Fræðslusvið</w:t>
      </w:r>
    </w:p>
    <w:p w14:paraId="6ABB7707" w14:textId="2E4165AB" w:rsidR="004E630A" w:rsidRPr="004E630A" w:rsidRDefault="004E630A" w:rsidP="00E21555">
      <w:pPr>
        <w:rPr>
          <w:rFonts w:eastAsiaTheme="majorBidi" w:cs="Arial"/>
          <w:b/>
        </w:rPr>
      </w:pPr>
      <w:r w:rsidRPr="004E630A">
        <w:rPr>
          <w:rFonts w:eastAsiaTheme="majorBidi" w:cs="Arial"/>
          <w:b/>
        </w:rPr>
        <w:t>Fyrirtækjasvið</w:t>
      </w:r>
    </w:p>
    <w:p w14:paraId="1DE60AAB" w14:textId="664C6DF1" w:rsidR="004E630A" w:rsidRPr="004E630A" w:rsidRDefault="004E630A" w:rsidP="00E21555">
      <w:pPr>
        <w:rPr>
          <w:rFonts w:eastAsiaTheme="majorEastAsia" w:cs="Arial"/>
          <w:b/>
          <w:bCs/>
          <w:szCs w:val="22"/>
        </w:rPr>
      </w:pPr>
      <w:r w:rsidRPr="004E630A">
        <w:rPr>
          <w:rFonts w:eastAsiaTheme="majorEastAsia" w:cs="Arial"/>
          <w:b/>
          <w:bCs/>
          <w:szCs w:val="22"/>
        </w:rPr>
        <w:t>Ráðgjöf og raunfærnimat</w:t>
      </w:r>
    </w:p>
    <w:p w14:paraId="1D229663" w14:textId="02DACCA4" w:rsidR="004E630A" w:rsidRPr="004E630A" w:rsidRDefault="004E630A" w:rsidP="00E21555">
      <w:pPr>
        <w:rPr>
          <w:rFonts w:eastAsiaTheme="majorEastAsia" w:cs="Arial"/>
          <w:b/>
          <w:bCs/>
          <w:szCs w:val="22"/>
        </w:rPr>
      </w:pPr>
      <w:r w:rsidRPr="004E630A">
        <w:rPr>
          <w:rFonts w:eastAsiaTheme="majorEastAsia" w:cs="Arial"/>
          <w:b/>
          <w:bCs/>
          <w:szCs w:val="22"/>
        </w:rPr>
        <w:t>Þróunarsvið</w:t>
      </w:r>
    </w:p>
    <w:p w14:paraId="1EE9592B" w14:textId="2CA34F89" w:rsidR="004E630A" w:rsidRDefault="004E630A" w:rsidP="00E21555">
      <w:pPr>
        <w:rPr>
          <w:rFonts w:eastAsiaTheme="majorEastAsia" w:cs="Arial"/>
          <w:b/>
          <w:bCs/>
          <w:szCs w:val="22"/>
        </w:rPr>
      </w:pPr>
      <w:r w:rsidRPr="004E630A">
        <w:rPr>
          <w:rFonts w:eastAsiaTheme="majorEastAsia" w:cs="Arial"/>
          <w:b/>
          <w:bCs/>
          <w:szCs w:val="22"/>
        </w:rPr>
        <w:t>Stoðsvið</w:t>
      </w:r>
    </w:p>
    <w:p w14:paraId="102F08D9" w14:textId="21222A67" w:rsidR="0065482D" w:rsidRPr="004E630A" w:rsidRDefault="0065482D" w:rsidP="00E21555">
      <w:pPr>
        <w:rPr>
          <w:rFonts w:eastAsiaTheme="majorEastAsia" w:cs="Arial"/>
          <w:b/>
          <w:bCs/>
          <w:szCs w:val="22"/>
        </w:rPr>
      </w:pPr>
      <w:r>
        <w:rPr>
          <w:rFonts w:eastAsiaTheme="majorEastAsia" w:cs="Arial"/>
          <w:b/>
          <w:bCs/>
          <w:szCs w:val="22"/>
        </w:rPr>
        <w:t xml:space="preserve">Námsver við </w:t>
      </w:r>
      <w:proofErr w:type="spellStart"/>
      <w:r>
        <w:rPr>
          <w:rFonts w:eastAsiaTheme="majorEastAsia" w:cs="Arial"/>
          <w:b/>
          <w:bCs/>
          <w:szCs w:val="22"/>
        </w:rPr>
        <w:t>utanverðan</w:t>
      </w:r>
      <w:proofErr w:type="spellEnd"/>
      <w:r>
        <w:rPr>
          <w:rFonts w:eastAsiaTheme="majorEastAsia" w:cs="Arial"/>
          <w:b/>
          <w:bCs/>
          <w:szCs w:val="22"/>
        </w:rPr>
        <w:t xml:space="preserve"> Eyjafjörð</w:t>
      </w:r>
    </w:p>
    <w:p w14:paraId="1CB2DF5D" w14:textId="57C2E14B" w:rsidR="004E630A" w:rsidRPr="00166916" w:rsidRDefault="004E630A" w:rsidP="00E21555">
      <w:pPr>
        <w:rPr>
          <w:rFonts w:eastAsiaTheme="majorEastAsia" w:cs="Arial"/>
          <w:bCs/>
          <w:szCs w:val="22"/>
        </w:rPr>
      </w:pPr>
      <w:r>
        <w:rPr>
          <w:rFonts w:eastAsiaTheme="majorEastAsia" w:cs="Arial"/>
          <w:bCs/>
          <w:szCs w:val="22"/>
        </w:rPr>
        <w:t>Eftirtalin verkefni eru innan ofangreindra sviða:</w:t>
      </w:r>
    </w:p>
    <w:p w14:paraId="7EC965D3" w14:textId="77777777" w:rsidR="00E21555" w:rsidRPr="00166916" w:rsidRDefault="09B3851B" w:rsidP="00E21555">
      <w:pPr>
        <w:rPr>
          <w:rFonts w:eastAsiaTheme="majorEastAsia" w:cs="Arial"/>
          <w:bCs/>
          <w:szCs w:val="22"/>
        </w:rPr>
      </w:pPr>
      <w:r w:rsidRPr="00166916">
        <w:rPr>
          <w:rFonts w:eastAsiaTheme="majorBidi" w:cs="Arial"/>
        </w:rPr>
        <w:t>• Dagleg umsjón með námskeiðum og þjónusta við námskeið sem eru í gangi</w:t>
      </w:r>
    </w:p>
    <w:p w14:paraId="7EC965D4" w14:textId="77777777" w:rsidR="00E21555" w:rsidRPr="00166916" w:rsidRDefault="09B3851B" w:rsidP="00E21555">
      <w:pPr>
        <w:rPr>
          <w:rFonts w:eastAsiaTheme="majorEastAsia" w:cs="Arial"/>
          <w:bCs/>
          <w:szCs w:val="22"/>
        </w:rPr>
      </w:pPr>
      <w:r w:rsidRPr="00166916">
        <w:rPr>
          <w:rFonts w:eastAsiaTheme="majorBidi" w:cs="Arial"/>
        </w:rPr>
        <w:t>• Kynningar á starfsemi og símenntunarframboði SÍMEY</w:t>
      </w:r>
    </w:p>
    <w:p w14:paraId="7EC965D5" w14:textId="23AA83A9" w:rsidR="00E21555" w:rsidRPr="00166916" w:rsidRDefault="09B3851B" w:rsidP="00E21555">
      <w:pPr>
        <w:rPr>
          <w:rFonts w:eastAsiaTheme="majorEastAsia" w:cs="Arial"/>
          <w:bCs/>
          <w:szCs w:val="22"/>
        </w:rPr>
      </w:pPr>
      <w:r w:rsidRPr="00166916">
        <w:rPr>
          <w:rFonts w:eastAsiaTheme="majorBidi" w:cs="Arial"/>
        </w:rPr>
        <w:t>• Miðlun og umsjón með námi og námskeiðum annarra fræðsluaðila</w:t>
      </w:r>
    </w:p>
    <w:p w14:paraId="7EC965D6" w14:textId="77777777" w:rsidR="00E21555" w:rsidRPr="00166916" w:rsidRDefault="09B3851B" w:rsidP="00E21555">
      <w:pPr>
        <w:rPr>
          <w:rFonts w:eastAsiaTheme="majorEastAsia" w:cs="Arial"/>
          <w:bCs/>
          <w:szCs w:val="22"/>
        </w:rPr>
      </w:pPr>
      <w:r w:rsidRPr="00166916">
        <w:rPr>
          <w:rFonts w:eastAsiaTheme="majorBidi" w:cs="Arial"/>
        </w:rPr>
        <w:t>• Skipulagning, hönnun og þróun nýrra námskeiða</w:t>
      </w:r>
    </w:p>
    <w:p w14:paraId="7EC965D7" w14:textId="77777777" w:rsidR="00E21555" w:rsidRPr="00166916" w:rsidRDefault="09B3851B" w:rsidP="00E21555">
      <w:pPr>
        <w:rPr>
          <w:rFonts w:eastAsiaTheme="majorEastAsia" w:cs="Arial"/>
          <w:bCs/>
          <w:szCs w:val="22"/>
        </w:rPr>
      </w:pPr>
      <w:r w:rsidRPr="00166916">
        <w:rPr>
          <w:rFonts w:eastAsiaTheme="majorBidi" w:cs="Arial"/>
        </w:rPr>
        <w:t>• Samskipti og þjónusta við fræðsluaðila</w:t>
      </w:r>
    </w:p>
    <w:p w14:paraId="7EC965D8" w14:textId="23B0B061" w:rsidR="00E21555" w:rsidRDefault="09B3851B" w:rsidP="00E21555">
      <w:pPr>
        <w:rPr>
          <w:rFonts w:eastAsiaTheme="majorBidi" w:cs="Arial"/>
        </w:rPr>
      </w:pPr>
      <w:r w:rsidRPr="00166916">
        <w:rPr>
          <w:rFonts w:eastAsiaTheme="majorBidi" w:cs="Arial"/>
        </w:rPr>
        <w:t xml:space="preserve">• </w:t>
      </w:r>
      <w:r w:rsidR="004E630A">
        <w:rPr>
          <w:rFonts w:eastAsiaTheme="majorBidi" w:cs="Arial"/>
        </w:rPr>
        <w:t>Náms- og starfsráðgjöf fyrir viðskiptavini og innan atvinnulífs</w:t>
      </w:r>
    </w:p>
    <w:p w14:paraId="4C6B3E79" w14:textId="322053A9" w:rsidR="004E630A" w:rsidRPr="004E630A" w:rsidRDefault="004E630A" w:rsidP="00E21555">
      <w:pPr>
        <w:rPr>
          <w:rFonts w:eastAsiaTheme="majorBidi" w:cs="Arial"/>
        </w:rPr>
      </w:pPr>
      <w:r w:rsidRPr="00166916">
        <w:rPr>
          <w:rFonts w:eastAsiaTheme="majorBidi" w:cs="Arial"/>
        </w:rPr>
        <w:t xml:space="preserve">• </w:t>
      </w:r>
      <w:r>
        <w:rPr>
          <w:rFonts w:eastAsiaTheme="majorBidi" w:cs="Arial"/>
        </w:rPr>
        <w:t>Þarfagreiningar innan fyrirtækja</w:t>
      </w:r>
      <w:r w:rsidR="0065482D">
        <w:rPr>
          <w:rFonts w:eastAsiaTheme="majorBidi" w:cs="Arial"/>
        </w:rPr>
        <w:t xml:space="preserve"> m.a.</w:t>
      </w:r>
      <w:r>
        <w:rPr>
          <w:rFonts w:eastAsiaTheme="majorBidi" w:cs="Arial"/>
        </w:rPr>
        <w:t xml:space="preserve"> Fræðslustjóri að láni</w:t>
      </w:r>
    </w:p>
    <w:p w14:paraId="7EC965D9" w14:textId="4B31C934" w:rsidR="00E21555" w:rsidRPr="00166916" w:rsidRDefault="09B3851B" w:rsidP="00E21555">
      <w:pPr>
        <w:rPr>
          <w:rFonts w:eastAsiaTheme="majorEastAsia" w:cs="Arial"/>
          <w:bCs/>
          <w:szCs w:val="22"/>
        </w:rPr>
      </w:pPr>
      <w:r w:rsidRPr="00166916">
        <w:rPr>
          <w:rFonts w:eastAsiaTheme="majorBidi" w:cs="Arial"/>
        </w:rPr>
        <w:t>• Umsjón með fyrirtækjaskólum</w:t>
      </w:r>
      <w:r w:rsidR="004E630A">
        <w:rPr>
          <w:rFonts w:eastAsiaTheme="majorBidi" w:cs="Arial"/>
        </w:rPr>
        <w:t>/ eftirfylgni fræðsluáætlana</w:t>
      </w:r>
    </w:p>
    <w:p w14:paraId="0C9B630C" w14:textId="6A9A9185" w:rsidR="00F07B01" w:rsidRDefault="09B3851B" w:rsidP="00E21555">
      <w:pPr>
        <w:rPr>
          <w:rFonts w:eastAsiaTheme="majorBidi" w:cs="Arial"/>
        </w:rPr>
      </w:pPr>
      <w:r w:rsidRPr="00166916">
        <w:rPr>
          <w:rFonts w:eastAsiaTheme="majorBidi" w:cs="Arial"/>
        </w:rPr>
        <w:t>• Raunfærnimat</w:t>
      </w:r>
      <w:r w:rsidR="004E630A">
        <w:rPr>
          <w:rFonts w:eastAsiaTheme="majorBidi" w:cs="Arial"/>
        </w:rPr>
        <w:t xml:space="preserve"> (á móti námi og einnig viðmiðum atvinnulífsins)</w:t>
      </w:r>
    </w:p>
    <w:p w14:paraId="0EDCBD01" w14:textId="04B40316" w:rsidR="0072526C" w:rsidRDefault="0072526C" w:rsidP="0072526C">
      <w:pPr>
        <w:rPr>
          <w:rFonts w:eastAsiaTheme="majorBidi" w:cs="Arial"/>
        </w:rPr>
      </w:pPr>
      <w:r w:rsidRPr="00166916">
        <w:rPr>
          <w:rFonts w:eastAsiaTheme="majorBidi" w:cs="Arial"/>
        </w:rPr>
        <w:t>•</w:t>
      </w:r>
      <w:r>
        <w:rPr>
          <w:rFonts w:eastAsiaTheme="majorBidi" w:cs="Arial"/>
        </w:rPr>
        <w:t>Fagbréf atvinnulífsins</w:t>
      </w:r>
    </w:p>
    <w:p w14:paraId="5D61EDF5" w14:textId="1981C935" w:rsidR="004C1909" w:rsidRDefault="004C1909" w:rsidP="00E21555">
      <w:pPr>
        <w:rPr>
          <w:rFonts w:eastAsiaTheme="majorBidi" w:cs="Arial"/>
        </w:rPr>
      </w:pPr>
      <w:r w:rsidRPr="00166916">
        <w:rPr>
          <w:rFonts w:eastAsiaTheme="majorBidi" w:cs="Arial"/>
        </w:rPr>
        <w:t xml:space="preserve">• </w:t>
      </w:r>
      <w:r>
        <w:rPr>
          <w:rFonts w:eastAsiaTheme="majorBidi" w:cs="Arial"/>
        </w:rPr>
        <w:t>Hæfnigreiningar starfa</w:t>
      </w:r>
    </w:p>
    <w:p w14:paraId="24699FF6" w14:textId="3EC1782E" w:rsidR="004A29B5" w:rsidRPr="004A29B5" w:rsidRDefault="004A29B5" w:rsidP="00E21555">
      <w:pPr>
        <w:rPr>
          <w:rFonts w:eastAsiaTheme="majorBidi" w:cs="Arial"/>
        </w:rPr>
      </w:pPr>
      <w:r w:rsidRPr="00166916">
        <w:rPr>
          <w:rFonts w:eastAsiaTheme="majorBidi" w:cs="Arial"/>
        </w:rPr>
        <w:t xml:space="preserve">• </w:t>
      </w:r>
      <w:r>
        <w:rPr>
          <w:rFonts w:eastAsiaTheme="majorBidi" w:cs="Arial"/>
        </w:rPr>
        <w:t>Umsjón með námskeiðahaldi Fjölmenntar</w:t>
      </w:r>
    </w:p>
    <w:p w14:paraId="73A2B872" w14:textId="4B13FD97" w:rsidR="0065482D" w:rsidRDefault="09B3851B" w:rsidP="00E21555">
      <w:pPr>
        <w:rPr>
          <w:rFonts w:eastAsiaTheme="majorBidi" w:cs="Arial"/>
        </w:rPr>
      </w:pPr>
      <w:r w:rsidRPr="00166916">
        <w:rPr>
          <w:rFonts w:eastAsiaTheme="majorBidi" w:cs="Arial"/>
        </w:rPr>
        <w:t xml:space="preserve">• Upplýsingamiðlun í gegnum heimasíðu miðstöðvarinnar og samfélagsmiðla </w:t>
      </w:r>
    </w:p>
    <w:p w14:paraId="7EC965DC" w14:textId="7A218971" w:rsidR="00E21555" w:rsidRDefault="09B3851B" w:rsidP="00E21555">
      <w:pPr>
        <w:rPr>
          <w:rFonts w:eastAsiaTheme="majorBidi" w:cs="Arial"/>
        </w:rPr>
      </w:pPr>
      <w:r w:rsidRPr="00166916">
        <w:rPr>
          <w:rFonts w:eastAsiaTheme="majorBidi" w:cs="Arial"/>
        </w:rPr>
        <w:t>• Innsláttur og úrvinnsla gagna í nemendabókhaldi SÍMEY</w:t>
      </w:r>
    </w:p>
    <w:p w14:paraId="0BB2657B" w14:textId="19E0487D" w:rsidR="00B35423" w:rsidRPr="00166916" w:rsidRDefault="00B35423" w:rsidP="00B35423">
      <w:pPr>
        <w:rPr>
          <w:rFonts w:eastAsiaTheme="majorEastAsia" w:cs="Arial"/>
          <w:bCs/>
          <w:szCs w:val="22"/>
        </w:rPr>
      </w:pPr>
      <w:r w:rsidRPr="00166916">
        <w:rPr>
          <w:rFonts w:eastAsiaTheme="majorBidi" w:cs="Arial"/>
        </w:rPr>
        <w:t xml:space="preserve">• </w:t>
      </w:r>
      <w:r>
        <w:rPr>
          <w:rFonts w:eastAsiaTheme="majorBidi" w:cs="Arial"/>
        </w:rPr>
        <w:t xml:space="preserve">Þróunarvinna/ verkefni sbr. </w:t>
      </w:r>
      <w:r w:rsidR="000C722E">
        <w:rPr>
          <w:rFonts w:eastAsiaTheme="majorBidi" w:cs="Arial"/>
        </w:rPr>
        <w:t>n</w:t>
      </w:r>
      <w:r>
        <w:rPr>
          <w:rFonts w:eastAsiaTheme="majorBidi" w:cs="Arial"/>
        </w:rPr>
        <w:t xml:space="preserve">ámskrárgerð, </w:t>
      </w:r>
      <w:r w:rsidR="004C1909">
        <w:rPr>
          <w:rFonts w:eastAsiaTheme="majorBidi" w:cs="Arial"/>
        </w:rPr>
        <w:t>þróun verkfæra.</w:t>
      </w:r>
    </w:p>
    <w:p w14:paraId="7EC965DD" w14:textId="3F2608C6" w:rsidR="003A3F7A" w:rsidRPr="00166916" w:rsidRDefault="09B3851B" w:rsidP="00E21555">
      <w:pPr>
        <w:rPr>
          <w:rFonts w:eastAsiaTheme="majorEastAsia" w:cs="Arial"/>
          <w:bCs/>
          <w:szCs w:val="22"/>
        </w:rPr>
      </w:pPr>
      <w:r w:rsidRPr="00166916">
        <w:rPr>
          <w:rFonts w:eastAsiaTheme="majorBidi" w:cs="Arial"/>
        </w:rPr>
        <w:t>• Ýmis sérverkefni</w:t>
      </w:r>
    </w:p>
    <w:p w14:paraId="7EC965E0" w14:textId="7B9F3E3C" w:rsidR="003A3F7A" w:rsidRPr="00166916" w:rsidRDefault="09B3851B" w:rsidP="00030128">
      <w:pPr>
        <w:pStyle w:val="Fyrirsgn1"/>
        <w:numPr>
          <w:ilvl w:val="0"/>
          <w:numId w:val="24"/>
        </w:numPr>
        <w:rPr>
          <w:rFonts w:cs="Arial"/>
        </w:rPr>
      </w:pPr>
      <w:bookmarkStart w:id="1" w:name="_Toc128401550"/>
      <w:r w:rsidRPr="00166916">
        <w:rPr>
          <w:rFonts w:cs="Arial"/>
        </w:rPr>
        <w:t>Vottaðar námsleiðir</w:t>
      </w:r>
      <w:bookmarkEnd w:id="1"/>
    </w:p>
    <w:p w14:paraId="6F70813B" w14:textId="2D133764" w:rsidR="001A31AC" w:rsidRPr="00166916" w:rsidRDefault="09B3851B" w:rsidP="00F467EB">
      <w:pPr>
        <w:jc w:val="both"/>
        <w:rPr>
          <w:rFonts w:cs="Arial"/>
        </w:rPr>
      </w:pPr>
      <w:r w:rsidRPr="00166916">
        <w:rPr>
          <w:rFonts w:cs="Arial"/>
          <w:b/>
          <w:bCs/>
        </w:rPr>
        <w:t>Staðan:</w:t>
      </w:r>
      <w:r w:rsidR="004C1909">
        <w:rPr>
          <w:rFonts w:cs="Arial"/>
        </w:rPr>
        <w:t xml:space="preserve"> Fyrir árið 20</w:t>
      </w:r>
      <w:r w:rsidR="00196C05">
        <w:rPr>
          <w:rFonts w:cs="Arial"/>
        </w:rPr>
        <w:t>2</w:t>
      </w:r>
      <w:r w:rsidR="00A647C2">
        <w:rPr>
          <w:rFonts w:cs="Arial"/>
        </w:rPr>
        <w:t>3</w:t>
      </w:r>
      <w:r w:rsidRPr="00166916">
        <w:rPr>
          <w:rFonts w:cs="Arial"/>
        </w:rPr>
        <w:t xml:space="preserve"> var SÍMEY </w:t>
      </w:r>
      <w:r w:rsidR="007075CD">
        <w:rPr>
          <w:rFonts w:cs="Arial"/>
        </w:rPr>
        <w:t xml:space="preserve">um </w:t>
      </w:r>
      <w:r w:rsidRPr="00166916">
        <w:rPr>
          <w:rFonts w:cs="Arial"/>
        </w:rPr>
        <w:t xml:space="preserve">úthlutað </w:t>
      </w:r>
      <w:r w:rsidR="00196C05">
        <w:rPr>
          <w:rFonts w:cs="Arial"/>
        </w:rPr>
        <w:t>6</w:t>
      </w:r>
      <w:r w:rsidR="00A647C2">
        <w:rPr>
          <w:rFonts w:cs="Arial"/>
        </w:rPr>
        <w:t>7</w:t>
      </w:r>
      <w:r w:rsidR="00196C05">
        <w:rPr>
          <w:rFonts w:cs="Arial"/>
        </w:rPr>
        <w:t>.000.000</w:t>
      </w:r>
      <w:r w:rsidRPr="00166916">
        <w:rPr>
          <w:rFonts w:cs="Arial"/>
        </w:rPr>
        <w:t xml:space="preserve"> kr. í vottaðar námsleiðir.</w:t>
      </w:r>
      <w:r w:rsidR="00F84670">
        <w:rPr>
          <w:rFonts w:cs="Arial"/>
        </w:rPr>
        <w:t xml:space="preserve"> </w:t>
      </w:r>
      <w:r w:rsidR="0056437F">
        <w:rPr>
          <w:rFonts w:cs="Arial"/>
        </w:rPr>
        <w:t>Almennt séð hefur það fjármagn sem er að koma úr fræðslusjóði að dragast saman eða standa í stað</w:t>
      </w:r>
      <w:r w:rsidR="002B455B">
        <w:rPr>
          <w:rFonts w:cs="Arial"/>
        </w:rPr>
        <w:t>. Nú gætir lítilsháttar aukningar sem rétt svo fylgir verðlagsþróun.</w:t>
      </w:r>
    </w:p>
    <w:p w14:paraId="41DFBD4B" w14:textId="3ABA5A97" w:rsidR="001A0454" w:rsidRDefault="09B3851B" w:rsidP="00F467EB">
      <w:pPr>
        <w:jc w:val="both"/>
        <w:rPr>
          <w:rFonts w:cs="Arial"/>
        </w:rPr>
      </w:pPr>
      <w:r w:rsidRPr="00166916">
        <w:rPr>
          <w:rFonts w:cs="Arial"/>
        </w:rPr>
        <w:t xml:space="preserve">SÍMEY sótti um fjármagn talsvert langt umfram það sem fékkst úthlutað. Há umsóknarupphæð hefur undanfarið </w:t>
      </w:r>
      <w:r w:rsidR="007B45A7">
        <w:rPr>
          <w:rFonts w:cs="Arial"/>
        </w:rPr>
        <w:t xml:space="preserve">ekki </w:t>
      </w:r>
      <w:r w:rsidR="00722C7F">
        <w:rPr>
          <w:rFonts w:cs="Arial"/>
        </w:rPr>
        <w:t xml:space="preserve">endilega </w:t>
      </w:r>
      <w:r w:rsidRPr="00166916">
        <w:rPr>
          <w:rFonts w:cs="Arial"/>
        </w:rPr>
        <w:t xml:space="preserve">haft áhrif til hækkunar á úthlutun </w:t>
      </w:r>
      <w:r w:rsidR="007B45A7">
        <w:rPr>
          <w:rFonts w:cs="Arial"/>
        </w:rPr>
        <w:t xml:space="preserve">en </w:t>
      </w:r>
      <w:r w:rsidR="0080412A">
        <w:rPr>
          <w:rFonts w:cs="Arial"/>
        </w:rPr>
        <w:t>sótt hefur verið um það sem miðstöðin telur þörf á og hefur getu til að framkvæma. Þ</w:t>
      </w:r>
      <w:r w:rsidRPr="00166916">
        <w:rPr>
          <w:rFonts w:cs="Arial"/>
        </w:rPr>
        <w:t xml:space="preserve">ess vegna var ákveðið að fækka ekki námsleiðum í umsókninni. </w:t>
      </w:r>
      <w:r w:rsidR="0020195A">
        <w:rPr>
          <w:rFonts w:cs="Arial"/>
        </w:rPr>
        <w:t>Með tilkomu INNU fyrir framhaldsfræðsluna er verið að mæla mun nákvæmar námslok</w:t>
      </w:r>
      <w:r w:rsidR="00A463C2">
        <w:rPr>
          <w:rFonts w:cs="Arial"/>
        </w:rPr>
        <w:t>um</w:t>
      </w:r>
      <w:r w:rsidR="0020195A">
        <w:rPr>
          <w:rFonts w:cs="Arial"/>
        </w:rPr>
        <w:t xml:space="preserve"> þátttakenda. Fyrir hvern þátttakanda sem fellur úr námi/brottfall skerðist fjármagn úr fræðslusjóði sem nemur 5%. Ljóst er að starf fræðsluaðila í framhaldsfræðslu er mjög kröfuhart og árangursmiðað.</w:t>
      </w:r>
    </w:p>
    <w:p w14:paraId="0E5312FC" w14:textId="1EBD015B" w:rsidR="001A31AC" w:rsidRDefault="09B3851B" w:rsidP="003A3F7A">
      <w:pPr>
        <w:rPr>
          <w:rFonts w:cs="Arial"/>
        </w:rPr>
      </w:pPr>
      <w:r w:rsidRPr="00166916">
        <w:rPr>
          <w:rFonts w:cs="Arial"/>
        </w:rPr>
        <w:t xml:space="preserve">Stefnt er á að fara af stað með </w:t>
      </w:r>
      <w:r w:rsidR="00546C31">
        <w:rPr>
          <w:rFonts w:cs="Arial"/>
        </w:rPr>
        <w:t>eftirtaldar námsleiðir árið 20</w:t>
      </w:r>
      <w:r w:rsidR="00214263">
        <w:rPr>
          <w:rFonts w:cs="Arial"/>
        </w:rPr>
        <w:t>2</w:t>
      </w:r>
      <w:r w:rsidR="00A463C2">
        <w:rPr>
          <w:rFonts w:cs="Arial"/>
        </w:rPr>
        <w:t>3</w:t>
      </w:r>
      <w:r w:rsidRPr="00166916">
        <w:rPr>
          <w:rFonts w:cs="Arial"/>
        </w:rPr>
        <w:t>:</w:t>
      </w:r>
    </w:p>
    <w:tbl>
      <w:tblPr>
        <w:tblW w:w="6608" w:type="dxa"/>
        <w:tblCellMar>
          <w:top w:w="15" w:type="dxa"/>
          <w:left w:w="70" w:type="dxa"/>
          <w:bottom w:w="15" w:type="dxa"/>
          <w:right w:w="70" w:type="dxa"/>
        </w:tblCellMar>
        <w:tblLook w:val="04A0" w:firstRow="1" w:lastRow="0" w:firstColumn="1" w:lastColumn="0" w:noHBand="0" w:noVBand="1"/>
      </w:tblPr>
      <w:tblGrid>
        <w:gridCol w:w="5093"/>
        <w:gridCol w:w="1515"/>
      </w:tblGrid>
      <w:tr w:rsidR="000479E2" w:rsidRPr="000479E2" w14:paraId="79C76C1D" w14:textId="77777777" w:rsidTr="00DF296B">
        <w:trPr>
          <w:trHeight w:val="420"/>
        </w:trPr>
        <w:tc>
          <w:tcPr>
            <w:tcW w:w="5093" w:type="dxa"/>
            <w:tcBorders>
              <w:top w:val="single" w:sz="4" w:space="0" w:color="auto"/>
              <w:left w:val="single" w:sz="8" w:space="0" w:color="auto"/>
              <w:bottom w:val="single" w:sz="4" w:space="0" w:color="auto"/>
              <w:right w:val="single" w:sz="4" w:space="0" w:color="auto"/>
            </w:tcBorders>
            <w:shd w:val="clear" w:color="auto" w:fill="FFC000"/>
            <w:noWrap/>
            <w:vAlign w:val="bottom"/>
            <w:hideMark/>
          </w:tcPr>
          <w:p w14:paraId="0A0FB480" w14:textId="5336AB76" w:rsidR="000479E2" w:rsidRPr="000479E2" w:rsidRDefault="000479E2" w:rsidP="000479E2">
            <w:pPr>
              <w:spacing w:line="240" w:lineRule="auto"/>
              <w:rPr>
                <w:rFonts w:ascii="Calibri" w:hAnsi="Calibri" w:cs="Calibri"/>
                <w:color w:val="000000"/>
                <w:sz w:val="32"/>
                <w:szCs w:val="32"/>
              </w:rPr>
            </w:pPr>
            <w:r>
              <w:rPr>
                <w:rFonts w:ascii="Calibri" w:hAnsi="Calibri" w:cs="Calibri"/>
                <w:color w:val="000000"/>
                <w:sz w:val="32"/>
                <w:szCs w:val="32"/>
              </w:rPr>
              <w:t>Námsleið</w:t>
            </w: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78C3B30" w14:textId="565B1529" w:rsidR="000479E2" w:rsidRPr="000479E2" w:rsidRDefault="000479E2" w:rsidP="000479E2">
            <w:pPr>
              <w:spacing w:line="240" w:lineRule="auto"/>
              <w:rPr>
                <w:rFonts w:ascii="Calibri" w:hAnsi="Calibri" w:cs="Calibri"/>
                <w:color w:val="000000"/>
                <w:sz w:val="32"/>
                <w:szCs w:val="32"/>
              </w:rPr>
            </w:pPr>
            <w:r>
              <w:rPr>
                <w:rFonts w:ascii="Calibri" w:hAnsi="Calibri" w:cs="Calibri"/>
                <w:color w:val="000000"/>
                <w:sz w:val="32"/>
                <w:szCs w:val="32"/>
              </w:rPr>
              <w:t>Fjármagn</w:t>
            </w:r>
          </w:p>
        </w:tc>
      </w:tr>
      <w:tr w:rsidR="000479E2" w:rsidRPr="000479E2" w14:paraId="3BCAC09C"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28B7FE8" w14:textId="0CA58182" w:rsidR="000479E2" w:rsidRPr="000479E2" w:rsidRDefault="000479E2" w:rsidP="000479E2">
            <w:pPr>
              <w:spacing w:line="240" w:lineRule="auto"/>
              <w:rPr>
                <w:rFonts w:ascii="Calibri" w:hAnsi="Calibri" w:cs="Calibri"/>
                <w:b/>
                <w:bCs/>
                <w:i/>
                <w:iCs/>
                <w:color w:val="000000" w:themeColor="text1"/>
                <w:szCs w:val="22"/>
              </w:rPr>
            </w:pPr>
            <w:r>
              <w:rPr>
                <w:rFonts w:ascii="Calibri" w:hAnsi="Calibri" w:cs="Calibri"/>
                <w:b/>
                <w:bCs/>
                <w:i/>
                <w:iCs/>
                <w:color w:val="000000" w:themeColor="text1"/>
                <w:szCs w:val="22"/>
              </w:rPr>
              <w:t>F</w:t>
            </w:r>
            <w:r w:rsidRPr="000479E2">
              <w:rPr>
                <w:rFonts w:ascii="Calibri" w:hAnsi="Calibri" w:cs="Calibri"/>
                <w:b/>
                <w:bCs/>
                <w:i/>
                <w:iCs/>
                <w:color w:val="000000" w:themeColor="text1"/>
                <w:szCs w:val="22"/>
              </w:rPr>
              <w:t>élagsliði brú</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B6CC5B" w14:textId="563307EE" w:rsidR="000479E2" w:rsidRPr="000479E2" w:rsidRDefault="00F91A76"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4.3</w:t>
            </w:r>
            <w:r w:rsidR="001C4068">
              <w:rPr>
                <w:rFonts w:ascii="Calibri" w:hAnsi="Calibri" w:cs="Calibri"/>
                <w:b/>
                <w:bCs/>
                <w:i/>
                <w:iCs/>
                <w:color w:val="000000" w:themeColor="text1"/>
                <w:szCs w:val="22"/>
              </w:rPr>
              <w:t>40</w:t>
            </w:r>
            <w:r>
              <w:rPr>
                <w:rFonts w:ascii="Calibri" w:hAnsi="Calibri" w:cs="Calibri"/>
                <w:b/>
                <w:bCs/>
                <w:i/>
                <w:iCs/>
                <w:color w:val="000000" w:themeColor="text1"/>
                <w:szCs w:val="22"/>
              </w:rPr>
              <w:t>.000</w:t>
            </w:r>
          </w:p>
        </w:tc>
      </w:tr>
      <w:tr w:rsidR="000479E2" w:rsidRPr="000479E2" w14:paraId="586C5D73"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4BFCC2" w14:textId="77777777" w:rsidR="000479E2" w:rsidRPr="000479E2" w:rsidRDefault="000479E2" w:rsidP="000479E2">
            <w:pPr>
              <w:spacing w:line="240" w:lineRule="auto"/>
              <w:rPr>
                <w:rFonts w:ascii="Calibri" w:hAnsi="Calibri" w:cs="Calibri"/>
                <w:b/>
                <w:bCs/>
                <w:i/>
                <w:iCs/>
                <w:color w:val="000000" w:themeColor="text1"/>
                <w:szCs w:val="22"/>
              </w:rPr>
            </w:pPr>
            <w:r w:rsidRPr="000479E2">
              <w:rPr>
                <w:rFonts w:ascii="Calibri" w:hAnsi="Calibri" w:cs="Calibri"/>
                <w:b/>
                <w:bCs/>
                <w:i/>
                <w:iCs/>
                <w:color w:val="000000" w:themeColor="text1"/>
                <w:szCs w:val="22"/>
              </w:rPr>
              <w:t>Stuðningsfulltrúi brú</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2C8162" w14:textId="6C3F2FE6" w:rsidR="000479E2" w:rsidRPr="000479E2" w:rsidRDefault="000479E2" w:rsidP="000479E2">
            <w:pPr>
              <w:spacing w:line="240" w:lineRule="auto"/>
              <w:jc w:val="right"/>
              <w:rPr>
                <w:rFonts w:ascii="Calibri" w:hAnsi="Calibri" w:cs="Calibri"/>
                <w:b/>
                <w:bCs/>
                <w:i/>
                <w:iCs/>
                <w:color w:val="000000" w:themeColor="text1"/>
                <w:szCs w:val="22"/>
              </w:rPr>
            </w:pPr>
            <w:r w:rsidRPr="000479E2">
              <w:rPr>
                <w:rFonts w:ascii="Calibri" w:hAnsi="Calibri" w:cs="Calibri"/>
                <w:b/>
                <w:bCs/>
                <w:i/>
                <w:iCs/>
                <w:color w:val="000000" w:themeColor="text1"/>
                <w:szCs w:val="22"/>
              </w:rPr>
              <w:t>2.</w:t>
            </w:r>
            <w:r w:rsidR="00F14F6A">
              <w:rPr>
                <w:rFonts w:ascii="Calibri" w:hAnsi="Calibri" w:cs="Calibri"/>
                <w:b/>
                <w:bCs/>
                <w:i/>
                <w:iCs/>
                <w:color w:val="000000" w:themeColor="text1"/>
                <w:szCs w:val="22"/>
              </w:rPr>
              <w:t>700</w:t>
            </w:r>
            <w:r w:rsidRPr="000479E2">
              <w:rPr>
                <w:rFonts w:ascii="Calibri" w:hAnsi="Calibri" w:cs="Calibri"/>
                <w:b/>
                <w:bCs/>
                <w:i/>
                <w:iCs/>
                <w:color w:val="000000" w:themeColor="text1"/>
                <w:szCs w:val="22"/>
              </w:rPr>
              <w:t>.000</w:t>
            </w:r>
          </w:p>
        </w:tc>
      </w:tr>
      <w:tr w:rsidR="00515532" w:rsidRPr="000479E2" w14:paraId="6FB0EB79" w14:textId="77777777" w:rsidTr="00DF296B">
        <w:trPr>
          <w:trHeight w:val="300"/>
        </w:trPr>
        <w:tc>
          <w:tcPr>
            <w:tcW w:w="5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49DE3E" w14:textId="6003DF64" w:rsidR="00515532" w:rsidRPr="000479E2" w:rsidRDefault="00DB5742" w:rsidP="000479E2">
            <w:pPr>
              <w:spacing w:line="240" w:lineRule="auto"/>
              <w:rPr>
                <w:rFonts w:ascii="Calibri" w:hAnsi="Calibri" w:cs="Calibri"/>
                <w:b/>
                <w:bCs/>
                <w:i/>
                <w:iCs/>
                <w:color w:val="000000" w:themeColor="text1"/>
                <w:szCs w:val="22"/>
              </w:rPr>
            </w:pPr>
            <w:r>
              <w:rPr>
                <w:rFonts w:ascii="Calibri" w:hAnsi="Calibri" w:cs="Calibri"/>
                <w:b/>
                <w:bCs/>
                <w:i/>
                <w:iCs/>
                <w:color w:val="000000" w:themeColor="text1"/>
                <w:szCs w:val="22"/>
              </w:rPr>
              <w:t xml:space="preserve">Opin smiðja: </w:t>
            </w:r>
            <w:r w:rsidR="00EF4ECA">
              <w:rPr>
                <w:rFonts w:ascii="Calibri" w:hAnsi="Calibri" w:cs="Calibri"/>
                <w:b/>
                <w:bCs/>
                <w:i/>
                <w:iCs/>
                <w:color w:val="000000" w:themeColor="text1"/>
                <w:szCs w:val="22"/>
              </w:rPr>
              <w:t>Málmsuða</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DFC5B8" w14:textId="56A2CD44" w:rsidR="00515532" w:rsidRPr="000479E2" w:rsidRDefault="00DB5742"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2.530.000</w:t>
            </w:r>
          </w:p>
        </w:tc>
      </w:tr>
      <w:tr w:rsidR="00515532" w:rsidRPr="000479E2" w14:paraId="74A2A6B0"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noWrap/>
            <w:vAlign w:val="bottom"/>
            <w:hideMark/>
          </w:tcPr>
          <w:p w14:paraId="714673AB" w14:textId="1CD5AAE6" w:rsidR="00515532" w:rsidRPr="000479E2" w:rsidRDefault="003D79C9" w:rsidP="000479E2">
            <w:pPr>
              <w:spacing w:line="240" w:lineRule="auto"/>
              <w:rPr>
                <w:rFonts w:ascii="Calibri" w:hAnsi="Calibri" w:cs="Calibri"/>
                <w:b/>
                <w:bCs/>
                <w:i/>
                <w:iCs/>
                <w:color w:val="000000" w:themeColor="text1"/>
                <w:szCs w:val="22"/>
              </w:rPr>
            </w:pPr>
            <w:r>
              <w:rPr>
                <w:rFonts w:ascii="Calibri" w:hAnsi="Calibri" w:cs="Calibri"/>
                <w:b/>
                <w:bCs/>
                <w:i/>
                <w:iCs/>
                <w:color w:val="000000" w:themeColor="text1"/>
                <w:szCs w:val="22"/>
              </w:rPr>
              <w:t>Sölu-markaðs og rekstrarnám</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D06AEC" w14:textId="7583D708" w:rsidR="00515532" w:rsidRPr="000479E2" w:rsidRDefault="00212EFD"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3.935.000</w:t>
            </w:r>
          </w:p>
        </w:tc>
      </w:tr>
      <w:tr w:rsidR="00515532" w:rsidRPr="000479E2" w14:paraId="5765801D"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E1AEAB" w14:textId="70056ACE" w:rsidR="00515532" w:rsidRPr="000479E2" w:rsidRDefault="00515532" w:rsidP="000479E2">
            <w:pPr>
              <w:spacing w:line="240" w:lineRule="auto"/>
              <w:rPr>
                <w:rFonts w:ascii="Calibri" w:hAnsi="Calibri" w:cs="Calibri"/>
                <w:b/>
                <w:bCs/>
                <w:i/>
                <w:iCs/>
                <w:color w:val="000000" w:themeColor="text1"/>
                <w:szCs w:val="22"/>
              </w:rPr>
            </w:pPr>
            <w:proofErr w:type="spellStart"/>
            <w:r w:rsidRPr="000479E2">
              <w:rPr>
                <w:rFonts w:ascii="Calibri" w:hAnsi="Calibri" w:cs="Calibri"/>
                <w:b/>
                <w:bCs/>
                <w:i/>
                <w:iCs/>
                <w:color w:val="000000" w:themeColor="text1"/>
                <w:szCs w:val="22"/>
              </w:rPr>
              <w:t>Help</w:t>
            </w:r>
            <w:proofErr w:type="spellEnd"/>
            <w:r w:rsidRPr="000479E2">
              <w:rPr>
                <w:rFonts w:ascii="Calibri" w:hAnsi="Calibri" w:cs="Calibri"/>
                <w:b/>
                <w:bCs/>
                <w:i/>
                <w:iCs/>
                <w:color w:val="000000" w:themeColor="text1"/>
                <w:szCs w:val="22"/>
              </w:rPr>
              <w:t xml:space="preserve"> start 1-</w:t>
            </w:r>
            <w:r>
              <w:rPr>
                <w:rFonts w:ascii="Calibri" w:hAnsi="Calibri" w:cs="Calibri"/>
                <w:b/>
                <w:bCs/>
                <w:i/>
                <w:iCs/>
                <w:color w:val="000000" w:themeColor="text1"/>
                <w:szCs w:val="22"/>
              </w:rPr>
              <w:t xml:space="preserve">2 enskunám </w:t>
            </w:r>
            <w:r w:rsidR="00461868">
              <w:rPr>
                <w:rFonts w:ascii="Calibri" w:hAnsi="Calibri" w:cs="Calibri"/>
                <w:b/>
                <w:bCs/>
                <w:i/>
                <w:iCs/>
                <w:color w:val="000000" w:themeColor="text1"/>
                <w:szCs w:val="22"/>
              </w:rPr>
              <w:t>(tveir hópar)</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52F68BFE" w14:textId="04F68B47" w:rsidR="00515532" w:rsidRPr="000479E2" w:rsidRDefault="00461868"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2.100.000</w:t>
            </w:r>
          </w:p>
        </w:tc>
      </w:tr>
      <w:tr w:rsidR="00C36F3D" w:rsidRPr="000479E2" w14:paraId="38B21F6B"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F0C780" w14:textId="15E66FC2" w:rsidR="00C36F3D" w:rsidRPr="000479E2" w:rsidRDefault="00EF4ECA" w:rsidP="000479E2">
            <w:pPr>
              <w:spacing w:line="240" w:lineRule="auto"/>
              <w:rPr>
                <w:rFonts w:ascii="Calibri" w:hAnsi="Calibri" w:cs="Calibri"/>
                <w:b/>
                <w:bCs/>
                <w:i/>
                <w:iCs/>
                <w:color w:val="000000" w:themeColor="text1"/>
                <w:szCs w:val="22"/>
              </w:rPr>
            </w:pPr>
            <w:r>
              <w:rPr>
                <w:rFonts w:ascii="Calibri" w:hAnsi="Calibri" w:cs="Calibri"/>
                <w:b/>
                <w:bCs/>
                <w:i/>
                <w:iCs/>
                <w:color w:val="000000"/>
                <w:szCs w:val="22"/>
              </w:rPr>
              <w:t>Fræðsla í formi og lit</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227A15" w14:textId="2359BE1D" w:rsidR="00C36F3D" w:rsidRPr="000479E2" w:rsidRDefault="005B28A5"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themeColor="text1"/>
                <w:szCs w:val="22"/>
              </w:rPr>
              <w:t>3.125.000</w:t>
            </w:r>
          </w:p>
        </w:tc>
      </w:tr>
      <w:tr w:rsidR="00C36F3D" w:rsidRPr="000479E2" w14:paraId="6C154B7E"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C10A8" w14:textId="3C5D00B1" w:rsidR="00C36F3D" w:rsidRPr="000479E2" w:rsidRDefault="00C36F3D" w:rsidP="000479E2">
            <w:pPr>
              <w:spacing w:line="240" w:lineRule="auto"/>
              <w:rPr>
                <w:rFonts w:ascii="Calibri" w:hAnsi="Calibri" w:cs="Calibri"/>
                <w:b/>
                <w:bCs/>
                <w:i/>
                <w:iCs/>
                <w:color w:val="000000" w:themeColor="text1"/>
                <w:szCs w:val="22"/>
              </w:rPr>
            </w:pPr>
            <w:r>
              <w:rPr>
                <w:rFonts w:ascii="Calibri" w:hAnsi="Calibri" w:cs="Calibri"/>
                <w:b/>
                <w:bCs/>
                <w:color w:val="000000"/>
                <w:szCs w:val="22"/>
              </w:rPr>
              <w:t>Íslenskuþjálfarinn-skrefið</w:t>
            </w:r>
            <w:r w:rsidR="005B1C4B">
              <w:rPr>
                <w:rFonts w:ascii="Calibri" w:hAnsi="Calibri" w:cs="Calibri"/>
                <w:b/>
                <w:bCs/>
                <w:color w:val="000000"/>
                <w:szCs w:val="22"/>
              </w:rPr>
              <w:t xml:space="preserve"> (10 hópar)</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C7CD21" w14:textId="139EAF77" w:rsidR="00C36F3D" w:rsidRPr="000479E2" w:rsidRDefault="005B1C4B" w:rsidP="000479E2">
            <w:pPr>
              <w:spacing w:line="240" w:lineRule="auto"/>
              <w:jc w:val="right"/>
              <w:rPr>
                <w:rFonts w:ascii="Calibri" w:hAnsi="Calibri" w:cs="Calibri"/>
                <w:b/>
                <w:bCs/>
                <w:i/>
                <w:iCs/>
                <w:color w:val="000000" w:themeColor="text1"/>
                <w:szCs w:val="22"/>
              </w:rPr>
            </w:pPr>
            <w:r>
              <w:rPr>
                <w:rFonts w:ascii="Calibri" w:hAnsi="Calibri" w:cs="Calibri"/>
                <w:b/>
                <w:bCs/>
                <w:i/>
                <w:iCs/>
                <w:color w:val="000000"/>
                <w:szCs w:val="22"/>
              </w:rPr>
              <w:t>10.500.000</w:t>
            </w:r>
          </w:p>
        </w:tc>
      </w:tr>
      <w:tr w:rsidR="00C36F3D" w:rsidRPr="000479E2" w14:paraId="60A3F5A8"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E1F2E" w14:textId="4B07E81A" w:rsidR="00C36F3D" w:rsidRPr="000479E2" w:rsidRDefault="00C36F3D" w:rsidP="000479E2">
            <w:pPr>
              <w:spacing w:line="240" w:lineRule="auto"/>
              <w:rPr>
                <w:rFonts w:ascii="Calibri" w:hAnsi="Calibri" w:cs="Calibri"/>
                <w:b/>
                <w:bCs/>
                <w:i/>
                <w:iCs/>
                <w:color w:val="000000"/>
                <w:szCs w:val="22"/>
              </w:rPr>
            </w:pPr>
            <w:r>
              <w:rPr>
                <w:rFonts w:ascii="Calibri" w:hAnsi="Calibri" w:cs="Calibri"/>
                <w:b/>
                <w:bCs/>
                <w:i/>
                <w:iCs/>
                <w:color w:val="000000"/>
                <w:szCs w:val="22"/>
              </w:rPr>
              <w:t>Menntastoðir</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EEBAC" w14:textId="47122A04" w:rsidR="00C36F3D" w:rsidRPr="000479E2" w:rsidRDefault="00C36F3D" w:rsidP="000479E2">
            <w:pPr>
              <w:spacing w:line="240" w:lineRule="auto"/>
              <w:jc w:val="right"/>
              <w:rPr>
                <w:rFonts w:ascii="Calibri" w:hAnsi="Calibri" w:cs="Calibri"/>
                <w:b/>
                <w:bCs/>
                <w:i/>
                <w:iCs/>
                <w:color w:val="000000"/>
                <w:szCs w:val="22"/>
              </w:rPr>
            </w:pPr>
            <w:r>
              <w:rPr>
                <w:rFonts w:ascii="Calibri" w:hAnsi="Calibri" w:cs="Calibri"/>
                <w:b/>
                <w:bCs/>
                <w:color w:val="000000"/>
                <w:szCs w:val="22"/>
              </w:rPr>
              <w:t>6.050.000</w:t>
            </w:r>
          </w:p>
        </w:tc>
      </w:tr>
      <w:tr w:rsidR="00C36F3D" w:rsidRPr="000479E2" w14:paraId="04CEA611"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41583" w14:textId="324BB4FC" w:rsidR="00C36F3D" w:rsidRPr="000479E2" w:rsidRDefault="00135F5F" w:rsidP="000479E2">
            <w:pPr>
              <w:spacing w:line="240" w:lineRule="auto"/>
              <w:rPr>
                <w:rFonts w:ascii="Calibri" w:hAnsi="Calibri" w:cs="Calibri"/>
                <w:b/>
                <w:bCs/>
                <w:color w:val="000000"/>
                <w:szCs w:val="22"/>
              </w:rPr>
            </w:pPr>
            <w:r>
              <w:rPr>
                <w:rFonts w:ascii="Calibri" w:hAnsi="Calibri" w:cs="Calibri"/>
                <w:b/>
                <w:bCs/>
                <w:i/>
                <w:iCs/>
                <w:color w:val="000000"/>
                <w:szCs w:val="22"/>
              </w:rPr>
              <w:t>Líf og heilsa (tveir hópar) Unnið með Starfsendurhæfingu</w:t>
            </w:r>
            <w:r w:rsidR="00D97810">
              <w:rPr>
                <w:rFonts w:ascii="Calibri" w:hAnsi="Calibri" w:cs="Calibri"/>
                <w:b/>
                <w:bCs/>
                <w:i/>
                <w:iCs/>
                <w:color w:val="000000"/>
                <w:szCs w:val="22"/>
              </w:rPr>
              <w:t xml:space="preserve"> NL</w:t>
            </w:r>
            <w:r w:rsidR="00737AC7">
              <w:rPr>
                <w:rFonts w:ascii="Calibri" w:hAnsi="Calibri" w:cs="Calibri"/>
                <w:b/>
                <w:bCs/>
                <w:i/>
                <w:iCs/>
                <w:color w:val="000000"/>
                <w:szCs w:val="22"/>
              </w:rPr>
              <w:t xml:space="preserve"> (SN)</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9F025" w14:textId="569B702A" w:rsidR="00C36F3D" w:rsidRPr="000479E2" w:rsidRDefault="00D97810" w:rsidP="000479E2">
            <w:pPr>
              <w:spacing w:line="240" w:lineRule="auto"/>
              <w:jc w:val="right"/>
              <w:rPr>
                <w:rFonts w:ascii="Calibri" w:hAnsi="Calibri" w:cs="Calibri"/>
                <w:b/>
                <w:bCs/>
                <w:color w:val="000000"/>
                <w:szCs w:val="22"/>
              </w:rPr>
            </w:pPr>
            <w:r>
              <w:rPr>
                <w:rFonts w:ascii="Calibri" w:hAnsi="Calibri" w:cs="Calibri"/>
                <w:b/>
                <w:bCs/>
                <w:i/>
                <w:iCs/>
                <w:color w:val="000000"/>
                <w:szCs w:val="22"/>
              </w:rPr>
              <w:t>3.160.000</w:t>
            </w:r>
          </w:p>
        </w:tc>
      </w:tr>
      <w:tr w:rsidR="00C36F3D" w:rsidRPr="000479E2" w14:paraId="1FF4936E"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59FDD" w14:textId="6E619DEF" w:rsidR="00C36F3D" w:rsidRPr="000479E2" w:rsidRDefault="00D97810" w:rsidP="000479E2">
            <w:pPr>
              <w:spacing w:line="240" w:lineRule="auto"/>
              <w:rPr>
                <w:rFonts w:ascii="Calibri" w:hAnsi="Calibri" w:cs="Calibri"/>
                <w:b/>
                <w:bCs/>
                <w:i/>
                <w:iCs/>
                <w:color w:val="000000"/>
                <w:szCs w:val="22"/>
              </w:rPr>
            </w:pPr>
            <w:r>
              <w:rPr>
                <w:rFonts w:ascii="Calibri" w:hAnsi="Calibri" w:cs="Calibri"/>
                <w:b/>
                <w:bCs/>
                <w:i/>
                <w:iCs/>
                <w:color w:val="000000"/>
                <w:szCs w:val="22"/>
              </w:rPr>
              <w:t>Uppleið-Hugræn atferlismeðferð Unnið m</w:t>
            </w:r>
            <w:r w:rsidR="00737AC7">
              <w:rPr>
                <w:rFonts w:ascii="Calibri" w:hAnsi="Calibri" w:cs="Calibri"/>
                <w:b/>
                <w:bCs/>
                <w:i/>
                <w:iCs/>
                <w:color w:val="000000"/>
                <w:szCs w:val="22"/>
              </w:rPr>
              <w:t>eð SN</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291E9" w14:textId="4AB4064A" w:rsidR="00C36F3D" w:rsidRPr="000479E2" w:rsidRDefault="00737AC7"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630.000</w:t>
            </w:r>
          </w:p>
        </w:tc>
      </w:tr>
      <w:tr w:rsidR="00C36F3D" w:rsidRPr="000479E2" w14:paraId="1DDA3EE1"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04C89923" w14:textId="54F49117" w:rsidR="00C36F3D" w:rsidRPr="000479E2" w:rsidRDefault="00C36F3D" w:rsidP="000479E2">
            <w:pPr>
              <w:spacing w:line="240" w:lineRule="auto"/>
              <w:rPr>
                <w:rFonts w:ascii="Calibri" w:hAnsi="Calibri" w:cs="Calibri"/>
                <w:b/>
                <w:bCs/>
                <w:i/>
                <w:iCs/>
                <w:color w:val="000000"/>
                <w:szCs w:val="22"/>
              </w:rPr>
            </w:pPr>
            <w:r>
              <w:rPr>
                <w:rFonts w:ascii="Calibri" w:hAnsi="Calibri" w:cs="Calibri"/>
                <w:b/>
                <w:bCs/>
                <w:i/>
                <w:iCs/>
                <w:color w:val="000000"/>
                <w:szCs w:val="22"/>
              </w:rPr>
              <w:t>Samtals vor</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793B5" w14:textId="6A4E89D8" w:rsidR="00C36F3D" w:rsidRPr="000479E2" w:rsidRDefault="001C0E74"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39.070.000</w:t>
            </w:r>
          </w:p>
        </w:tc>
      </w:tr>
      <w:tr w:rsidR="00C36F3D" w:rsidRPr="000479E2" w14:paraId="780AE352"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58AAF316" w14:textId="6AACB5C2" w:rsidR="00C36F3D" w:rsidRPr="000479E2" w:rsidRDefault="00C36F3D" w:rsidP="000479E2">
            <w:pPr>
              <w:spacing w:line="240" w:lineRule="auto"/>
              <w:rPr>
                <w:rFonts w:ascii="Calibri" w:hAnsi="Calibri" w:cs="Calibri"/>
                <w:b/>
                <w:bCs/>
                <w:i/>
                <w:iCs/>
                <w:color w:val="000000"/>
                <w:szCs w:val="22"/>
              </w:rPr>
            </w:pPr>
            <w:r>
              <w:rPr>
                <w:rFonts w:ascii="Calibri" w:hAnsi="Calibri" w:cs="Calibri"/>
                <w:b/>
                <w:bCs/>
                <w:i/>
                <w:iCs/>
                <w:color w:val="000000"/>
                <w:szCs w:val="22"/>
              </w:rPr>
              <w:t>Fjármunir sem sótt verður um vegna vinnumarkaðsaðgerða* á vorönn</w:t>
            </w: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313C796C" w14:textId="5CEEF6FD" w:rsidR="00C36F3D" w:rsidRPr="000479E2" w:rsidRDefault="001C0E74"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0</w:t>
            </w:r>
          </w:p>
        </w:tc>
      </w:tr>
      <w:tr w:rsidR="00C36F3D" w:rsidRPr="000479E2" w14:paraId="52C2652D"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43BFADBB" w14:textId="7336CF81" w:rsidR="00C36F3D" w:rsidRPr="000479E2" w:rsidRDefault="00C36F3D" w:rsidP="000479E2">
            <w:pPr>
              <w:spacing w:line="240" w:lineRule="auto"/>
              <w:rPr>
                <w:rFonts w:ascii="Calibri" w:hAnsi="Calibri" w:cs="Calibri"/>
                <w:b/>
                <w:bCs/>
                <w:i/>
                <w:iCs/>
                <w:color w:val="000000"/>
                <w:szCs w:val="22"/>
              </w:rPr>
            </w:pPr>
            <w:r>
              <w:rPr>
                <w:rFonts w:ascii="Calibri" w:hAnsi="Calibri" w:cs="Calibri"/>
                <w:b/>
                <w:bCs/>
                <w:i/>
                <w:iCs/>
                <w:color w:val="000000"/>
                <w:szCs w:val="22"/>
              </w:rPr>
              <w:t>Áætlun haust 202</w:t>
            </w:r>
            <w:r w:rsidR="001C0E74">
              <w:rPr>
                <w:rFonts w:ascii="Calibri" w:hAnsi="Calibri" w:cs="Calibri"/>
                <w:b/>
                <w:bCs/>
                <w:i/>
                <w:iCs/>
                <w:color w:val="000000"/>
                <w:szCs w:val="22"/>
              </w:rPr>
              <w:t>3</w:t>
            </w: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2B78C24A" w14:textId="7854218D" w:rsidR="00C36F3D" w:rsidRPr="000479E2" w:rsidRDefault="00F80F4E"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30</w:t>
            </w:r>
            <w:r w:rsidR="00AF27C0">
              <w:rPr>
                <w:rFonts w:ascii="Calibri" w:hAnsi="Calibri" w:cs="Calibri"/>
                <w:b/>
                <w:bCs/>
                <w:i/>
                <w:iCs/>
                <w:color w:val="000000"/>
                <w:szCs w:val="22"/>
              </w:rPr>
              <w:t>.000.000</w:t>
            </w:r>
          </w:p>
        </w:tc>
      </w:tr>
      <w:tr w:rsidR="00C36F3D" w:rsidRPr="000479E2" w14:paraId="56E74732"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05C5AA36" w14:textId="7F316FF0" w:rsidR="00C36F3D" w:rsidRPr="000479E2" w:rsidRDefault="004B13D2" w:rsidP="000479E2">
            <w:pPr>
              <w:spacing w:line="240" w:lineRule="auto"/>
              <w:rPr>
                <w:rFonts w:ascii="Calibri" w:hAnsi="Calibri" w:cs="Calibri"/>
                <w:b/>
                <w:bCs/>
                <w:i/>
                <w:iCs/>
                <w:color w:val="000000"/>
                <w:szCs w:val="22"/>
              </w:rPr>
            </w:pPr>
            <w:r>
              <w:rPr>
                <w:rFonts w:ascii="Calibri" w:hAnsi="Calibri" w:cs="Calibri"/>
                <w:b/>
                <w:bCs/>
                <w:i/>
                <w:iCs/>
                <w:color w:val="000000"/>
                <w:szCs w:val="22"/>
              </w:rPr>
              <w:t>Framkvæmt vegna vottaðs náms á vorönn (utan VMST)</w:t>
            </w: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0B1F9D6E" w14:textId="2F0CBAA8" w:rsidR="00C36F3D" w:rsidRPr="000479E2" w:rsidRDefault="00867AFF"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39.070.000</w:t>
            </w:r>
          </w:p>
        </w:tc>
      </w:tr>
      <w:tr w:rsidR="00DF296B" w:rsidRPr="000479E2" w14:paraId="236C7D4B"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7AD28DBB" w14:textId="716CCD12" w:rsidR="00DF296B" w:rsidRPr="000479E2" w:rsidRDefault="00DF296B" w:rsidP="000479E2">
            <w:pPr>
              <w:spacing w:line="240" w:lineRule="auto"/>
              <w:rPr>
                <w:rFonts w:ascii="Calibri" w:hAnsi="Calibri" w:cs="Calibri"/>
                <w:b/>
                <w:bCs/>
                <w:i/>
                <w:iCs/>
                <w:color w:val="000000"/>
                <w:szCs w:val="22"/>
              </w:rPr>
            </w:pPr>
            <w:r>
              <w:rPr>
                <w:rFonts w:ascii="Calibri" w:hAnsi="Calibri" w:cs="Calibri"/>
                <w:b/>
                <w:bCs/>
                <w:i/>
                <w:iCs/>
                <w:color w:val="000000"/>
                <w:szCs w:val="22"/>
              </w:rPr>
              <w:t>Samtals 202</w:t>
            </w:r>
            <w:r w:rsidR="00867AFF">
              <w:rPr>
                <w:rFonts w:ascii="Calibri" w:hAnsi="Calibri" w:cs="Calibri"/>
                <w:b/>
                <w:bCs/>
                <w:i/>
                <w:iCs/>
                <w:color w:val="000000"/>
                <w:szCs w:val="22"/>
              </w:rPr>
              <w:t>3</w:t>
            </w:r>
            <w:r>
              <w:rPr>
                <w:rFonts w:ascii="Calibri" w:hAnsi="Calibri" w:cs="Calibri"/>
                <w:b/>
                <w:bCs/>
                <w:i/>
                <w:iCs/>
                <w:color w:val="000000"/>
                <w:szCs w:val="22"/>
              </w:rPr>
              <w:t xml:space="preserve"> </w:t>
            </w: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7A943970" w14:textId="3DEDC0AC" w:rsidR="00DF296B" w:rsidRPr="000479E2" w:rsidRDefault="00AF27C0" w:rsidP="000479E2">
            <w:pPr>
              <w:spacing w:line="240" w:lineRule="auto"/>
              <w:jc w:val="right"/>
              <w:rPr>
                <w:rFonts w:ascii="Calibri" w:hAnsi="Calibri" w:cs="Calibri"/>
                <w:b/>
                <w:bCs/>
                <w:i/>
                <w:iCs/>
                <w:color w:val="000000"/>
                <w:szCs w:val="22"/>
              </w:rPr>
            </w:pPr>
            <w:r>
              <w:rPr>
                <w:rFonts w:ascii="Calibri" w:hAnsi="Calibri" w:cs="Calibri"/>
                <w:b/>
                <w:bCs/>
                <w:i/>
                <w:iCs/>
                <w:color w:val="000000"/>
                <w:szCs w:val="22"/>
              </w:rPr>
              <w:t>6</w:t>
            </w:r>
            <w:r w:rsidR="00F80F4E">
              <w:rPr>
                <w:rFonts w:ascii="Calibri" w:hAnsi="Calibri" w:cs="Calibri"/>
                <w:b/>
                <w:bCs/>
                <w:i/>
                <w:iCs/>
                <w:color w:val="000000"/>
                <w:szCs w:val="22"/>
              </w:rPr>
              <w:t>9</w:t>
            </w:r>
            <w:r>
              <w:rPr>
                <w:rFonts w:ascii="Calibri" w:hAnsi="Calibri" w:cs="Calibri"/>
                <w:b/>
                <w:bCs/>
                <w:i/>
                <w:iCs/>
                <w:color w:val="000000"/>
                <w:szCs w:val="22"/>
              </w:rPr>
              <w:t>.000.000</w:t>
            </w:r>
          </w:p>
        </w:tc>
      </w:tr>
      <w:tr w:rsidR="00DF296B" w:rsidRPr="000479E2" w14:paraId="3FBC96C0"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4B7820E3" w14:textId="3EF4EDA8" w:rsidR="00DF296B" w:rsidRPr="000479E2" w:rsidRDefault="00DF296B" w:rsidP="000479E2">
            <w:pPr>
              <w:spacing w:line="240" w:lineRule="auto"/>
              <w:rPr>
                <w:rFonts w:ascii="Calibri" w:hAnsi="Calibri" w:cs="Calibri"/>
                <w:b/>
                <w:bCs/>
                <w:i/>
                <w:iCs/>
                <w:color w:val="000000"/>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5A9275C3" w14:textId="20085E49" w:rsidR="00DF296B" w:rsidRPr="000479E2" w:rsidRDefault="00DF296B" w:rsidP="000479E2">
            <w:pPr>
              <w:spacing w:line="240" w:lineRule="auto"/>
              <w:jc w:val="right"/>
              <w:rPr>
                <w:rFonts w:ascii="Calibri" w:hAnsi="Calibri" w:cs="Calibri"/>
                <w:b/>
                <w:bCs/>
                <w:i/>
                <w:iCs/>
                <w:color w:val="000000"/>
                <w:szCs w:val="22"/>
              </w:rPr>
            </w:pPr>
          </w:p>
        </w:tc>
      </w:tr>
      <w:tr w:rsidR="00DF296B" w:rsidRPr="000479E2" w14:paraId="0143A71F"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7D90340D" w14:textId="64B241FF" w:rsidR="00DF296B" w:rsidRDefault="00DF296B" w:rsidP="000479E2">
            <w:pPr>
              <w:spacing w:line="240" w:lineRule="auto"/>
              <w:rPr>
                <w:rFonts w:ascii="Calibri" w:hAnsi="Calibri" w:cs="Calibri"/>
                <w:b/>
                <w:bCs/>
                <w:i/>
                <w:iCs/>
                <w:color w:val="000000"/>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2029DE58" w14:textId="3F9A7CF3" w:rsidR="00DF296B" w:rsidRDefault="00DF296B" w:rsidP="000479E2">
            <w:pPr>
              <w:spacing w:line="240" w:lineRule="auto"/>
              <w:jc w:val="right"/>
              <w:rPr>
                <w:rFonts w:ascii="Calibri" w:hAnsi="Calibri" w:cs="Calibri"/>
                <w:b/>
                <w:bCs/>
                <w:i/>
                <w:iCs/>
                <w:color w:val="000000"/>
                <w:szCs w:val="22"/>
              </w:rPr>
            </w:pPr>
          </w:p>
        </w:tc>
      </w:tr>
      <w:tr w:rsidR="00DF296B" w:rsidRPr="000479E2" w14:paraId="374DF11A"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14462E95" w14:textId="7CED617F" w:rsidR="00DF296B" w:rsidRDefault="00DF296B" w:rsidP="000479E2">
            <w:pPr>
              <w:spacing w:line="240" w:lineRule="auto"/>
              <w:rPr>
                <w:rFonts w:ascii="Calibri" w:hAnsi="Calibri" w:cs="Calibri"/>
                <w:b/>
                <w:bCs/>
                <w:i/>
                <w:iCs/>
                <w:color w:val="000000"/>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375BFDA" w14:textId="7B63A50C" w:rsidR="00DF296B" w:rsidRDefault="00DF296B" w:rsidP="000479E2">
            <w:pPr>
              <w:spacing w:line="240" w:lineRule="auto"/>
              <w:jc w:val="right"/>
              <w:rPr>
                <w:rFonts w:ascii="Calibri" w:hAnsi="Calibri" w:cs="Calibri"/>
                <w:b/>
                <w:bCs/>
                <w:i/>
                <w:iCs/>
                <w:color w:val="000000"/>
                <w:szCs w:val="22"/>
              </w:rPr>
            </w:pPr>
          </w:p>
        </w:tc>
      </w:tr>
      <w:tr w:rsidR="00DF296B" w:rsidRPr="000479E2" w14:paraId="211387A9"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5C193C1A" w14:textId="34752743" w:rsidR="00DF296B" w:rsidRDefault="00DF296B" w:rsidP="000479E2">
            <w:pPr>
              <w:spacing w:line="240" w:lineRule="auto"/>
              <w:rPr>
                <w:rFonts w:ascii="Calibri" w:hAnsi="Calibri" w:cs="Calibri"/>
                <w:b/>
                <w:bCs/>
                <w:i/>
                <w:iCs/>
                <w:color w:val="000000"/>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4F23878A" w14:textId="5F32A1C7" w:rsidR="00DF296B" w:rsidRDefault="00DF296B" w:rsidP="000479E2">
            <w:pPr>
              <w:spacing w:line="240" w:lineRule="auto"/>
              <w:jc w:val="right"/>
              <w:rPr>
                <w:rFonts w:ascii="Calibri" w:hAnsi="Calibri" w:cs="Calibri"/>
                <w:b/>
                <w:bCs/>
                <w:i/>
                <w:iCs/>
                <w:color w:val="000000"/>
                <w:szCs w:val="22"/>
              </w:rPr>
            </w:pPr>
          </w:p>
        </w:tc>
      </w:tr>
      <w:tr w:rsidR="00DF296B" w:rsidRPr="000479E2" w14:paraId="47300AB5" w14:textId="77777777" w:rsidTr="00DF296B">
        <w:trPr>
          <w:trHeight w:val="285"/>
        </w:trPr>
        <w:tc>
          <w:tcPr>
            <w:tcW w:w="5093"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49DFB642" w14:textId="72E069A2" w:rsidR="00DF296B" w:rsidRDefault="00DF296B" w:rsidP="000479E2">
            <w:pPr>
              <w:spacing w:line="240" w:lineRule="auto"/>
              <w:rPr>
                <w:rFonts w:ascii="Calibri" w:hAnsi="Calibri" w:cs="Calibri"/>
                <w:b/>
                <w:bCs/>
                <w:i/>
                <w:iCs/>
                <w:color w:val="000000"/>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265FE063" w14:textId="0D6FF243" w:rsidR="00DF296B" w:rsidRDefault="00DF296B" w:rsidP="000479E2">
            <w:pPr>
              <w:spacing w:line="240" w:lineRule="auto"/>
              <w:jc w:val="right"/>
              <w:rPr>
                <w:rFonts w:ascii="Calibri" w:hAnsi="Calibri" w:cs="Calibri"/>
                <w:b/>
                <w:bCs/>
                <w:i/>
                <w:iCs/>
                <w:color w:val="000000"/>
                <w:szCs w:val="22"/>
              </w:rPr>
            </w:pPr>
          </w:p>
        </w:tc>
      </w:tr>
    </w:tbl>
    <w:p w14:paraId="6C833613" w14:textId="4534825C" w:rsidR="007A2583" w:rsidRPr="00166916" w:rsidRDefault="007A2583" w:rsidP="003A3F7A">
      <w:pPr>
        <w:rPr>
          <w:rFonts w:cs="Arial"/>
        </w:rPr>
      </w:pPr>
    </w:p>
    <w:p w14:paraId="5E157DD4" w14:textId="77777777" w:rsidR="007A2583" w:rsidRDefault="007A2583" w:rsidP="003A3F7A">
      <w:pPr>
        <w:rPr>
          <w:rFonts w:cs="Arial"/>
        </w:rPr>
      </w:pPr>
    </w:p>
    <w:p w14:paraId="1D3DBD59" w14:textId="77777777" w:rsidR="007A2583" w:rsidRDefault="007A2583" w:rsidP="003A3F7A">
      <w:pPr>
        <w:rPr>
          <w:rFonts w:cs="Arial"/>
        </w:rPr>
      </w:pPr>
    </w:p>
    <w:p w14:paraId="43FFD4D3" w14:textId="2E004BD4" w:rsidR="004915E6" w:rsidRDefault="00FD2A95" w:rsidP="00F467EB">
      <w:pPr>
        <w:jc w:val="both"/>
        <w:rPr>
          <w:rFonts w:cs="Arial"/>
        </w:rPr>
      </w:pPr>
      <w:r>
        <w:rPr>
          <w:rFonts w:cs="Arial"/>
        </w:rPr>
        <w:t>Námsframboð haustannar liggur ekki fyrir en fjárhags</w:t>
      </w:r>
      <w:r w:rsidR="000C722E">
        <w:rPr>
          <w:rFonts w:cs="Arial"/>
        </w:rPr>
        <w:t>- og verkefnaáætlun</w:t>
      </w:r>
      <w:r>
        <w:rPr>
          <w:rFonts w:cs="Arial"/>
        </w:rPr>
        <w:t xml:space="preserve"> gengur út á að bjóða upp á vottað nám sem nemur </w:t>
      </w:r>
      <w:r w:rsidR="00AF27C0">
        <w:rPr>
          <w:rFonts w:cs="Arial"/>
        </w:rPr>
        <w:t xml:space="preserve">um </w:t>
      </w:r>
      <w:r w:rsidR="00214263">
        <w:rPr>
          <w:rFonts w:cs="Arial"/>
        </w:rPr>
        <w:t>6</w:t>
      </w:r>
      <w:r w:rsidR="00C16F63">
        <w:rPr>
          <w:rFonts w:cs="Arial"/>
        </w:rPr>
        <w:t>8</w:t>
      </w:r>
      <w:r>
        <w:rPr>
          <w:rFonts w:cs="Arial"/>
        </w:rPr>
        <w:t>.000.000 kr</w:t>
      </w:r>
      <w:r w:rsidR="00E239F1">
        <w:rPr>
          <w:rFonts w:cs="Arial"/>
        </w:rPr>
        <w:t>.</w:t>
      </w:r>
      <w:r w:rsidR="005A5375">
        <w:rPr>
          <w:rFonts w:cs="Arial"/>
        </w:rPr>
        <w:t xml:space="preserve"> </w:t>
      </w:r>
      <w:r w:rsidR="00722C7F">
        <w:rPr>
          <w:rFonts w:cs="Arial"/>
        </w:rPr>
        <w:t>á ársgrunni.</w:t>
      </w:r>
    </w:p>
    <w:p w14:paraId="75666C5D" w14:textId="29EE01B5" w:rsidR="002F0288" w:rsidRDefault="002F0288" w:rsidP="003A3F7A">
      <w:pPr>
        <w:rPr>
          <w:rFonts w:cs="Arial"/>
        </w:rPr>
      </w:pPr>
      <w:r>
        <w:rPr>
          <w:rFonts w:cs="Arial"/>
        </w:rPr>
        <w:t xml:space="preserve">Megináhersla SÍMEY í vottuðu námi hefur verið að mæta markhópnum með aðgengilegum hætti m.a. </w:t>
      </w:r>
      <w:r w:rsidR="002B12E8">
        <w:rPr>
          <w:rFonts w:cs="Arial"/>
        </w:rPr>
        <w:t xml:space="preserve">að stuðla að því að hluti náms sé í </w:t>
      </w:r>
      <w:proofErr w:type="spellStart"/>
      <w:r w:rsidR="002B12E8">
        <w:rPr>
          <w:rFonts w:cs="Arial"/>
        </w:rPr>
        <w:t>fjar</w:t>
      </w:r>
      <w:proofErr w:type="spellEnd"/>
      <w:r w:rsidR="002B12E8">
        <w:rPr>
          <w:rFonts w:cs="Arial"/>
        </w:rPr>
        <w:t>- eða dreifnámi</w:t>
      </w:r>
      <w:r w:rsidR="005534A9">
        <w:rPr>
          <w:rFonts w:cs="Arial"/>
        </w:rPr>
        <w:t xml:space="preserve"> þar sem </w:t>
      </w:r>
      <w:proofErr w:type="spellStart"/>
      <w:r w:rsidR="005534A9">
        <w:rPr>
          <w:rFonts w:cs="Arial"/>
        </w:rPr>
        <w:t>sem</w:t>
      </w:r>
      <w:proofErr w:type="spellEnd"/>
      <w:r w:rsidR="005534A9">
        <w:rPr>
          <w:rFonts w:cs="Arial"/>
        </w:rPr>
        <w:t xml:space="preserve"> það er hægt. Til að mæta þeirri áskorun hefur miðstöðin farið í fjárfestingar á nemendakerfum t.d. </w:t>
      </w:r>
      <w:proofErr w:type="spellStart"/>
      <w:r w:rsidR="005534A9">
        <w:rPr>
          <w:rFonts w:cs="Arial"/>
        </w:rPr>
        <w:t>Learn</w:t>
      </w:r>
      <w:proofErr w:type="spellEnd"/>
      <w:r w:rsidR="005534A9">
        <w:rPr>
          <w:rFonts w:cs="Arial"/>
        </w:rPr>
        <w:t xml:space="preserve"> </w:t>
      </w:r>
      <w:proofErr w:type="spellStart"/>
      <w:r w:rsidR="005534A9">
        <w:rPr>
          <w:rFonts w:cs="Arial"/>
        </w:rPr>
        <w:t>Cove</w:t>
      </w:r>
      <w:proofErr w:type="spellEnd"/>
      <w:r w:rsidR="005534A9">
        <w:rPr>
          <w:rFonts w:cs="Arial"/>
        </w:rPr>
        <w:t xml:space="preserve"> til að gera nemendum þetta betur kleift.</w:t>
      </w:r>
      <w:r w:rsidR="007963C2">
        <w:rPr>
          <w:rFonts w:cs="Arial"/>
        </w:rPr>
        <w:t xml:space="preserve"> Önnur áhersla er að koma ákveðnum námsleiðum nær markhópnum og </w:t>
      </w:r>
      <w:r w:rsidR="004B0211">
        <w:rPr>
          <w:rFonts w:cs="Arial"/>
        </w:rPr>
        <w:t>þá m.a. í samstarfi við hagaðila eins og Starfsendurhæfingu, AMS</w:t>
      </w:r>
      <w:r w:rsidR="00E97D85">
        <w:rPr>
          <w:rFonts w:cs="Arial"/>
        </w:rPr>
        <w:t>-atvinna með stuðningi í samstarfi við VMST</w:t>
      </w:r>
      <w:r w:rsidR="002D0ED8">
        <w:rPr>
          <w:rFonts w:cs="Arial"/>
        </w:rPr>
        <w:t xml:space="preserve">, Virkið (úrræði fyrir ungt atvinnulaust fólk). </w:t>
      </w:r>
      <w:r w:rsidR="001E37B2">
        <w:rPr>
          <w:rFonts w:cs="Arial"/>
        </w:rPr>
        <w:t xml:space="preserve">Þjónusta við innflytjendur </w:t>
      </w:r>
      <w:r w:rsidR="00ED3363">
        <w:rPr>
          <w:rFonts w:cs="Arial"/>
        </w:rPr>
        <w:t xml:space="preserve">hefur aukist gríðarlega en miðstöðin hefur </w:t>
      </w:r>
      <w:r w:rsidR="00BA755B">
        <w:rPr>
          <w:rFonts w:cs="Arial"/>
        </w:rPr>
        <w:t xml:space="preserve">þó </w:t>
      </w:r>
      <w:r w:rsidR="00ED3363">
        <w:rPr>
          <w:rFonts w:cs="Arial"/>
        </w:rPr>
        <w:t xml:space="preserve">ekki getað boðið upp á </w:t>
      </w:r>
      <w:r w:rsidR="00BA755B">
        <w:rPr>
          <w:rFonts w:cs="Arial"/>
        </w:rPr>
        <w:t xml:space="preserve">lengri </w:t>
      </w:r>
      <w:r w:rsidR="00ED3363">
        <w:rPr>
          <w:rFonts w:cs="Arial"/>
        </w:rPr>
        <w:t>námsleiðir vegna lítilla fjárveitinga.</w:t>
      </w:r>
    </w:p>
    <w:p w14:paraId="4FF03970" w14:textId="77777777" w:rsidR="002F0288" w:rsidRDefault="002F0288" w:rsidP="003A3F7A">
      <w:pPr>
        <w:rPr>
          <w:rFonts w:cs="Arial"/>
        </w:rPr>
      </w:pPr>
    </w:p>
    <w:p w14:paraId="68580873" w14:textId="75581A27" w:rsidR="00C97C4C" w:rsidRPr="00166916" w:rsidRDefault="004C1909" w:rsidP="003A3F7A">
      <w:pPr>
        <w:rPr>
          <w:rFonts w:cs="Arial"/>
        </w:rPr>
      </w:pPr>
      <w:r>
        <w:rPr>
          <w:rFonts w:cs="Arial"/>
          <w:b/>
        </w:rPr>
        <w:t>Tveir verkefnastjórar</w:t>
      </w:r>
      <w:r w:rsidR="00530166" w:rsidRPr="00A23C90">
        <w:rPr>
          <w:rFonts w:cs="Arial"/>
          <w:b/>
        </w:rPr>
        <w:t xml:space="preserve"> </w:t>
      </w:r>
      <w:r>
        <w:rPr>
          <w:rFonts w:cs="Arial"/>
          <w:b/>
        </w:rPr>
        <w:t>sjá</w:t>
      </w:r>
      <w:r w:rsidR="00530166" w:rsidRPr="00A23C90">
        <w:rPr>
          <w:rFonts w:cs="Arial"/>
          <w:b/>
        </w:rPr>
        <w:t xml:space="preserve"> um vottað nám hjá SÍMEY í samstarfi við aðra verkefnastjóra og náms- og starfsráðgjafa.</w:t>
      </w:r>
    </w:p>
    <w:p w14:paraId="7EC9667F" w14:textId="459201EA" w:rsidR="007932B7" w:rsidRPr="00166916" w:rsidRDefault="09B3851B" w:rsidP="007932B7">
      <w:pPr>
        <w:pStyle w:val="Fyrirsgn1"/>
        <w:numPr>
          <w:ilvl w:val="0"/>
          <w:numId w:val="24"/>
        </w:numPr>
        <w:rPr>
          <w:rFonts w:cs="Arial"/>
        </w:rPr>
      </w:pPr>
      <w:bookmarkStart w:id="2" w:name="_Toc128401551"/>
      <w:r w:rsidRPr="00166916">
        <w:rPr>
          <w:rFonts w:cs="Arial"/>
        </w:rPr>
        <w:t>Verkefnastyrkir</w:t>
      </w:r>
      <w:bookmarkEnd w:id="2"/>
    </w:p>
    <w:p w14:paraId="16E63424" w14:textId="77777777" w:rsidR="00FF7473" w:rsidRDefault="00FF7473" w:rsidP="00F467EB">
      <w:pPr>
        <w:jc w:val="both"/>
        <w:rPr>
          <w:rFonts w:eastAsia="Arial" w:cs="Arial"/>
          <w:szCs w:val="22"/>
        </w:rPr>
      </w:pPr>
    </w:p>
    <w:p w14:paraId="6015FBD2" w14:textId="2AC4553F" w:rsidR="09B3851B" w:rsidRPr="00166916" w:rsidRDefault="00D422C5" w:rsidP="00F467EB">
      <w:pPr>
        <w:jc w:val="both"/>
        <w:rPr>
          <w:rFonts w:cs="Arial"/>
        </w:rPr>
      </w:pPr>
      <w:r>
        <w:rPr>
          <w:rFonts w:eastAsia="Arial" w:cs="Arial"/>
          <w:szCs w:val="22"/>
        </w:rPr>
        <w:t xml:space="preserve">SÍMEY fékk </w:t>
      </w:r>
      <w:r w:rsidR="00BD13B0">
        <w:rPr>
          <w:rFonts w:eastAsia="Arial" w:cs="Arial"/>
          <w:szCs w:val="22"/>
        </w:rPr>
        <w:t xml:space="preserve">um </w:t>
      </w:r>
      <w:r w:rsidR="007317AA">
        <w:rPr>
          <w:rFonts w:eastAsia="Arial" w:cs="Arial"/>
          <w:szCs w:val="22"/>
        </w:rPr>
        <w:t>6</w:t>
      </w:r>
      <w:r w:rsidR="0019106A">
        <w:rPr>
          <w:rFonts w:eastAsia="Arial" w:cs="Arial"/>
          <w:szCs w:val="22"/>
        </w:rPr>
        <w:t xml:space="preserve"> </w:t>
      </w:r>
      <w:r w:rsidR="00BD13B0">
        <w:rPr>
          <w:rFonts w:eastAsia="Arial" w:cs="Arial"/>
          <w:szCs w:val="22"/>
        </w:rPr>
        <w:t>MKR</w:t>
      </w:r>
      <w:r w:rsidR="001E786E">
        <w:rPr>
          <w:rFonts w:eastAsia="Arial" w:cs="Arial"/>
          <w:szCs w:val="22"/>
        </w:rPr>
        <w:t xml:space="preserve"> úthlutað </w:t>
      </w:r>
      <w:r w:rsidR="00AC6DF7">
        <w:rPr>
          <w:rFonts w:eastAsia="Arial" w:cs="Arial"/>
          <w:szCs w:val="22"/>
        </w:rPr>
        <w:t xml:space="preserve">þróunarstyrk </w:t>
      </w:r>
      <w:r w:rsidR="001E786E">
        <w:rPr>
          <w:rFonts w:eastAsia="Arial" w:cs="Arial"/>
          <w:szCs w:val="22"/>
        </w:rPr>
        <w:t xml:space="preserve">úr </w:t>
      </w:r>
      <w:r w:rsidR="007317AA">
        <w:rPr>
          <w:rFonts w:eastAsia="Arial" w:cs="Arial"/>
          <w:szCs w:val="22"/>
        </w:rPr>
        <w:t>Fræðslusjóði</w:t>
      </w:r>
      <w:r w:rsidR="00630F3B">
        <w:rPr>
          <w:rFonts w:eastAsia="Arial" w:cs="Arial"/>
          <w:szCs w:val="22"/>
        </w:rPr>
        <w:t xml:space="preserve"> á árinu 202</w:t>
      </w:r>
      <w:r w:rsidR="00AC6DF7">
        <w:rPr>
          <w:rFonts w:eastAsia="Arial" w:cs="Arial"/>
          <w:szCs w:val="22"/>
        </w:rPr>
        <w:t>2</w:t>
      </w:r>
      <w:r w:rsidR="00630F3B">
        <w:rPr>
          <w:rFonts w:eastAsia="Arial" w:cs="Arial"/>
          <w:szCs w:val="22"/>
        </w:rPr>
        <w:t xml:space="preserve"> til </w:t>
      </w:r>
      <w:r w:rsidR="00BD13B0">
        <w:rPr>
          <w:rFonts w:eastAsia="Arial" w:cs="Arial"/>
          <w:szCs w:val="22"/>
        </w:rPr>
        <w:t xml:space="preserve">tveggja </w:t>
      </w:r>
      <w:r w:rsidR="00630F3B">
        <w:rPr>
          <w:rFonts w:eastAsia="Arial" w:cs="Arial"/>
          <w:szCs w:val="22"/>
        </w:rPr>
        <w:t>verkefna</w:t>
      </w:r>
      <w:r w:rsidR="00BD13B0">
        <w:rPr>
          <w:rFonts w:eastAsia="Arial" w:cs="Arial"/>
          <w:szCs w:val="22"/>
        </w:rPr>
        <w:t xml:space="preserve">. </w:t>
      </w:r>
      <w:r w:rsidR="00AC6DF7">
        <w:rPr>
          <w:rFonts w:eastAsia="Arial" w:cs="Arial"/>
          <w:szCs w:val="22"/>
        </w:rPr>
        <w:t xml:space="preserve">Ferðamálanám á breiðum grunni og </w:t>
      </w:r>
      <w:r w:rsidR="007B65FC">
        <w:rPr>
          <w:rFonts w:eastAsia="Arial" w:cs="Arial"/>
          <w:szCs w:val="22"/>
        </w:rPr>
        <w:t>íslenska sem annað mál á Arabísku</w:t>
      </w:r>
      <w:r w:rsidR="00B50B75">
        <w:rPr>
          <w:rFonts w:eastAsia="Arial" w:cs="Arial"/>
          <w:szCs w:val="22"/>
        </w:rPr>
        <w:t xml:space="preserve">. </w:t>
      </w:r>
      <w:r w:rsidR="00575886">
        <w:rPr>
          <w:rFonts w:eastAsia="Arial" w:cs="Arial"/>
          <w:szCs w:val="22"/>
        </w:rPr>
        <w:t xml:space="preserve">Þessi verkefni eins og flest önnur þróunarverkefni sem styrkt eru </w:t>
      </w:r>
      <w:r w:rsidR="00A74C83">
        <w:rPr>
          <w:rFonts w:eastAsia="Arial" w:cs="Arial"/>
          <w:szCs w:val="22"/>
        </w:rPr>
        <w:t>úr fræðslusjóði hafa 2ja ára vinnslutíma</w:t>
      </w:r>
      <w:r w:rsidR="00F83D77">
        <w:rPr>
          <w:rFonts w:eastAsia="Arial" w:cs="Arial"/>
          <w:szCs w:val="22"/>
        </w:rPr>
        <w:t xml:space="preserve"> og koma milligreiðslur þei</w:t>
      </w:r>
      <w:r w:rsidR="00A9093D">
        <w:rPr>
          <w:rFonts w:eastAsia="Arial" w:cs="Arial"/>
          <w:szCs w:val="22"/>
        </w:rPr>
        <w:t>rr</w:t>
      </w:r>
      <w:r w:rsidR="00F83D77">
        <w:rPr>
          <w:rFonts w:eastAsia="Arial" w:cs="Arial"/>
          <w:szCs w:val="22"/>
        </w:rPr>
        <w:t>a inn á árinu 202</w:t>
      </w:r>
      <w:r w:rsidR="007B65FC">
        <w:rPr>
          <w:rFonts w:eastAsia="Arial" w:cs="Arial"/>
          <w:szCs w:val="22"/>
        </w:rPr>
        <w:t>3</w:t>
      </w:r>
      <w:r w:rsidR="00103521">
        <w:rPr>
          <w:rFonts w:eastAsia="Arial" w:cs="Arial"/>
          <w:szCs w:val="22"/>
        </w:rPr>
        <w:t xml:space="preserve">. </w:t>
      </w:r>
      <w:r w:rsidR="00575886">
        <w:rPr>
          <w:rFonts w:eastAsia="Arial" w:cs="Arial"/>
          <w:szCs w:val="22"/>
        </w:rPr>
        <w:t xml:space="preserve"> </w:t>
      </w:r>
      <w:r w:rsidR="00F71612">
        <w:rPr>
          <w:rFonts w:eastAsia="Arial" w:cs="Arial"/>
          <w:szCs w:val="22"/>
        </w:rPr>
        <w:t xml:space="preserve">SÍMEY hefur </w:t>
      </w:r>
      <w:r w:rsidR="00DC70DC">
        <w:rPr>
          <w:rFonts w:eastAsia="Arial" w:cs="Arial"/>
          <w:szCs w:val="22"/>
        </w:rPr>
        <w:t xml:space="preserve">komið </w:t>
      </w:r>
      <w:r w:rsidR="00F71612">
        <w:rPr>
          <w:rFonts w:eastAsia="Arial" w:cs="Arial"/>
          <w:szCs w:val="22"/>
        </w:rPr>
        <w:t xml:space="preserve">að ýmsum þróunarverkefnum í samstarfi við atvinnulífið, verkefni sem hafa þann tilgang að efla menntun markhópsins og samkeppnishæfni atvinnulífs og samfélags. </w:t>
      </w:r>
      <w:r w:rsidR="00E40C75">
        <w:rPr>
          <w:rFonts w:eastAsia="Arial" w:cs="Arial"/>
          <w:szCs w:val="22"/>
        </w:rPr>
        <w:t>Skoða þarf áherslur 20</w:t>
      </w:r>
      <w:r w:rsidR="00B62EA2">
        <w:rPr>
          <w:rFonts w:eastAsia="Arial" w:cs="Arial"/>
          <w:szCs w:val="22"/>
        </w:rPr>
        <w:t>2</w:t>
      </w:r>
      <w:r w:rsidR="007B65FC">
        <w:rPr>
          <w:rFonts w:eastAsia="Arial" w:cs="Arial"/>
          <w:szCs w:val="22"/>
        </w:rPr>
        <w:t>3</w:t>
      </w:r>
      <w:r w:rsidR="00B62EA2">
        <w:rPr>
          <w:rFonts w:eastAsia="Arial" w:cs="Arial"/>
          <w:szCs w:val="22"/>
        </w:rPr>
        <w:t xml:space="preserve"> </w:t>
      </w:r>
      <w:r w:rsidR="00E40C75">
        <w:rPr>
          <w:rFonts w:eastAsia="Arial" w:cs="Arial"/>
          <w:szCs w:val="22"/>
        </w:rPr>
        <w:t xml:space="preserve">í ljósi </w:t>
      </w:r>
      <w:r w:rsidR="001B43D2">
        <w:rPr>
          <w:rFonts w:eastAsia="Arial" w:cs="Arial"/>
          <w:szCs w:val="22"/>
        </w:rPr>
        <w:t>þarfa og eftir hverju er verið að kalla. Mikilvægt er að þróunarverkefni hafi skýra skírskotun inn í þær þarf</w:t>
      </w:r>
      <w:r w:rsidR="005B2BB5">
        <w:rPr>
          <w:rFonts w:eastAsia="Arial" w:cs="Arial"/>
          <w:szCs w:val="22"/>
        </w:rPr>
        <w:t xml:space="preserve">ir sem eru </w:t>
      </w:r>
      <w:r w:rsidR="00D66FE8">
        <w:rPr>
          <w:rFonts w:eastAsia="Arial" w:cs="Arial"/>
          <w:szCs w:val="22"/>
        </w:rPr>
        <w:t>varðandi framþróun samfélags og vinnumarkaðar.</w:t>
      </w:r>
      <w:r w:rsidR="007B65FC">
        <w:rPr>
          <w:rFonts w:eastAsia="Arial" w:cs="Arial"/>
          <w:szCs w:val="22"/>
        </w:rPr>
        <w:t xml:space="preserve"> Að auki fékk SÍMEY styrk </w:t>
      </w:r>
      <w:r w:rsidR="00B17059">
        <w:rPr>
          <w:rFonts w:eastAsia="Arial" w:cs="Arial"/>
          <w:szCs w:val="22"/>
        </w:rPr>
        <w:t xml:space="preserve">frá </w:t>
      </w:r>
      <w:proofErr w:type="spellStart"/>
      <w:r w:rsidR="00B17059">
        <w:rPr>
          <w:rFonts w:eastAsia="Arial" w:cs="Arial"/>
          <w:szCs w:val="22"/>
        </w:rPr>
        <w:t>Nordplus</w:t>
      </w:r>
      <w:proofErr w:type="spellEnd"/>
      <w:r w:rsidR="00B17059">
        <w:rPr>
          <w:rFonts w:eastAsia="Arial" w:cs="Arial"/>
          <w:szCs w:val="22"/>
        </w:rPr>
        <w:t xml:space="preserve"> </w:t>
      </w:r>
      <w:proofErr w:type="spellStart"/>
      <w:r w:rsidR="00B17059">
        <w:rPr>
          <w:rFonts w:eastAsia="Arial" w:cs="Arial"/>
          <w:szCs w:val="22"/>
        </w:rPr>
        <w:t>menntaáætlunni</w:t>
      </w:r>
      <w:proofErr w:type="spellEnd"/>
      <w:r w:rsidR="00B17059">
        <w:rPr>
          <w:rFonts w:eastAsia="Arial" w:cs="Arial"/>
          <w:szCs w:val="22"/>
        </w:rPr>
        <w:t xml:space="preserve"> sem nemur um 5 </w:t>
      </w:r>
      <w:proofErr w:type="spellStart"/>
      <w:r w:rsidR="00B17059">
        <w:rPr>
          <w:rFonts w:eastAsia="Arial" w:cs="Arial"/>
          <w:szCs w:val="22"/>
        </w:rPr>
        <w:t>mkr</w:t>
      </w:r>
      <w:proofErr w:type="spellEnd"/>
      <w:r w:rsidR="00B17059">
        <w:rPr>
          <w:rFonts w:eastAsia="Arial" w:cs="Arial"/>
          <w:szCs w:val="22"/>
        </w:rPr>
        <w:t xml:space="preserve"> til að tengja saman rafrænt hæfnimat í Íslensku sem annað mál (ÍSA), kennsluaðferðir og evrópska tungumálarammann.</w:t>
      </w:r>
      <w:r w:rsidR="00C84FFA">
        <w:rPr>
          <w:rFonts w:eastAsia="Arial" w:cs="Arial"/>
          <w:szCs w:val="22"/>
        </w:rPr>
        <w:t xml:space="preserve"> SÍMEY hefur líka fengið </w:t>
      </w:r>
      <w:r w:rsidR="008E09EE">
        <w:rPr>
          <w:rFonts w:eastAsia="Arial" w:cs="Arial"/>
          <w:szCs w:val="22"/>
        </w:rPr>
        <w:t xml:space="preserve">styrk úr Sóknaráætlun í verkefnið LOFTUM sem hefur þann tilgang </w:t>
      </w:r>
      <w:r w:rsidR="00376ABE">
        <w:rPr>
          <w:rFonts w:eastAsia="Arial" w:cs="Arial"/>
          <w:szCs w:val="22"/>
        </w:rPr>
        <w:t>að greina þarfir innan sveitarfélaga varðandi fræðslu um loftlagsmál og sjálfbærni.</w:t>
      </w:r>
      <w:r w:rsidR="00414F3E">
        <w:rPr>
          <w:rFonts w:eastAsia="Arial" w:cs="Arial"/>
          <w:szCs w:val="22"/>
        </w:rPr>
        <w:t xml:space="preserve"> Þetta verkefni er unnið með Þekkingarneti </w:t>
      </w:r>
      <w:proofErr w:type="spellStart"/>
      <w:r w:rsidR="00414F3E">
        <w:rPr>
          <w:rFonts w:eastAsia="Arial" w:cs="Arial"/>
          <w:szCs w:val="22"/>
        </w:rPr>
        <w:t>Þingeyinga</w:t>
      </w:r>
      <w:proofErr w:type="spellEnd"/>
      <w:r w:rsidR="00414F3E">
        <w:rPr>
          <w:rFonts w:eastAsia="Arial" w:cs="Arial"/>
          <w:szCs w:val="22"/>
        </w:rPr>
        <w:t>. 1 MKR m</w:t>
      </w:r>
      <w:r w:rsidR="008F54A5">
        <w:rPr>
          <w:rFonts w:eastAsia="Arial" w:cs="Arial"/>
          <w:szCs w:val="22"/>
        </w:rPr>
        <w:t>u</w:t>
      </w:r>
      <w:r w:rsidR="00414F3E">
        <w:rPr>
          <w:rFonts w:eastAsia="Arial" w:cs="Arial"/>
          <w:szCs w:val="22"/>
        </w:rPr>
        <w:t>n koma</w:t>
      </w:r>
      <w:r w:rsidR="008F54A5">
        <w:rPr>
          <w:rFonts w:eastAsia="Arial" w:cs="Arial"/>
          <w:szCs w:val="22"/>
        </w:rPr>
        <w:t xml:space="preserve"> inn á rekstrarárið 2023 í</w:t>
      </w:r>
      <w:r w:rsidR="00BA755B">
        <w:rPr>
          <w:rFonts w:eastAsia="Arial" w:cs="Arial"/>
          <w:szCs w:val="22"/>
        </w:rPr>
        <w:t xml:space="preserve"> </w:t>
      </w:r>
      <w:r w:rsidR="008F54A5">
        <w:rPr>
          <w:rFonts w:eastAsia="Arial" w:cs="Arial"/>
          <w:szCs w:val="22"/>
        </w:rPr>
        <w:t>lokagreiðslu.</w:t>
      </w:r>
    </w:p>
    <w:p w14:paraId="6FE20516" w14:textId="19A2D70A" w:rsidR="009B5897" w:rsidRPr="00A23C90" w:rsidRDefault="00B17059" w:rsidP="00F467EB">
      <w:pPr>
        <w:jc w:val="both"/>
        <w:rPr>
          <w:rFonts w:cs="Arial"/>
          <w:b/>
        </w:rPr>
      </w:pPr>
      <w:r>
        <w:rPr>
          <w:rFonts w:eastAsia="Arial" w:cs="Arial"/>
          <w:b/>
          <w:szCs w:val="22"/>
        </w:rPr>
        <w:t>5</w:t>
      </w:r>
      <w:r w:rsidR="00530166" w:rsidRPr="00A23C90">
        <w:rPr>
          <w:rFonts w:eastAsia="Arial" w:cs="Arial"/>
          <w:b/>
          <w:szCs w:val="22"/>
        </w:rPr>
        <w:t xml:space="preserve"> v</w:t>
      </w:r>
      <w:r w:rsidR="09B3851B" w:rsidRPr="00A23C90">
        <w:rPr>
          <w:rFonts w:eastAsia="Arial" w:cs="Arial"/>
          <w:b/>
          <w:szCs w:val="22"/>
        </w:rPr>
        <w:t>erkefnastjórar og framkvæmdastjóri koma að vinnu við þróunarverkefni.</w:t>
      </w:r>
    </w:p>
    <w:p w14:paraId="7EC9669E" w14:textId="73796394" w:rsidR="00AE0D88" w:rsidRPr="00166916" w:rsidRDefault="09B3851B" w:rsidP="00F467EB">
      <w:pPr>
        <w:pStyle w:val="Fyrirsgn1"/>
        <w:numPr>
          <w:ilvl w:val="0"/>
          <w:numId w:val="0"/>
        </w:numPr>
        <w:ind w:left="1440" w:firstLine="720"/>
        <w:jc w:val="both"/>
        <w:rPr>
          <w:rFonts w:cs="Arial"/>
        </w:rPr>
      </w:pPr>
      <w:bookmarkStart w:id="3" w:name="_Toc128401552"/>
      <w:r w:rsidRPr="00166916">
        <w:rPr>
          <w:rFonts w:cs="Arial"/>
        </w:rPr>
        <w:t>3. Náms- og starfsráðgjöf</w:t>
      </w:r>
      <w:bookmarkEnd w:id="3"/>
    </w:p>
    <w:p w14:paraId="7EC9669F" w14:textId="1FF1EA6E" w:rsidR="004D0C1C" w:rsidRPr="00166916" w:rsidRDefault="09B3851B" w:rsidP="00F467EB">
      <w:pPr>
        <w:jc w:val="both"/>
        <w:rPr>
          <w:rFonts w:cs="Arial"/>
        </w:rPr>
      </w:pPr>
      <w:r w:rsidRPr="00166916">
        <w:rPr>
          <w:rFonts w:cs="Arial"/>
        </w:rPr>
        <w:t>Frá árinu 2006 hefur SÍMEY verið með samning við Fræðslumiðstöð atvinnulífsins um náms- og starfsráðgjöf í atvinnulífinu. Sá samningur hefur gert ráð fyrir ákveðnum viðtalafjölda á ári. Gerð er grein fyrir framgangi ráðgjafar á samráðsfundum, skýrslum og í seinni tíð í</w:t>
      </w:r>
      <w:r w:rsidR="00A40891">
        <w:rPr>
          <w:rFonts w:cs="Arial"/>
        </w:rPr>
        <w:t xml:space="preserve"> nemendabókhaldskerfið INNU</w:t>
      </w:r>
      <w:r w:rsidRPr="00166916">
        <w:rPr>
          <w:rFonts w:cs="Arial"/>
        </w:rPr>
        <w:t>. Viðtalafjöldi er reiknaður eftir reiknilíkani FA.</w:t>
      </w:r>
    </w:p>
    <w:p w14:paraId="09CFE3A6" w14:textId="2FC17ABF" w:rsidR="00E76831" w:rsidRDefault="09B3851B" w:rsidP="00F467EB">
      <w:pPr>
        <w:jc w:val="both"/>
        <w:rPr>
          <w:rFonts w:cs="Arial"/>
        </w:rPr>
      </w:pPr>
      <w:r w:rsidRPr="00166916">
        <w:rPr>
          <w:rFonts w:cs="Arial"/>
        </w:rPr>
        <w:t xml:space="preserve">Náms- og starfsráðgjöf er stór þáttur í </w:t>
      </w:r>
      <w:r w:rsidR="00083E45">
        <w:rPr>
          <w:rFonts w:cs="Arial"/>
        </w:rPr>
        <w:t xml:space="preserve">starfsemi SÍMEY og veigamikil </w:t>
      </w:r>
      <w:r w:rsidRPr="00166916">
        <w:rPr>
          <w:rFonts w:cs="Arial"/>
        </w:rPr>
        <w:t>þegar kemur að því að virkja fólk til þátttöku í þeim fjölmörgu möguleikum sem í boði eru. Samning</w:t>
      </w:r>
      <w:r w:rsidR="005227D9">
        <w:rPr>
          <w:rFonts w:cs="Arial"/>
        </w:rPr>
        <w:t xml:space="preserve">ur við FA </w:t>
      </w:r>
      <w:r w:rsidR="00A40891">
        <w:rPr>
          <w:rFonts w:cs="Arial"/>
        </w:rPr>
        <w:t>vegna 20</w:t>
      </w:r>
      <w:r w:rsidR="0068728F">
        <w:rPr>
          <w:rFonts w:cs="Arial"/>
        </w:rPr>
        <w:t>23</w:t>
      </w:r>
      <w:r w:rsidR="00A40891">
        <w:rPr>
          <w:rFonts w:cs="Arial"/>
        </w:rPr>
        <w:t xml:space="preserve"> </w:t>
      </w:r>
      <w:r w:rsidR="005227D9">
        <w:rPr>
          <w:rFonts w:cs="Arial"/>
        </w:rPr>
        <w:t xml:space="preserve">hljóðar upp á </w:t>
      </w:r>
      <w:r w:rsidR="00597AD3">
        <w:rPr>
          <w:rFonts w:cs="Arial"/>
        </w:rPr>
        <w:t>11</w:t>
      </w:r>
      <w:r w:rsidR="00304719">
        <w:rPr>
          <w:rFonts w:cs="Arial"/>
        </w:rPr>
        <w:t xml:space="preserve"> </w:t>
      </w:r>
      <w:r w:rsidRPr="00166916">
        <w:rPr>
          <w:rFonts w:cs="Arial"/>
        </w:rPr>
        <w:t xml:space="preserve">MKR, </w:t>
      </w:r>
      <w:r w:rsidR="005227D9">
        <w:rPr>
          <w:rFonts w:cs="Arial"/>
        </w:rPr>
        <w:t xml:space="preserve">sem </w:t>
      </w:r>
      <w:r w:rsidR="00BC13B8">
        <w:rPr>
          <w:rFonts w:cs="Arial"/>
        </w:rPr>
        <w:t xml:space="preserve">er </w:t>
      </w:r>
      <w:r w:rsidR="00937126">
        <w:rPr>
          <w:rFonts w:cs="Arial"/>
        </w:rPr>
        <w:t>ögn hærri</w:t>
      </w:r>
      <w:r w:rsidR="00BF34DD">
        <w:rPr>
          <w:rFonts w:cs="Arial"/>
        </w:rPr>
        <w:t xml:space="preserve"> þeirri upphæð sem fékkst árið á undan.</w:t>
      </w:r>
      <w:r w:rsidRPr="00166916">
        <w:rPr>
          <w:rFonts w:cs="Arial"/>
        </w:rPr>
        <w:t xml:space="preserve"> </w:t>
      </w:r>
      <w:r w:rsidR="005227D9">
        <w:rPr>
          <w:rFonts w:cs="Arial"/>
        </w:rPr>
        <w:t xml:space="preserve">Viðauki í samning er um ferðakostnað ráðgjafa um á </w:t>
      </w:r>
      <w:r w:rsidR="00A40891">
        <w:rPr>
          <w:rFonts w:cs="Arial"/>
        </w:rPr>
        <w:t>0,</w:t>
      </w:r>
      <w:r w:rsidR="00597AD3">
        <w:rPr>
          <w:rFonts w:cs="Arial"/>
        </w:rPr>
        <w:t>5</w:t>
      </w:r>
      <w:r w:rsidR="00BF34DD">
        <w:rPr>
          <w:rFonts w:cs="Arial"/>
        </w:rPr>
        <w:t xml:space="preserve"> </w:t>
      </w:r>
      <w:r w:rsidR="005227D9">
        <w:rPr>
          <w:rFonts w:cs="Arial"/>
        </w:rPr>
        <w:t xml:space="preserve">MKR sem verður nýtt í tengslum við </w:t>
      </w:r>
      <w:proofErr w:type="spellStart"/>
      <w:r w:rsidR="005227D9">
        <w:rPr>
          <w:rFonts w:cs="Arial"/>
        </w:rPr>
        <w:t>utanverðan</w:t>
      </w:r>
      <w:proofErr w:type="spellEnd"/>
      <w:r w:rsidR="005227D9">
        <w:rPr>
          <w:rFonts w:cs="Arial"/>
        </w:rPr>
        <w:t xml:space="preserve"> Eyjafjörð, í dreifðari byggðum</w:t>
      </w:r>
      <w:r w:rsidR="00B3219E">
        <w:rPr>
          <w:rFonts w:cs="Arial"/>
        </w:rPr>
        <w:t xml:space="preserve">. </w:t>
      </w:r>
      <w:r w:rsidR="00EE0CA0">
        <w:rPr>
          <w:rFonts w:cs="Arial"/>
        </w:rPr>
        <w:t>Gera má</w:t>
      </w:r>
      <w:r w:rsidR="007B4756">
        <w:rPr>
          <w:rFonts w:cs="Arial"/>
        </w:rPr>
        <w:t xml:space="preserve"> </w:t>
      </w:r>
      <w:r w:rsidR="00EE0CA0">
        <w:rPr>
          <w:rFonts w:cs="Arial"/>
        </w:rPr>
        <w:t>ráð</w:t>
      </w:r>
      <w:r w:rsidR="007B4756">
        <w:rPr>
          <w:rFonts w:cs="Arial"/>
        </w:rPr>
        <w:t xml:space="preserve"> </w:t>
      </w:r>
      <w:r w:rsidR="00EE0CA0">
        <w:rPr>
          <w:rFonts w:cs="Arial"/>
        </w:rPr>
        <w:t>fyrir að þetta sé</w:t>
      </w:r>
      <w:r w:rsidR="007B4756">
        <w:rPr>
          <w:rFonts w:cs="Arial"/>
        </w:rPr>
        <w:t xml:space="preserve"> </w:t>
      </w:r>
      <w:r w:rsidR="00EE0CA0">
        <w:rPr>
          <w:rFonts w:cs="Arial"/>
        </w:rPr>
        <w:t xml:space="preserve">ígildi um </w:t>
      </w:r>
      <w:r w:rsidR="00E76831">
        <w:rPr>
          <w:rFonts w:cs="Arial"/>
        </w:rPr>
        <w:t>900</w:t>
      </w:r>
      <w:r w:rsidR="00EE0CA0">
        <w:rPr>
          <w:rFonts w:cs="Arial"/>
        </w:rPr>
        <w:t xml:space="preserve"> viðtala á ársgrunni. </w:t>
      </w:r>
    </w:p>
    <w:p w14:paraId="18602E42" w14:textId="18199B5D" w:rsidR="00230E47" w:rsidRDefault="00230E47" w:rsidP="00F467EB">
      <w:pPr>
        <w:jc w:val="both"/>
        <w:rPr>
          <w:rFonts w:cs="Arial"/>
        </w:rPr>
      </w:pPr>
      <w:r>
        <w:rPr>
          <w:rFonts w:cs="Arial"/>
        </w:rPr>
        <w:t xml:space="preserve">Áhersla ársins verður að halda utan um þátttakendur sem eru í námi og ekki síst þá sem eru í fjarnámi þar sem alltaf er ákveðin brottfallshætta. Tengja ráðgjöfina inn </w:t>
      </w:r>
      <w:r w:rsidR="008F34E5">
        <w:rPr>
          <w:rFonts w:cs="Arial"/>
        </w:rPr>
        <w:t>í þyngri enda markhópsins eins AMS, starfsendurhæfing</w:t>
      </w:r>
      <w:r w:rsidR="004E2FDD">
        <w:rPr>
          <w:rFonts w:cs="Arial"/>
        </w:rPr>
        <w:t xml:space="preserve"> og einnig að nálgast erlenda hópinn betur, bæði þátttakendur á íslenskunámskeiðum og innflytjendur. M.a. verður </w:t>
      </w:r>
      <w:r w:rsidR="00F20B2D">
        <w:rPr>
          <w:rFonts w:cs="Arial"/>
        </w:rPr>
        <w:t xml:space="preserve">boðið upp á starfsleitarstofur fyrir </w:t>
      </w:r>
      <w:r w:rsidR="00D838F3">
        <w:rPr>
          <w:rFonts w:cs="Arial"/>
        </w:rPr>
        <w:t>flóttafólk</w:t>
      </w:r>
      <w:r w:rsidR="00F20B2D">
        <w:rPr>
          <w:rFonts w:cs="Arial"/>
        </w:rPr>
        <w:t>. Það verkefni er unnið í samstarfi við VMST.</w:t>
      </w:r>
    </w:p>
    <w:p w14:paraId="79042892" w14:textId="458113B7" w:rsidR="00504797" w:rsidRPr="00A23C90" w:rsidRDefault="09B3851B" w:rsidP="00F467EB">
      <w:pPr>
        <w:jc w:val="both"/>
        <w:rPr>
          <w:rFonts w:cs="Arial"/>
          <w:b/>
        </w:rPr>
      </w:pPr>
      <w:r w:rsidRPr="00A23C90">
        <w:rPr>
          <w:rFonts w:cs="Arial"/>
          <w:b/>
        </w:rPr>
        <w:t xml:space="preserve">Hjá </w:t>
      </w:r>
      <w:r w:rsidR="005227D9" w:rsidRPr="00A23C90">
        <w:rPr>
          <w:rFonts w:cs="Arial"/>
          <w:b/>
        </w:rPr>
        <w:t>SÍMEY starf</w:t>
      </w:r>
      <w:r w:rsidR="0089487C">
        <w:rPr>
          <w:rFonts w:cs="Arial"/>
          <w:b/>
        </w:rPr>
        <w:t>ar 1 náms- og starfsráðgjafi</w:t>
      </w:r>
      <w:r w:rsidR="001E499A" w:rsidRPr="00A23C90">
        <w:rPr>
          <w:rFonts w:cs="Arial"/>
          <w:b/>
        </w:rPr>
        <w:t>.</w:t>
      </w:r>
      <w:r w:rsidR="006C3014">
        <w:rPr>
          <w:rFonts w:cs="Arial"/>
          <w:b/>
        </w:rPr>
        <w:t xml:space="preserve"> </w:t>
      </w:r>
      <w:r w:rsidR="00F20B2D">
        <w:rPr>
          <w:rFonts w:cs="Arial"/>
          <w:b/>
        </w:rPr>
        <w:t>4</w:t>
      </w:r>
      <w:r w:rsidR="005227D9" w:rsidRPr="00A23C90">
        <w:rPr>
          <w:rFonts w:cs="Arial"/>
          <w:b/>
        </w:rPr>
        <w:t xml:space="preserve"> aðrir starfsmenn sinna </w:t>
      </w:r>
      <w:r w:rsidR="006C3014">
        <w:rPr>
          <w:rFonts w:cs="Arial"/>
          <w:b/>
        </w:rPr>
        <w:t>ráðgjöf</w:t>
      </w:r>
    </w:p>
    <w:p w14:paraId="7EC966A2" w14:textId="22A60389" w:rsidR="00230589" w:rsidRPr="00166916" w:rsidRDefault="09B3851B" w:rsidP="00F467EB">
      <w:pPr>
        <w:pStyle w:val="Fyrirsgn1"/>
        <w:numPr>
          <w:ilvl w:val="0"/>
          <w:numId w:val="0"/>
        </w:numPr>
        <w:ind w:left="1440" w:firstLine="720"/>
        <w:jc w:val="both"/>
        <w:rPr>
          <w:rFonts w:cs="Arial"/>
        </w:rPr>
      </w:pPr>
      <w:bookmarkStart w:id="4" w:name="_Toc128401553"/>
      <w:r w:rsidRPr="00166916">
        <w:rPr>
          <w:rFonts w:cs="Arial"/>
        </w:rPr>
        <w:t>4. Almenn námskeið</w:t>
      </w:r>
      <w:bookmarkEnd w:id="4"/>
      <w:r w:rsidR="009D1F2C">
        <w:rPr>
          <w:rFonts w:cs="Arial"/>
        </w:rPr>
        <w:t xml:space="preserve"> </w:t>
      </w:r>
    </w:p>
    <w:p w14:paraId="0BDB733D" w14:textId="48820A8E" w:rsidR="00972B49" w:rsidRDefault="004A5A74" w:rsidP="00B01135">
      <w:pPr>
        <w:jc w:val="both"/>
        <w:rPr>
          <w:rFonts w:cs="Arial"/>
        </w:rPr>
      </w:pPr>
      <w:r>
        <w:rPr>
          <w:rFonts w:cs="Arial"/>
        </w:rPr>
        <w:t xml:space="preserve">Sú meginbreyting </w:t>
      </w:r>
      <w:r w:rsidR="00C24B07">
        <w:rPr>
          <w:rFonts w:cs="Arial"/>
        </w:rPr>
        <w:t xml:space="preserve">varð </w:t>
      </w:r>
      <w:r>
        <w:rPr>
          <w:rFonts w:cs="Arial"/>
        </w:rPr>
        <w:t xml:space="preserve"> í tengslum við heimsfaraldur </w:t>
      </w:r>
      <w:r w:rsidR="00A97D6E">
        <w:rPr>
          <w:rFonts w:cs="Arial"/>
        </w:rPr>
        <w:t xml:space="preserve"> að allt stakt námskeiðahald hefur færst </w:t>
      </w:r>
      <w:r w:rsidR="009D5557">
        <w:rPr>
          <w:rFonts w:cs="Arial"/>
        </w:rPr>
        <w:t xml:space="preserve">meira </w:t>
      </w:r>
      <w:r w:rsidR="00A97D6E">
        <w:rPr>
          <w:rFonts w:cs="Arial"/>
        </w:rPr>
        <w:t>í veflægan búning og hefur það gengið umfram allar væntingar. Ákveðin áherslubreyting hefur orðið að</w:t>
      </w:r>
      <w:r w:rsidR="009F7003">
        <w:rPr>
          <w:rFonts w:cs="Arial"/>
        </w:rPr>
        <w:t xml:space="preserve"> því leyti</w:t>
      </w:r>
      <w:r w:rsidR="00C2648B">
        <w:rPr>
          <w:rFonts w:cs="Arial"/>
        </w:rPr>
        <w:t xml:space="preserve"> </w:t>
      </w:r>
      <w:r w:rsidR="00A97D6E">
        <w:rPr>
          <w:rFonts w:cs="Arial"/>
        </w:rPr>
        <w:t>námskeiðin eru styttri</w:t>
      </w:r>
      <w:r w:rsidR="00956FCA">
        <w:rPr>
          <w:rFonts w:cs="Arial"/>
        </w:rPr>
        <w:t xml:space="preserve"> og innihald er að tala inn í þær aðstæður sem í gangi eru sbr. streita, heilsa, </w:t>
      </w:r>
      <w:r w:rsidR="00C2648B">
        <w:rPr>
          <w:rFonts w:cs="Arial"/>
        </w:rPr>
        <w:t xml:space="preserve">hugarfar </w:t>
      </w:r>
      <w:r w:rsidR="009840C0">
        <w:rPr>
          <w:rFonts w:cs="Arial"/>
        </w:rPr>
        <w:t>o.s.frv.</w:t>
      </w:r>
      <w:r w:rsidR="00D2736E">
        <w:rPr>
          <w:rFonts w:cs="Arial"/>
        </w:rPr>
        <w:t xml:space="preserve"> </w:t>
      </w:r>
      <w:r w:rsidR="00C2648B">
        <w:rPr>
          <w:rFonts w:cs="Arial"/>
        </w:rPr>
        <w:t xml:space="preserve">Ákveðnir starfsmenntasjóðir hafa greitt </w:t>
      </w:r>
      <w:r w:rsidR="00FA586B">
        <w:rPr>
          <w:rFonts w:cs="Arial"/>
        </w:rPr>
        <w:t>fyrir sína meðlimi og hefur það hvatt mikið til þátttöku.</w:t>
      </w:r>
      <w:r w:rsidR="001719A6">
        <w:rPr>
          <w:rFonts w:cs="Arial"/>
        </w:rPr>
        <w:t xml:space="preserve"> Samningar hafa verið gerðir við þessa sjóði um ákveðin námskeið</w:t>
      </w:r>
      <w:r w:rsidR="00972B49">
        <w:rPr>
          <w:rFonts w:cs="Arial"/>
        </w:rPr>
        <w:t>.</w:t>
      </w:r>
      <w:r w:rsidR="00F9100D">
        <w:rPr>
          <w:rFonts w:cs="Arial"/>
        </w:rPr>
        <w:t xml:space="preserve"> </w:t>
      </w:r>
      <w:r w:rsidR="009D5557">
        <w:rPr>
          <w:rFonts w:cs="Arial"/>
        </w:rPr>
        <w:t>Ljóst er að eftir að við rísum út úr þess</w:t>
      </w:r>
      <w:r w:rsidR="00746BCB">
        <w:rPr>
          <w:rFonts w:cs="Arial"/>
        </w:rPr>
        <w:t xml:space="preserve">u ástandi að námskeiðahald er að færast </w:t>
      </w:r>
      <w:r w:rsidR="00BC5B9C">
        <w:rPr>
          <w:rFonts w:cs="Arial"/>
        </w:rPr>
        <w:t>aftur</w:t>
      </w:r>
      <w:r w:rsidR="00801207">
        <w:rPr>
          <w:rFonts w:cs="Arial"/>
        </w:rPr>
        <w:t xml:space="preserve"> </w:t>
      </w:r>
      <w:r w:rsidR="00746BCB">
        <w:rPr>
          <w:rFonts w:cs="Arial"/>
        </w:rPr>
        <w:t>meira í staðbundið form</w:t>
      </w:r>
      <w:r w:rsidR="00801207">
        <w:rPr>
          <w:rFonts w:cs="Arial"/>
        </w:rPr>
        <w:t xml:space="preserve"> að einhverju leyti. Ljóst er þó að </w:t>
      </w:r>
      <w:r w:rsidR="00684CA5">
        <w:rPr>
          <w:rFonts w:cs="Arial"/>
        </w:rPr>
        <w:t>vinnulag og tæknikunnátta er til staðar og ákveðin hluti námskeiða hentar  vel á veflægu formi.</w:t>
      </w:r>
      <w:r w:rsidR="00746BCB">
        <w:rPr>
          <w:rFonts w:cs="Arial"/>
        </w:rPr>
        <w:t xml:space="preserve"> </w:t>
      </w:r>
      <w:r w:rsidR="009840C0">
        <w:rPr>
          <w:rFonts w:cs="Arial"/>
        </w:rPr>
        <w:t>Sú þróun heldur áfram.</w:t>
      </w:r>
    </w:p>
    <w:p w14:paraId="7A1AA742" w14:textId="35B2AC5A" w:rsidR="00052F83" w:rsidRDefault="00052F83" w:rsidP="00F467EB">
      <w:pPr>
        <w:jc w:val="both"/>
        <w:rPr>
          <w:rFonts w:cs="Arial"/>
        </w:rPr>
      </w:pPr>
    </w:p>
    <w:p w14:paraId="623EFECA" w14:textId="3B0CCB54" w:rsidR="004A5A74" w:rsidRDefault="00F54204" w:rsidP="00F467EB">
      <w:pPr>
        <w:jc w:val="both"/>
        <w:rPr>
          <w:rFonts w:cs="Arial"/>
        </w:rPr>
      </w:pPr>
      <w:r>
        <w:rPr>
          <w:rFonts w:cs="Arial"/>
        </w:rPr>
        <w:t xml:space="preserve">Aukning hefur verið </w:t>
      </w:r>
      <w:r w:rsidR="00750678">
        <w:rPr>
          <w:rFonts w:cs="Arial"/>
        </w:rPr>
        <w:t xml:space="preserve">á liðnum árum </w:t>
      </w:r>
      <w:r>
        <w:rPr>
          <w:rFonts w:cs="Arial"/>
        </w:rPr>
        <w:t>í þátttöku í Íslenska sem annað mál</w:t>
      </w:r>
      <w:r w:rsidR="00815F1F">
        <w:rPr>
          <w:rFonts w:cs="Arial"/>
        </w:rPr>
        <w:t xml:space="preserve"> og má tengja það </w:t>
      </w:r>
      <w:proofErr w:type="spellStart"/>
      <w:r w:rsidR="00750678">
        <w:rPr>
          <w:rFonts w:cs="Arial"/>
        </w:rPr>
        <w:t>það</w:t>
      </w:r>
      <w:proofErr w:type="spellEnd"/>
      <w:r w:rsidR="00750678">
        <w:rPr>
          <w:rFonts w:cs="Arial"/>
        </w:rPr>
        <w:t xml:space="preserve">  því að samfélagið er að verða </w:t>
      </w:r>
      <w:r w:rsidR="00614054">
        <w:rPr>
          <w:rFonts w:cs="Arial"/>
        </w:rPr>
        <w:t xml:space="preserve">fjölmenningalegra </w:t>
      </w:r>
      <w:r w:rsidR="005B719F">
        <w:rPr>
          <w:rFonts w:cs="Arial"/>
        </w:rPr>
        <w:t>og einnig hefur flóttafólki fjölgað mikið</w:t>
      </w:r>
      <w:r w:rsidR="00494828">
        <w:rPr>
          <w:rFonts w:cs="Arial"/>
        </w:rPr>
        <w:t xml:space="preserve"> í Eyjafirði</w:t>
      </w:r>
      <w:r w:rsidR="00815F1F">
        <w:rPr>
          <w:rFonts w:cs="Arial"/>
        </w:rPr>
        <w:t>. Umfangið er þ</w:t>
      </w:r>
      <w:r w:rsidR="005E7810">
        <w:rPr>
          <w:rFonts w:cs="Arial"/>
        </w:rPr>
        <w:t xml:space="preserve">ó bundið af þeirri úthlutun sem SÍMEY fær </w:t>
      </w:r>
      <w:r w:rsidR="00604943">
        <w:rPr>
          <w:rFonts w:cs="Arial"/>
        </w:rPr>
        <w:t>úthlutað frá RANNÍS</w:t>
      </w:r>
      <w:r w:rsidR="00A64EFB">
        <w:rPr>
          <w:rFonts w:cs="Arial"/>
        </w:rPr>
        <w:t xml:space="preserve">. </w:t>
      </w:r>
      <w:r w:rsidR="00BA22D9">
        <w:rPr>
          <w:rFonts w:cs="Arial"/>
        </w:rPr>
        <w:t xml:space="preserve">Úthlutun </w:t>
      </w:r>
      <w:r w:rsidR="005E2198">
        <w:rPr>
          <w:rFonts w:cs="Arial"/>
        </w:rPr>
        <w:t>fyrir 202</w:t>
      </w:r>
      <w:r w:rsidR="00494828">
        <w:rPr>
          <w:rFonts w:cs="Arial"/>
        </w:rPr>
        <w:t>3</w:t>
      </w:r>
      <w:r w:rsidR="0073778B">
        <w:rPr>
          <w:rFonts w:cs="Arial"/>
        </w:rPr>
        <w:t xml:space="preserve"> liggur ekki fyrir þegar þetta er ritað </w:t>
      </w:r>
      <w:r w:rsidR="00494828">
        <w:rPr>
          <w:rFonts w:cs="Arial"/>
        </w:rPr>
        <w:t xml:space="preserve">í febrúar 2023 </w:t>
      </w:r>
      <w:r w:rsidR="0073778B">
        <w:rPr>
          <w:rFonts w:cs="Arial"/>
        </w:rPr>
        <w:t xml:space="preserve">en </w:t>
      </w:r>
      <w:r w:rsidR="00494828">
        <w:rPr>
          <w:rFonts w:cs="Arial"/>
        </w:rPr>
        <w:t xml:space="preserve">framkvæmd SÍMEY á </w:t>
      </w:r>
      <w:r w:rsidR="008F6984">
        <w:rPr>
          <w:rFonts w:cs="Arial"/>
        </w:rPr>
        <w:t xml:space="preserve">árinu 2022 var sú mesta frá upphafi. </w:t>
      </w:r>
      <w:r w:rsidR="0073778B">
        <w:rPr>
          <w:rFonts w:cs="Arial"/>
        </w:rPr>
        <w:t>202</w:t>
      </w:r>
      <w:r w:rsidR="008F6984">
        <w:rPr>
          <w:rFonts w:cs="Arial"/>
        </w:rPr>
        <w:t>2</w:t>
      </w:r>
      <w:r w:rsidR="0073778B">
        <w:rPr>
          <w:rFonts w:cs="Arial"/>
        </w:rPr>
        <w:t xml:space="preserve"> fékkst styrkur fyrir </w:t>
      </w:r>
      <w:r w:rsidR="003B0F8D">
        <w:rPr>
          <w:rFonts w:cs="Arial"/>
        </w:rPr>
        <w:t xml:space="preserve">26 </w:t>
      </w:r>
      <w:r w:rsidR="0073778B">
        <w:rPr>
          <w:rFonts w:cs="Arial"/>
        </w:rPr>
        <w:t xml:space="preserve">námskeiðum (stig1-4) fyrir um </w:t>
      </w:r>
      <w:r w:rsidR="003B0F8D">
        <w:rPr>
          <w:rFonts w:cs="Arial"/>
        </w:rPr>
        <w:t>2</w:t>
      </w:r>
      <w:r w:rsidR="0073778B">
        <w:rPr>
          <w:rFonts w:cs="Arial"/>
        </w:rPr>
        <w:t xml:space="preserve">80 </w:t>
      </w:r>
      <w:r w:rsidR="00671EE2">
        <w:rPr>
          <w:rFonts w:cs="Arial"/>
        </w:rPr>
        <w:t>einstaklinga.</w:t>
      </w:r>
      <w:r w:rsidR="007B0F9A">
        <w:rPr>
          <w:rFonts w:cs="Arial"/>
        </w:rPr>
        <w:t xml:space="preserve"> Eftir samtal og þrýsting af</w:t>
      </w:r>
      <w:r w:rsidR="00A57FE6">
        <w:rPr>
          <w:rFonts w:cs="Arial"/>
        </w:rPr>
        <w:t xml:space="preserve"> </w:t>
      </w:r>
      <w:r w:rsidR="007B0F9A">
        <w:rPr>
          <w:rFonts w:cs="Arial"/>
        </w:rPr>
        <w:t>hálfu fræðsluaðila</w:t>
      </w:r>
      <w:r w:rsidR="00257FBF">
        <w:rPr>
          <w:rFonts w:cs="Arial"/>
        </w:rPr>
        <w:t xml:space="preserve"> þá fékkst á haustdögum 2021, viðbótarfjármagn sem á að nýta veturinn 2021-22</w:t>
      </w:r>
      <w:r w:rsidR="007B5C94">
        <w:rPr>
          <w:rFonts w:cs="Arial"/>
        </w:rPr>
        <w:t xml:space="preserve">. </w:t>
      </w:r>
      <w:r w:rsidR="00427B57">
        <w:rPr>
          <w:rFonts w:cs="Arial"/>
        </w:rPr>
        <w:t>Upphæðin n</w:t>
      </w:r>
      <w:r w:rsidR="00A57FE6">
        <w:rPr>
          <w:rFonts w:cs="Arial"/>
        </w:rPr>
        <w:t xml:space="preserve">am </w:t>
      </w:r>
      <w:r w:rsidR="0005368C">
        <w:rPr>
          <w:rFonts w:cs="Arial"/>
        </w:rPr>
        <w:t>3.8 MKR.</w:t>
      </w:r>
      <w:r w:rsidR="00A57FE6">
        <w:rPr>
          <w:rFonts w:cs="Arial"/>
        </w:rPr>
        <w:t xml:space="preserve"> Áætlanir standa til þess að framkvæmd varðandi þennan málaflokk verð ekki minni en á liðnu ári.</w:t>
      </w:r>
      <w:r w:rsidR="000503F0">
        <w:rPr>
          <w:rFonts w:cs="Arial"/>
        </w:rPr>
        <w:t xml:space="preserve"> Vonir standa einnig til þess að fjármögnun námskeiðanna breytist en nemendagjöld þurfa að </w:t>
      </w:r>
      <w:r w:rsidR="007C4FD3">
        <w:rPr>
          <w:rFonts w:cs="Arial"/>
        </w:rPr>
        <w:t>til þess að hvert námskeið standi undir sér, framlegð er lítil.</w:t>
      </w:r>
    </w:p>
    <w:p w14:paraId="5D0FA0BC" w14:textId="1F6DA2B5" w:rsidR="000C3C82" w:rsidRDefault="000C3C82" w:rsidP="00F467EB">
      <w:pPr>
        <w:jc w:val="both"/>
        <w:rPr>
          <w:rFonts w:cs="Arial"/>
        </w:rPr>
      </w:pPr>
    </w:p>
    <w:p w14:paraId="0ED87666" w14:textId="7946DC4A" w:rsidR="002C0F96" w:rsidRDefault="0068241E" w:rsidP="00F467EB">
      <w:pPr>
        <w:jc w:val="both"/>
        <w:rPr>
          <w:rFonts w:cs="Arial"/>
        </w:rPr>
      </w:pPr>
      <w:r>
        <w:rPr>
          <w:rFonts w:cs="Arial"/>
        </w:rPr>
        <w:t xml:space="preserve">Áhersla hefur verið að </w:t>
      </w:r>
      <w:r w:rsidR="002B46C4">
        <w:rPr>
          <w:rFonts w:cs="Arial"/>
        </w:rPr>
        <w:t xml:space="preserve">sinna </w:t>
      </w:r>
      <w:proofErr w:type="spellStart"/>
      <w:r w:rsidR="009F7003">
        <w:rPr>
          <w:rFonts w:cs="Arial"/>
        </w:rPr>
        <w:t>hæfnimati</w:t>
      </w:r>
      <w:r w:rsidR="002B46C4">
        <w:rPr>
          <w:rFonts w:cs="Arial"/>
        </w:rPr>
        <w:t>í</w:t>
      </w:r>
      <w:proofErr w:type="spellEnd"/>
      <w:r w:rsidR="002B46C4">
        <w:rPr>
          <w:rFonts w:cs="Arial"/>
        </w:rPr>
        <w:t xml:space="preserve"> tengslum við bæði íslenskunámskeiðin og einnig atvinnuleitendur og </w:t>
      </w:r>
      <w:r w:rsidR="005060EB">
        <w:rPr>
          <w:rFonts w:cs="Arial"/>
        </w:rPr>
        <w:t>aðstoða þennan hóp að staðsetja sig betur í íslenskufærni.</w:t>
      </w:r>
      <w:r w:rsidR="00B15076">
        <w:rPr>
          <w:rFonts w:cs="Arial"/>
        </w:rPr>
        <w:t xml:space="preserve"> Einnig hefur verið</w:t>
      </w:r>
      <w:r w:rsidR="004356CF">
        <w:rPr>
          <w:rFonts w:cs="Arial"/>
        </w:rPr>
        <w:t xml:space="preserve"> unnið að þróun hæfnimats (sjá þróunarverkefni).</w:t>
      </w:r>
      <w:r w:rsidR="000B5DC1">
        <w:rPr>
          <w:rFonts w:cs="Arial"/>
        </w:rPr>
        <w:t xml:space="preserve"> Umrætt hæfnimat er orðið </w:t>
      </w:r>
      <w:r w:rsidR="002E1D79">
        <w:rPr>
          <w:rFonts w:cs="Arial"/>
        </w:rPr>
        <w:t xml:space="preserve">el nothæft </w:t>
      </w:r>
      <w:r w:rsidR="002C0F96">
        <w:rPr>
          <w:rFonts w:cs="Arial"/>
        </w:rPr>
        <w:t>og hefur þróunarvinna snúið að því að</w:t>
      </w:r>
      <w:r w:rsidR="00B4004D">
        <w:rPr>
          <w:rFonts w:cs="Arial"/>
        </w:rPr>
        <w:t xml:space="preserve"> tengja </w:t>
      </w:r>
      <w:r w:rsidR="003A6CDF">
        <w:rPr>
          <w:rFonts w:cs="Arial"/>
        </w:rPr>
        <w:t>umrætt hæfnimat inn í kennsluaðferðir og einnig að kynna það hagsmunaaðilum.</w:t>
      </w:r>
    </w:p>
    <w:p w14:paraId="29CB1EF0" w14:textId="55603038" w:rsidR="00D072B5" w:rsidRDefault="00D072B5" w:rsidP="00F467EB">
      <w:pPr>
        <w:jc w:val="both"/>
        <w:rPr>
          <w:rFonts w:cs="Arial"/>
        </w:rPr>
      </w:pPr>
      <w:r>
        <w:rPr>
          <w:rFonts w:cs="Arial"/>
        </w:rPr>
        <w:t xml:space="preserve">Eins og fram hefur komið áður þá </w:t>
      </w:r>
      <w:r w:rsidR="00E064EE">
        <w:rPr>
          <w:rFonts w:cs="Arial"/>
        </w:rPr>
        <w:t xml:space="preserve">vantar skýrari stefnumótun af hálfu stjórnvalda varðandi íslenska sem annað mál, </w:t>
      </w:r>
      <w:r w:rsidR="00F91546">
        <w:rPr>
          <w:rFonts w:cs="Arial"/>
        </w:rPr>
        <w:t>miðlæga námsskrá og faglega framtíðarsýn, stefnumörkun innan þessa málaflokks.</w:t>
      </w:r>
    </w:p>
    <w:p w14:paraId="49D8BA0D" w14:textId="7D1E63F4" w:rsidR="003A3DCB" w:rsidRPr="004F7B2D" w:rsidRDefault="00627C6D" w:rsidP="00F467EB">
      <w:pPr>
        <w:jc w:val="both"/>
        <w:rPr>
          <w:rFonts w:cs="Arial"/>
        </w:rPr>
      </w:pPr>
      <w:r>
        <w:rPr>
          <w:rFonts w:cs="Arial"/>
        </w:rPr>
        <w:t>Til margra ára hefur SÍMEY verið með samning við Dalvíkurbyggð, um námsver á Dalvik. Sveitarfélagið leggur til húsnæði fyrir starfsemina.  Aðstaðan á Dalvík hefur verið eins og „móðurstöð“ fyrir starfsemina á Dalvík og líka fyrir t.d. Fjallabyggð.  SÍMEY hefur aðstöðu einnig í Menntaskólanum á Tröllaskaga á Ólafsfirði og hjá stéttarfélaginu Einingu Iðju í Fj</w:t>
      </w:r>
      <w:r w:rsidR="006A5264">
        <w:rPr>
          <w:rFonts w:cs="Arial"/>
        </w:rPr>
        <w:t>alla</w:t>
      </w:r>
      <w:r>
        <w:rPr>
          <w:rFonts w:cs="Arial"/>
        </w:rPr>
        <w:t xml:space="preserve">byggð fyrir t.d. námskeiðahald og aðra þjónustu </w:t>
      </w:r>
      <w:r w:rsidR="006A5264">
        <w:rPr>
          <w:rFonts w:cs="Arial"/>
        </w:rPr>
        <w:t>t.d.raunfærnimat og náms- og starfsráðgjöf</w:t>
      </w:r>
      <w:r w:rsidR="0023136C">
        <w:rPr>
          <w:rFonts w:cs="Arial"/>
        </w:rPr>
        <w:t xml:space="preserve"> og einnig er aðstaða til próftöku</w:t>
      </w:r>
      <w:r w:rsidR="006A5264">
        <w:rPr>
          <w:rFonts w:cs="Arial"/>
        </w:rPr>
        <w:t xml:space="preserve">. </w:t>
      </w:r>
      <w:r w:rsidR="00024041">
        <w:rPr>
          <w:rFonts w:cs="Arial"/>
        </w:rPr>
        <w:t>Meginverkefnin við</w:t>
      </w:r>
      <w:r w:rsidR="00384BEE">
        <w:rPr>
          <w:rFonts w:cs="Arial"/>
        </w:rPr>
        <w:t xml:space="preserve"> </w:t>
      </w:r>
      <w:proofErr w:type="spellStart"/>
      <w:r w:rsidR="00024041">
        <w:rPr>
          <w:rFonts w:cs="Arial"/>
        </w:rPr>
        <w:t>utanverðan</w:t>
      </w:r>
      <w:proofErr w:type="spellEnd"/>
      <w:r w:rsidR="00024041">
        <w:rPr>
          <w:rFonts w:cs="Arial"/>
        </w:rPr>
        <w:t xml:space="preserve"> Eyjafjörð</w:t>
      </w:r>
      <w:r w:rsidR="00384BEE">
        <w:rPr>
          <w:rFonts w:cs="Arial"/>
        </w:rPr>
        <w:t xml:space="preserve"> hafa verið námskeiðahald í ÍSA</w:t>
      </w:r>
      <w:r w:rsidR="00C8477F">
        <w:rPr>
          <w:rFonts w:cs="Arial"/>
        </w:rPr>
        <w:t>, bæði staðbundinn og einnig innan vinnustaða.</w:t>
      </w:r>
      <w:r w:rsidR="00024041">
        <w:rPr>
          <w:rFonts w:cs="Arial"/>
        </w:rPr>
        <w:t xml:space="preserve"> </w:t>
      </w:r>
      <w:r w:rsidR="006A5264">
        <w:rPr>
          <w:rFonts w:cs="Arial"/>
        </w:rPr>
        <w:t xml:space="preserve">Verkefnin við </w:t>
      </w:r>
      <w:proofErr w:type="spellStart"/>
      <w:r w:rsidR="006A5264">
        <w:rPr>
          <w:rFonts w:cs="Arial"/>
        </w:rPr>
        <w:t>utanverðan</w:t>
      </w:r>
      <w:proofErr w:type="spellEnd"/>
      <w:r w:rsidR="006A5264">
        <w:rPr>
          <w:rFonts w:cs="Arial"/>
        </w:rPr>
        <w:t xml:space="preserve"> Eyjafjörð sem eru fyrirhuguð eru af breiðum toga m.a. íslenskukennsla fyrir útlendinga</w:t>
      </w:r>
      <w:r w:rsidR="001D56FF">
        <w:rPr>
          <w:rFonts w:cs="Arial"/>
        </w:rPr>
        <w:t xml:space="preserve">. </w:t>
      </w:r>
      <w:r w:rsidR="000A3BFF">
        <w:rPr>
          <w:rFonts w:cs="Arial"/>
        </w:rPr>
        <w:t>Gott samstarf hefur</w:t>
      </w:r>
      <w:r w:rsidR="00F65F88">
        <w:rPr>
          <w:rFonts w:cs="Arial"/>
        </w:rPr>
        <w:t xml:space="preserve"> </w:t>
      </w:r>
      <w:r w:rsidR="000A3BFF">
        <w:rPr>
          <w:rFonts w:cs="Arial"/>
        </w:rPr>
        <w:t>verið við lykilaðila innan Dalvíkurbyggðar</w:t>
      </w:r>
      <w:r w:rsidR="001D56FF">
        <w:rPr>
          <w:rFonts w:cs="Arial"/>
        </w:rPr>
        <w:t xml:space="preserve"> og atvinnulífs</w:t>
      </w:r>
      <w:r w:rsidR="000A3BFF">
        <w:rPr>
          <w:rFonts w:cs="Arial"/>
        </w:rPr>
        <w:t xml:space="preserve"> varðandi fyrirtækjaskóla og fræðslu sbr. sveitarfélagið og S</w:t>
      </w:r>
      <w:r w:rsidR="00C26C30">
        <w:rPr>
          <w:rFonts w:cs="Arial"/>
        </w:rPr>
        <w:t xml:space="preserve">æplast. </w:t>
      </w:r>
    </w:p>
    <w:p w14:paraId="64EE724D" w14:textId="4BCBD3A0" w:rsidR="000B280B" w:rsidRDefault="000C3C82" w:rsidP="00F467EB">
      <w:pPr>
        <w:jc w:val="both"/>
        <w:rPr>
          <w:rFonts w:cs="Arial"/>
          <w:b/>
        </w:rPr>
      </w:pPr>
      <w:r>
        <w:rPr>
          <w:rFonts w:cs="Arial"/>
          <w:b/>
        </w:rPr>
        <w:t>Tveir</w:t>
      </w:r>
      <w:r w:rsidR="00C6398E">
        <w:rPr>
          <w:rFonts w:cs="Arial"/>
          <w:b/>
        </w:rPr>
        <w:t xml:space="preserve"> </w:t>
      </w:r>
      <w:r w:rsidR="002330B3">
        <w:rPr>
          <w:rFonts w:cs="Arial"/>
          <w:b/>
        </w:rPr>
        <w:t>verkefnastjórar</w:t>
      </w:r>
      <w:r w:rsidR="00C802C7">
        <w:rPr>
          <w:rFonts w:cs="Arial"/>
          <w:b/>
        </w:rPr>
        <w:t xml:space="preserve"> halda utan um íslenskunám fyrir útlendinga</w:t>
      </w:r>
      <w:r w:rsidR="00F84670">
        <w:rPr>
          <w:rFonts w:cs="Arial"/>
          <w:b/>
        </w:rPr>
        <w:t xml:space="preserve"> </w:t>
      </w:r>
      <w:r w:rsidR="00083E45">
        <w:rPr>
          <w:rFonts w:cs="Arial"/>
          <w:b/>
        </w:rPr>
        <w:t xml:space="preserve"> og </w:t>
      </w:r>
      <w:r w:rsidR="004F2A05">
        <w:rPr>
          <w:rFonts w:cs="Arial"/>
          <w:b/>
        </w:rPr>
        <w:t xml:space="preserve">tveir sjá um </w:t>
      </w:r>
      <w:r w:rsidR="00083E45">
        <w:rPr>
          <w:rFonts w:cs="Arial"/>
          <w:b/>
        </w:rPr>
        <w:t>stök námskeið.</w:t>
      </w:r>
    </w:p>
    <w:p w14:paraId="567F1E28" w14:textId="0999AE23" w:rsidR="006A5264" w:rsidRPr="00A23C90" w:rsidRDefault="006A5264" w:rsidP="00F467EB">
      <w:pPr>
        <w:jc w:val="both"/>
        <w:rPr>
          <w:rFonts w:cs="Arial"/>
          <w:b/>
        </w:rPr>
      </w:pPr>
      <w:r>
        <w:rPr>
          <w:rFonts w:cs="Arial"/>
          <w:b/>
        </w:rPr>
        <w:t xml:space="preserve">Einn verkefnastjóri sér um að halda utan um </w:t>
      </w:r>
      <w:r w:rsidR="002763F3">
        <w:rPr>
          <w:rFonts w:cs="Arial"/>
          <w:b/>
        </w:rPr>
        <w:t xml:space="preserve">starfsemina við </w:t>
      </w:r>
      <w:proofErr w:type="spellStart"/>
      <w:r>
        <w:rPr>
          <w:rFonts w:cs="Arial"/>
          <w:b/>
        </w:rPr>
        <w:t>utanverðan</w:t>
      </w:r>
      <w:proofErr w:type="spellEnd"/>
      <w:r>
        <w:rPr>
          <w:rFonts w:cs="Arial"/>
          <w:b/>
        </w:rPr>
        <w:t xml:space="preserve"> Eyjafjörð. </w:t>
      </w:r>
      <w:r w:rsidR="00032E00">
        <w:rPr>
          <w:rFonts w:cs="Arial"/>
          <w:b/>
        </w:rPr>
        <w:t>4</w:t>
      </w:r>
      <w:r>
        <w:rPr>
          <w:rFonts w:cs="Arial"/>
          <w:b/>
        </w:rPr>
        <w:t xml:space="preserve"> Aðrir verkefnastjórar koma að verkefnum ásamt náms- og starfsráðgjafa.</w:t>
      </w:r>
    </w:p>
    <w:p w14:paraId="7EC966A7" w14:textId="77777777" w:rsidR="0012156D" w:rsidRPr="00166916" w:rsidRDefault="09B3851B" w:rsidP="00F467EB">
      <w:pPr>
        <w:pStyle w:val="Fyrirsgn1"/>
        <w:numPr>
          <w:ilvl w:val="0"/>
          <w:numId w:val="0"/>
        </w:numPr>
        <w:ind w:left="1440" w:firstLine="720"/>
        <w:jc w:val="both"/>
        <w:rPr>
          <w:rFonts w:cs="Arial"/>
        </w:rPr>
      </w:pPr>
      <w:bookmarkStart w:id="5" w:name="_Toc128401554"/>
      <w:r w:rsidRPr="00166916">
        <w:rPr>
          <w:rFonts w:cs="Arial"/>
        </w:rPr>
        <w:t>6. Raunfærnimat</w:t>
      </w:r>
      <w:bookmarkEnd w:id="5"/>
    </w:p>
    <w:p w14:paraId="751A3896" w14:textId="77777777" w:rsidR="009A04EA" w:rsidRDefault="09B3851B" w:rsidP="00F467EB">
      <w:pPr>
        <w:jc w:val="both"/>
        <w:rPr>
          <w:rFonts w:cs="Arial"/>
        </w:rPr>
      </w:pPr>
      <w:r w:rsidRPr="00166916">
        <w:rPr>
          <w:rFonts w:cs="Arial"/>
        </w:rPr>
        <w:t xml:space="preserve">Stjórn Fræðslusjóðs hefur samþykkt úthlutun til SÍMEY upp á </w:t>
      </w:r>
      <w:r w:rsidR="00642500">
        <w:rPr>
          <w:rFonts w:cs="Arial"/>
        </w:rPr>
        <w:t xml:space="preserve">um </w:t>
      </w:r>
      <w:r w:rsidR="00437561">
        <w:rPr>
          <w:rFonts w:cs="Arial"/>
        </w:rPr>
        <w:t>10.0</w:t>
      </w:r>
      <w:r w:rsidR="00FB44E6">
        <w:rPr>
          <w:rFonts w:cs="Arial"/>
        </w:rPr>
        <w:t>00</w:t>
      </w:r>
      <w:r w:rsidR="00175A29">
        <w:rPr>
          <w:rFonts w:cs="Arial"/>
        </w:rPr>
        <w:t>.000</w:t>
      </w:r>
      <w:r w:rsidRPr="00166916">
        <w:rPr>
          <w:rFonts w:cs="Arial"/>
        </w:rPr>
        <w:t xml:space="preserve"> kr. </w:t>
      </w:r>
      <w:r w:rsidR="00F84670">
        <w:rPr>
          <w:rFonts w:cs="Arial"/>
        </w:rPr>
        <w:t>Í</w:t>
      </w:r>
      <w:r w:rsidRPr="00166916">
        <w:rPr>
          <w:rFonts w:cs="Arial"/>
        </w:rPr>
        <w:t xml:space="preserve"> </w:t>
      </w:r>
      <w:r w:rsidR="00224378">
        <w:rPr>
          <w:rFonts w:cs="Arial"/>
        </w:rPr>
        <w:t xml:space="preserve">sex </w:t>
      </w:r>
      <w:r w:rsidRPr="00166916">
        <w:rPr>
          <w:rFonts w:cs="Arial"/>
        </w:rPr>
        <w:t xml:space="preserve">raunfærnimatsverkefni. </w:t>
      </w:r>
      <w:r w:rsidR="00865073">
        <w:rPr>
          <w:rFonts w:cs="Arial"/>
        </w:rPr>
        <w:t xml:space="preserve">Þjónustugreinar, </w:t>
      </w:r>
      <w:r w:rsidR="004F2A05">
        <w:rPr>
          <w:rFonts w:cs="Arial"/>
        </w:rPr>
        <w:t>Matvælagreinar: Matartækni og matsveinn</w:t>
      </w:r>
      <w:r w:rsidR="00865073">
        <w:rPr>
          <w:rFonts w:cs="Arial"/>
        </w:rPr>
        <w:t xml:space="preserve">, </w:t>
      </w:r>
      <w:r w:rsidR="004F2A05">
        <w:rPr>
          <w:rFonts w:cs="Arial"/>
        </w:rPr>
        <w:t>fisktækni</w:t>
      </w:r>
      <w:r w:rsidR="00175A29">
        <w:rPr>
          <w:rFonts w:cs="Arial"/>
        </w:rPr>
        <w:t xml:space="preserve">, </w:t>
      </w:r>
      <w:r w:rsidR="00A52254">
        <w:rPr>
          <w:rFonts w:cs="Arial"/>
        </w:rPr>
        <w:t>íþróttamannvirki</w:t>
      </w:r>
      <w:r w:rsidR="00175A29">
        <w:rPr>
          <w:rFonts w:cs="Arial"/>
        </w:rPr>
        <w:t>, almenn starfshæfni</w:t>
      </w:r>
      <w:r w:rsidR="00CB3231">
        <w:rPr>
          <w:rFonts w:cs="Arial"/>
        </w:rPr>
        <w:t xml:space="preserve">, </w:t>
      </w:r>
      <w:r w:rsidR="000F2B90">
        <w:rPr>
          <w:rFonts w:cs="Arial"/>
        </w:rPr>
        <w:t>ver</w:t>
      </w:r>
      <w:r w:rsidR="009A04EA">
        <w:rPr>
          <w:rFonts w:cs="Arial"/>
        </w:rPr>
        <w:t>slunarfulltrúa</w:t>
      </w:r>
      <w:r w:rsidR="00865073">
        <w:rPr>
          <w:rFonts w:cs="Arial"/>
        </w:rPr>
        <w:t xml:space="preserve">. </w:t>
      </w:r>
      <w:r w:rsidR="004F2A05">
        <w:rPr>
          <w:rFonts w:cs="Arial"/>
        </w:rPr>
        <w:t>Á árinu 20</w:t>
      </w:r>
      <w:r w:rsidR="00144339">
        <w:rPr>
          <w:rFonts w:cs="Arial"/>
        </w:rPr>
        <w:t>2</w:t>
      </w:r>
      <w:r w:rsidR="009A04EA">
        <w:rPr>
          <w:rFonts w:cs="Arial"/>
        </w:rPr>
        <w:t>2</w:t>
      </w:r>
      <w:r w:rsidR="004F2A05">
        <w:rPr>
          <w:rFonts w:cs="Arial"/>
        </w:rPr>
        <w:t xml:space="preserve"> var </w:t>
      </w:r>
      <w:r w:rsidR="00144339">
        <w:rPr>
          <w:rFonts w:cs="Arial"/>
        </w:rPr>
        <w:t>framkvæmd í raunfærnimati um</w:t>
      </w:r>
      <w:r w:rsidR="00677672">
        <w:rPr>
          <w:rFonts w:cs="Arial"/>
        </w:rPr>
        <w:t xml:space="preserve"> </w:t>
      </w:r>
      <w:r w:rsidR="009A04EA">
        <w:rPr>
          <w:rFonts w:cs="Arial"/>
        </w:rPr>
        <w:t xml:space="preserve">10 </w:t>
      </w:r>
      <w:r w:rsidR="00677672">
        <w:rPr>
          <w:rFonts w:cs="Arial"/>
        </w:rPr>
        <w:t xml:space="preserve"> </w:t>
      </w:r>
      <w:r w:rsidR="00144339">
        <w:rPr>
          <w:rFonts w:cs="Arial"/>
        </w:rPr>
        <w:t xml:space="preserve">MKR </w:t>
      </w:r>
      <w:r w:rsidR="00C36236">
        <w:rPr>
          <w:rFonts w:cs="Arial"/>
        </w:rPr>
        <w:t xml:space="preserve">og um </w:t>
      </w:r>
      <w:r w:rsidR="009A04EA">
        <w:rPr>
          <w:rFonts w:cs="Arial"/>
        </w:rPr>
        <w:t>55</w:t>
      </w:r>
      <w:r w:rsidR="00677672">
        <w:rPr>
          <w:rFonts w:cs="Arial"/>
        </w:rPr>
        <w:t xml:space="preserve"> </w:t>
      </w:r>
      <w:r w:rsidR="00C36236">
        <w:rPr>
          <w:rFonts w:cs="Arial"/>
        </w:rPr>
        <w:t>einstaklingar meðhöndlaðir.</w:t>
      </w:r>
      <w:r w:rsidR="00865073">
        <w:rPr>
          <w:rFonts w:cs="Arial"/>
        </w:rPr>
        <w:t xml:space="preserve"> </w:t>
      </w:r>
    </w:p>
    <w:p w14:paraId="2FB1AA70" w14:textId="56BE4C9D" w:rsidR="00FE52AF" w:rsidRDefault="009A04EA" w:rsidP="00F467EB">
      <w:pPr>
        <w:jc w:val="both"/>
        <w:rPr>
          <w:rFonts w:cs="Arial"/>
        </w:rPr>
      </w:pPr>
      <w:r>
        <w:rPr>
          <w:rFonts w:cs="Arial"/>
        </w:rPr>
        <w:t xml:space="preserve">Áhersla verður að stuðla að samstarfi í raunfærnimati á milli svæða </w:t>
      </w:r>
      <w:r w:rsidR="007F6019">
        <w:rPr>
          <w:rFonts w:cs="Arial"/>
        </w:rPr>
        <w:t xml:space="preserve">á Norðurlandi og Austurlandi. Samstarf var við Farskólann á Norðurlandi vestra </w:t>
      </w:r>
      <w:r w:rsidR="00A84CFE">
        <w:rPr>
          <w:rFonts w:cs="Arial"/>
        </w:rPr>
        <w:t xml:space="preserve">á liðnu ári og gekk það mjög vel. </w:t>
      </w:r>
      <w:r w:rsidR="00944B61">
        <w:rPr>
          <w:rFonts w:cs="Arial"/>
        </w:rPr>
        <w:t>Fjölmargir samstarfsaðilar eru í þessum verkefnum. M.a. Fi</w:t>
      </w:r>
      <w:r w:rsidR="00DF52DE">
        <w:rPr>
          <w:rFonts w:cs="Arial"/>
        </w:rPr>
        <w:t>s</w:t>
      </w:r>
      <w:r w:rsidR="00944B61">
        <w:rPr>
          <w:rFonts w:cs="Arial"/>
        </w:rPr>
        <w:t xml:space="preserve">kstækniskóli </w:t>
      </w:r>
      <w:r w:rsidR="00DF52DE">
        <w:rPr>
          <w:rFonts w:cs="Arial"/>
        </w:rPr>
        <w:t>Í</w:t>
      </w:r>
      <w:r w:rsidR="00944B61">
        <w:rPr>
          <w:rFonts w:cs="Arial"/>
        </w:rPr>
        <w:t>slands, IÐAN fræðslusetur,</w:t>
      </w:r>
      <w:r w:rsidR="006C034F">
        <w:rPr>
          <w:rFonts w:cs="Arial"/>
        </w:rPr>
        <w:t xml:space="preserve"> </w:t>
      </w:r>
      <w:r w:rsidR="00677672">
        <w:rPr>
          <w:rFonts w:cs="Arial"/>
        </w:rPr>
        <w:t xml:space="preserve">Vinnumálastofnun, </w:t>
      </w:r>
      <w:r>
        <w:rPr>
          <w:rFonts w:cs="Arial"/>
        </w:rPr>
        <w:t xml:space="preserve">Farskólinn á Norðurlandi vestra, </w:t>
      </w:r>
      <w:r w:rsidR="00A84CFE">
        <w:rPr>
          <w:rFonts w:cs="Arial"/>
        </w:rPr>
        <w:t xml:space="preserve">Austurbrú, </w:t>
      </w:r>
      <w:r w:rsidR="00677672">
        <w:rPr>
          <w:rFonts w:cs="Arial"/>
        </w:rPr>
        <w:t>Akureyrarbær og sveitarfélög í Eyja</w:t>
      </w:r>
      <w:r w:rsidR="0068044B">
        <w:rPr>
          <w:rFonts w:cs="Arial"/>
        </w:rPr>
        <w:t xml:space="preserve">firði, </w:t>
      </w:r>
      <w:r w:rsidR="006C034F">
        <w:rPr>
          <w:rFonts w:cs="Arial"/>
        </w:rPr>
        <w:t>Verkmenntaskólinn á Akureyri</w:t>
      </w:r>
      <w:r w:rsidR="004F2A05">
        <w:rPr>
          <w:rFonts w:cs="Arial"/>
        </w:rPr>
        <w:t xml:space="preserve"> og aðrir.</w:t>
      </w:r>
    </w:p>
    <w:p w14:paraId="3AEB925A" w14:textId="132C2839" w:rsidR="003E58F8" w:rsidRDefault="003E58F8" w:rsidP="00F467EB">
      <w:pPr>
        <w:jc w:val="both"/>
        <w:rPr>
          <w:rFonts w:cs="Arial"/>
        </w:rPr>
      </w:pPr>
      <w:r>
        <w:rPr>
          <w:rFonts w:cs="Arial"/>
        </w:rPr>
        <w:t xml:space="preserve">Reikna má með að </w:t>
      </w:r>
      <w:r w:rsidR="00714C86">
        <w:rPr>
          <w:rFonts w:cs="Arial"/>
        </w:rPr>
        <w:t>50-60</w:t>
      </w:r>
      <w:r>
        <w:rPr>
          <w:rFonts w:cs="Arial"/>
        </w:rPr>
        <w:t xml:space="preserve"> manns fari í gegnum raunfærnim</w:t>
      </w:r>
      <w:r w:rsidR="00527470">
        <w:rPr>
          <w:rFonts w:cs="Arial"/>
        </w:rPr>
        <w:t>at á árinu.</w:t>
      </w:r>
    </w:p>
    <w:p w14:paraId="5D60E234" w14:textId="4DCB6E58" w:rsidR="00BF24E8" w:rsidRPr="00166916" w:rsidRDefault="00BF24E8" w:rsidP="00F467EB">
      <w:pPr>
        <w:jc w:val="both"/>
        <w:rPr>
          <w:rFonts w:cs="Arial"/>
        </w:rPr>
      </w:pPr>
      <w:r>
        <w:rPr>
          <w:rFonts w:cs="Arial"/>
        </w:rPr>
        <w:t>Á árinu verður ste</w:t>
      </w:r>
      <w:r w:rsidR="00B32501">
        <w:rPr>
          <w:rFonts w:cs="Arial"/>
        </w:rPr>
        <w:t>f</w:t>
      </w:r>
      <w:r>
        <w:rPr>
          <w:rFonts w:cs="Arial"/>
        </w:rPr>
        <w:t xml:space="preserve">nt á að </w:t>
      </w:r>
      <w:r w:rsidR="00482D7F">
        <w:rPr>
          <w:rFonts w:cs="Arial"/>
        </w:rPr>
        <w:t>tilraunkeyra</w:t>
      </w:r>
      <w:r>
        <w:rPr>
          <w:rFonts w:cs="Arial"/>
        </w:rPr>
        <w:t xml:space="preserve"> </w:t>
      </w:r>
      <w:r w:rsidR="00B32501">
        <w:rPr>
          <w:rFonts w:cs="Arial"/>
        </w:rPr>
        <w:t>Fagbréf atvinnulífsins sem er nýtt verk</w:t>
      </w:r>
      <w:r w:rsidR="00DC74E7">
        <w:rPr>
          <w:rFonts w:cs="Arial"/>
        </w:rPr>
        <w:t>færi innan framhaldsfræðslunnar og var kynnt af hálfu Fræðslumiðstöðvar atvinnulífsins á liðnu hausti.</w:t>
      </w:r>
    </w:p>
    <w:p w14:paraId="7EC966A9" w14:textId="300AF040" w:rsidR="00687283" w:rsidRPr="00944B61" w:rsidRDefault="09B3851B" w:rsidP="00F467EB">
      <w:pPr>
        <w:jc w:val="both"/>
        <w:rPr>
          <w:rFonts w:cs="Arial"/>
          <w:b/>
        </w:rPr>
      </w:pPr>
      <w:r w:rsidRPr="00944B61">
        <w:rPr>
          <w:rFonts w:cs="Arial"/>
          <w:b/>
        </w:rPr>
        <w:t>All</w:t>
      </w:r>
      <w:r w:rsidR="00944B61" w:rsidRPr="00944B61">
        <w:rPr>
          <w:rFonts w:cs="Arial"/>
          <w:b/>
        </w:rPr>
        <w:t xml:space="preserve">s vinna </w:t>
      </w:r>
      <w:r w:rsidR="00A84CFE">
        <w:rPr>
          <w:rFonts w:cs="Arial"/>
          <w:b/>
        </w:rPr>
        <w:t>fimm</w:t>
      </w:r>
      <w:r w:rsidRPr="00944B61">
        <w:rPr>
          <w:rFonts w:cs="Arial"/>
          <w:b/>
        </w:rPr>
        <w:t xml:space="preserve"> starfsmenn að raunfærnimati hjá SÍMEY. Verkefnastjórar</w:t>
      </w:r>
      <w:r w:rsidR="00527470">
        <w:rPr>
          <w:rFonts w:cs="Arial"/>
          <w:b/>
        </w:rPr>
        <w:t xml:space="preserve"> </w:t>
      </w:r>
      <w:r w:rsidRPr="00944B61">
        <w:rPr>
          <w:rFonts w:cs="Arial"/>
          <w:b/>
        </w:rPr>
        <w:t>og náms- og starfsráðgjafar.</w:t>
      </w:r>
    </w:p>
    <w:p w14:paraId="0DEB4B18" w14:textId="77777777" w:rsidR="00164FA9" w:rsidRDefault="00164FA9" w:rsidP="00F467EB">
      <w:pPr>
        <w:spacing w:line="240" w:lineRule="auto"/>
        <w:jc w:val="both"/>
        <w:rPr>
          <w:rFonts w:eastAsiaTheme="majorEastAsia" w:cs="Arial"/>
          <w:b/>
          <w:bCs/>
          <w:sz w:val="32"/>
          <w:szCs w:val="28"/>
        </w:rPr>
      </w:pPr>
      <w:r>
        <w:rPr>
          <w:rFonts w:cs="Arial"/>
        </w:rPr>
        <w:br w:type="page"/>
      </w:r>
    </w:p>
    <w:p w14:paraId="7EC966AA" w14:textId="009FCF96" w:rsidR="00A77348" w:rsidRPr="00166916" w:rsidRDefault="09B3851B" w:rsidP="00F467EB">
      <w:pPr>
        <w:pStyle w:val="Fyrirsgn1"/>
        <w:numPr>
          <w:ilvl w:val="0"/>
          <w:numId w:val="0"/>
        </w:numPr>
        <w:ind w:left="1440" w:firstLine="720"/>
        <w:jc w:val="both"/>
        <w:rPr>
          <w:rFonts w:cs="Arial"/>
        </w:rPr>
      </w:pPr>
      <w:bookmarkStart w:id="6" w:name="_Toc128401555"/>
      <w:r w:rsidRPr="00166916">
        <w:rPr>
          <w:rFonts w:cs="Arial"/>
        </w:rPr>
        <w:t>7. Fjölmennt</w:t>
      </w:r>
      <w:bookmarkEnd w:id="6"/>
    </w:p>
    <w:p w14:paraId="29B79015" w14:textId="3EBD883E" w:rsidR="00944B61" w:rsidRDefault="09B3851B" w:rsidP="00F467EB">
      <w:pPr>
        <w:jc w:val="both"/>
        <w:rPr>
          <w:rFonts w:cs="Arial"/>
          <w:color w:val="000000" w:themeColor="text1"/>
        </w:rPr>
      </w:pPr>
      <w:r w:rsidRPr="00166916">
        <w:rPr>
          <w:rFonts w:cs="Arial"/>
          <w:color w:val="000000" w:themeColor="text1"/>
        </w:rPr>
        <w:t xml:space="preserve">SÍMEY </w:t>
      </w:r>
      <w:r w:rsidR="00825D89">
        <w:rPr>
          <w:rFonts w:cs="Arial"/>
          <w:color w:val="000000" w:themeColor="text1"/>
        </w:rPr>
        <w:t xml:space="preserve">var </w:t>
      </w:r>
      <w:r w:rsidRPr="00166916">
        <w:rPr>
          <w:rFonts w:cs="Arial"/>
          <w:color w:val="000000" w:themeColor="text1"/>
        </w:rPr>
        <w:t xml:space="preserve"> með samning við Fjölmennt til </w:t>
      </w:r>
      <w:r w:rsidR="0095083B">
        <w:rPr>
          <w:rFonts w:cs="Arial"/>
          <w:color w:val="000000" w:themeColor="text1"/>
        </w:rPr>
        <w:t xml:space="preserve">loka </w:t>
      </w:r>
      <w:r w:rsidRPr="00166916">
        <w:rPr>
          <w:rFonts w:cs="Arial"/>
          <w:color w:val="000000" w:themeColor="text1"/>
        </w:rPr>
        <w:t>ársins 202</w:t>
      </w:r>
      <w:r w:rsidR="000A04BE">
        <w:rPr>
          <w:rFonts w:cs="Arial"/>
          <w:color w:val="000000" w:themeColor="text1"/>
        </w:rPr>
        <w:t>2</w:t>
      </w:r>
      <w:r w:rsidRPr="00166916">
        <w:rPr>
          <w:rFonts w:cs="Arial"/>
          <w:color w:val="000000" w:themeColor="text1"/>
        </w:rPr>
        <w:t xml:space="preserve">. </w:t>
      </w:r>
      <w:r w:rsidR="00D76F58">
        <w:rPr>
          <w:rFonts w:cs="Arial"/>
          <w:color w:val="000000" w:themeColor="text1"/>
        </w:rPr>
        <w:t xml:space="preserve">Starfsemi Fjölmenntar hefur verið </w:t>
      </w:r>
      <w:r w:rsidR="00261DC1">
        <w:rPr>
          <w:rFonts w:cs="Arial"/>
          <w:color w:val="000000" w:themeColor="text1"/>
        </w:rPr>
        <w:t xml:space="preserve">í </w:t>
      </w:r>
      <w:r w:rsidR="00D76F58">
        <w:rPr>
          <w:rFonts w:cs="Arial"/>
          <w:color w:val="000000" w:themeColor="text1"/>
        </w:rPr>
        <w:t>ákveðinni endurskoðun bæði innan Fjölmennta</w:t>
      </w:r>
      <w:r w:rsidR="00B35E7C">
        <w:rPr>
          <w:rFonts w:cs="Arial"/>
          <w:color w:val="000000" w:themeColor="text1"/>
        </w:rPr>
        <w:t>r</w:t>
      </w:r>
      <w:r w:rsidR="00D76F58">
        <w:rPr>
          <w:rFonts w:cs="Arial"/>
          <w:color w:val="000000" w:themeColor="text1"/>
        </w:rPr>
        <w:t xml:space="preserve"> og af hálfu stjórnvalda, hvernig </w:t>
      </w:r>
      <w:r w:rsidR="00261DC1">
        <w:rPr>
          <w:rFonts w:cs="Arial"/>
          <w:color w:val="000000" w:themeColor="text1"/>
        </w:rPr>
        <w:t>fjármögnun</w:t>
      </w:r>
      <w:r w:rsidR="00B35E7C">
        <w:rPr>
          <w:rFonts w:cs="Arial"/>
          <w:color w:val="000000" w:themeColor="text1"/>
        </w:rPr>
        <w:t xml:space="preserve"> málaflokksins sé best fyrir komið. Ljóst er þó að málefni þessa markhóps eru ofarlega á baugi </w:t>
      </w:r>
      <w:r w:rsidR="00E25478">
        <w:rPr>
          <w:rFonts w:cs="Arial"/>
          <w:color w:val="000000" w:themeColor="text1"/>
        </w:rPr>
        <w:t>og  hefur SÍMEY fulla trú</w:t>
      </w:r>
      <w:r w:rsidR="00825D89">
        <w:rPr>
          <w:rFonts w:cs="Arial"/>
          <w:color w:val="000000" w:themeColor="text1"/>
        </w:rPr>
        <w:t xml:space="preserve"> </w:t>
      </w:r>
      <w:r w:rsidR="00E25478">
        <w:rPr>
          <w:rFonts w:cs="Arial"/>
          <w:color w:val="000000" w:themeColor="text1"/>
        </w:rPr>
        <w:t>á samstarfi og n</w:t>
      </w:r>
      <w:r w:rsidR="000B6396">
        <w:rPr>
          <w:rFonts w:cs="Arial"/>
          <w:color w:val="000000" w:themeColor="text1"/>
        </w:rPr>
        <w:t>ýjum samningi á komandi hausti.</w:t>
      </w:r>
      <w:r w:rsidR="00261DC1">
        <w:rPr>
          <w:rFonts w:cs="Arial"/>
          <w:color w:val="000000" w:themeColor="text1"/>
        </w:rPr>
        <w:t xml:space="preserve"> </w:t>
      </w:r>
      <w:r w:rsidR="00724955">
        <w:rPr>
          <w:rFonts w:cs="Arial"/>
          <w:color w:val="000000" w:themeColor="text1"/>
        </w:rPr>
        <w:t>Eins og stað</w:t>
      </w:r>
      <w:r w:rsidR="009F6D1A">
        <w:rPr>
          <w:rFonts w:cs="Arial"/>
          <w:color w:val="000000" w:themeColor="text1"/>
        </w:rPr>
        <w:t>a</w:t>
      </w:r>
      <w:r w:rsidR="00724955">
        <w:rPr>
          <w:rFonts w:cs="Arial"/>
          <w:color w:val="000000" w:themeColor="text1"/>
        </w:rPr>
        <w:t>n er nú þá er SÍMEY me</w:t>
      </w:r>
      <w:r w:rsidR="009F6D1A">
        <w:rPr>
          <w:rFonts w:cs="Arial"/>
          <w:color w:val="000000" w:themeColor="text1"/>
        </w:rPr>
        <w:t>ð bráðabirgðasamning út vorönn 2023</w:t>
      </w:r>
      <w:r w:rsidR="001B2402">
        <w:rPr>
          <w:rFonts w:cs="Arial"/>
          <w:color w:val="000000" w:themeColor="text1"/>
        </w:rPr>
        <w:t xml:space="preserve">, ekkert frekar liggur </w:t>
      </w:r>
      <w:r w:rsidR="001B2402" w:rsidRPr="00B21978">
        <w:rPr>
          <w:rFonts w:cs="Arial"/>
          <w:color w:val="000000" w:themeColor="text1"/>
        </w:rPr>
        <w:t xml:space="preserve">fyrir um fjármögnun starfseminnar hvað þetta varðar eftir þann tíma. </w:t>
      </w:r>
      <w:r w:rsidRPr="00B21978">
        <w:rPr>
          <w:rFonts w:cs="Arial"/>
          <w:color w:val="000000" w:themeColor="text1"/>
        </w:rPr>
        <w:t>Sa</w:t>
      </w:r>
      <w:r w:rsidR="00C87CF1" w:rsidRPr="00B21978">
        <w:rPr>
          <w:rFonts w:cs="Arial"/>
          <w:color w:val="000000" w:themeColor="text1"/>
        </w:rPr>
        <w:t>mkvæmt starfsáætlun ársins 20</w:t>
      </w:r>
      <w:r w:rsidR="003D7F4A" w:rsidRPr="00B21978">
        <w:rPr>
          <w:rFonts w:cs="Arial"/>
          <w:color w:val="000000" w:themeColor="text1"/>
        </w:rPr>
        <w:t>2</w:t>
      </w:r>
      <w:r w:rsidR="00354374" w:rsidRPr="00B21978">
        <w:rPr>
          <w:rFonts w:cs="Arial"/>
          <w:color w:val="000000" w:themeColor="text1"/>
        </w:rPr>
        <w:t>3</w:t>
      </w:r>
      <w:r w:rsidR="00944B61" w:rsidRPr="00B21978">
        <w:rPr>
          <w:rFonts w:cs="Arial"/>
          <w:color w:val="000000" w:themeColor="text1"/>
        </w:rPr>
        <w:t xml:space="preserve"> </w:t>
      </w:r>
      <w:r w:rsidRPr="00B21978">
        <w:rPr>
          <w:rFonts w:cs="Arial"/>
          <w:color w:val="000000" w:themeColor="text1"/>
        </w:rPr>
        <w:t xml:space="preserve">er stefnt að því að halda </w:t>
      </w:r>
      <w:r w:rsidRPr="00B21978">
        <w:rPr>
          <w:rFonts w:cs="Arial"/>
        </w:rPr>
        <w:t xml:space="preserve">um </w:t>
      </w:r>
      <w:r w:rsidR="00B21978" w:rsidRPr="00B21978">
        <w:rPr>
          <w:rFonts w:cs="Arial"/>
        </w:rPr>
        <w:t>40</w:t>
      </w:r>
      <w:r w:rsidR="00944B61" w:rsidRPr="00B21978">
        <w:rPr>
          <w:rFonts w:cs="Arial"/>
        </w:rPr>
        <w:t xml:space="preserve"> </w:t>
      </w:r>
      <w:r w:rsidRPr="00B21978">
        <w:rPr>
          <w:rFonts w:cs="Arial"/>
        </w:rPr>
        <w:t xml:space="preserve">námskeið fyrir um </w:t>
      </w:r>
      <w:r w:rsidR="00830CC9" w:rsidRPr="00B21978">
        <w:rPr>
          <w:rFonts w:cs="Arial"/>
        </w:rPr>
        <w:t>200</w:t>
      </w:r>
      <w:r w:rsidR="001B6B31" w:rsidRPr="00B21978">
        <w:rPr>
          <w:rFonts w:cs="Arial"/>
        </w:rPr>
        <w:t xml:space="preserve"> </w:t>
      </w:r>
      <w:r w:rsidRPr="00B21978">
        <w:rPr>
          <w:rFonts w:cs="Arial"/>
        </w:rPr>
        <w:t>þátttakendur</w:t>
      </w:r>
      <w:r w:rsidRPr="00F467EB">
        <w:rPr>
          <w:rFonts w:cs="Arial"/>
        </w:rPr>
        <w:t xml:space="preserve">. </w:t>
      </w:r>
      <w:r w:rsidR="00DC2E62">
        <w:rPr>
          <w:rFonts w:cs="Arial"/>
        </w:rPr>
        <w:t xml:space="preserve">Sérstakur verkefnastjóri hefur verið ráðinn á vorönn til að </w:t>
      </w:r>
      <w:r w:rsidR="000B7C1C">
        <w:rPr>
          <w:rFonts w:cs="Arial"/>
        </w:rPr>
        <w:t xml:space="preserve">halda utan um þennan hluta á vorönn. </w:t>
      </w:r>
      <w:r w:rsidR="001D6C3D">
        <w:rPr>
          <w:rFonts w:cs="Arial"/>
        </w:rPr>
        <w:t>Þessi starfs</w:t>
      </w:r>
      <w:r w:rsidR="00BF4602">
        <w:rPr>
          <w:rFonts w:cs="Arial"/>
        </w:rPr>
        <w:t>emi fór afar illa í</w:t>
      </w:r>
      <w:r w:rsidR="001B542E">
        <w:rPr>
          <w:rFonts w:cs="Arial"/>
        </w:rPr>
        <w:t xml:space="preserve"> </w:t>
      </w:r>
      <w:r w:rsidR="00BF4602">
        <w:rPr>
          <w:rFonts w:cs="Arial"/>
        </w:rPr>
        <w:t>heimsfaraldri</w:t>
      </w:r>
      <w:r w:rsidR="00DB7F11" w:rsidRPr="00F467EB">
        <w:rPr>
          <w:rFonts w:cs="Arial"/>
        </w:rPr>
        <w:t xml:space="preserve"> </w:t>
      </w:r>
      <w:r w:rsidR="00BF4602">
        <w:rPr>
          <w:rFonts w:cs="Arial"/>
        </w:rPr>
        <w:t>og námskeiðahald</w:t>
      </w:r>
      <w:r w:rsidR="001B542E">
        <w:rPr>
          <w:rFonts w:cs="Arial"/>
        </w:rPr>
        <w:t xml:space="preserve"> </w:t>
      </w:r>
      <w:r w:rsidR="00BF4602">
        <w:rPr>
          <w:rFonts w:cs="Arial"/>
        </w:rPr>
        <w:t>varð einvörðungu</w:t>
      </w:r>
      <w:r w:rsidR="001B542E">
        <w:rPr>
          <w:rFonts w:cs="Arial"/>
        </w:rPr>
        <w:t xml:space="preserve"> </w:t>
      </w:r>
      <w:r w:rsidR="00BF4602">
        <w:rPr>
          <w:rFonts w:cs="Arial"/>
        </w:rPr>
        <w:t>hluti þess sem áætlað var</w:t>
      </w:r>
      <w:r w:rsidR="001B542E">
        <w:rPr>
          <w:rFonts w:cs="Arial"/>
        </w:rPr>
        <w:t>.</w:t>
      </w:r>
      <w:r w:rsidR="001B6B31">
        <w:rPr>
          <w:rFonts w:cs="Arial"/>
          <w:color w:val="000000" w:themeColor="text1"/>
        </w:rPr>
        <w:t xml:space="preserve"> </w:t>
      </w:r>
      <w:r w:rsidR="00661F3B">
        <w:rPr>
          <w:rFonts w:cs="Arial"/>
          <w:color w:val="000000" w:themeColor="text1"/>
        </w:rPr>
        <w:t>Vilji er til að efla þennan málaflokk og fjölga þátttakendum</w:t>
      </w:r>
      <w:r w:rsidR="001A709F">
        <w:rPr>
          <w:rFonts w:cs="Arial"/>
          <w:color w:val="000000" w:themeColor="text1"/>
        </w:rPr>
        <w:t xml:space="preserve"> g ef fjármögnun fæst verður unnið að því.</w:t>
      </w:r>
    </w:p>
    <w:p w14:paraId="7EC966AB" w14:textId="2CC9BD06" w:rsidR="00A77348" w:rsidRDefault="00A30D03" w:rsidP="00F467EB">
      <w:pPr>
        <w:jc w:val="both"/>
        <w:rPr>
          <w:rFonts w:cs="Arial"/>
          <w:color w:val="000000" w:themeColor="text1"/>
        </w:rPr>
      </w:pPr>
      <w:r>
        <w:rPr>
          <w:rFonts w:cs="Arial"/>
          <w:color w:val="000000" w:themeColor="text1"/>
        </w:rPr>
        <w:t>Haldið verður áfram að vinna eftir þeirri stefnu að sinna þeim hóp sem er á leið út á vinnumarkaðinn með því m.a. að bjóða þeim upp á námsleiðir FA, en það hefur gefið afar góða raun. Takmörkun á fj</w:t>
      </w:r>
      <w:r w:rsidR="00F110C9">
        <w:rPr>
          <w:rFonts w:cs="Arial"/>
          <w:color w:val="000000" w:themeColor="text1"/>
        </w:rPr>
        <w:t>ármagn</w:t>
      </w:r>
      <w:r w:rsidR="00B63D26">
        <w:rPr>
          <w:rFonts w:cs="Arial"/>
          <w:color w:val="000000" w:themeColor="text1"/>
        </w:rPr>
        <w:t>i</w:t>
      </w:r>
      <w:r w:rsidR="00F110C9">
        <w:rPr>
          <w:rFonts w:cs="Arial"/>
          <w:color w:val="000000" w:themeColor="text1"/>
        </w:rPr>
        <w:t xml:space="preserve"> </w:t>
      </w:r>
      <w:r>
        <w:rPr>
          <w:rFonts w:cs="Arial"/>
          <w:color w:val="000000" w:themeColor="text1"/>
        </w:rPr>
        <w:t>úr fræðslusjóði gæti þó haft áhrif á þessa framvindu. Að tengja hópinn meir við samfélagið og stofnanir þess m.a. hefur samstarf við staðarblöð og fjölmiðla gefið afar góða raun</w:t>
      </w:r>
      <w:r w:rsidR="00DB7F11">
        <w:rPr>
          <w:rFonts w:cs="Arial"/>
          <w:color w:val="000000" w:themeColor="text1"/>
        </w:rPr>
        <w:t xml:space="preserve">. </w:t>
      </w:r>
      <w:r w:rsidR="002F36F3">
        <w:rPr>
          <w:rFonts w:cs="Arial"/>
          <w:color w:val="000000" w:themeColor="text1"/>
        </w:rPr>
        <w:t>Ráðning sérstaks verkefnastjóra</w:t>
      </w:r>
      <w:r w:rsidR="00E43339">
        <w:rPr>
          <w:rFonts w:cs="Arial"/>
          <w:color w:val="000000" w:themeColor="text1"/>
        </w:rPr>
        <w:t xml:space="preserve"> ýtir undir v</w:t>
      </w:r>
      <w:r w:rsidR="3CA3CB0B" w:rsidRPr="1FCAD57A">
        <w:rPr>
          <w:rFonts w:cs="Arial"/>
          <w:color w:val="000000" w:themeColor="text1"/>
        </w:rPr>
        <w:t xml:space="preserve">onir </w:t>
      </w:r>
      <w:r w:rsidR="00E43339">
        <w:rPr>
          <w:rFonts w:cs="Arial"/>
          <w:color w:val="000000" w:themeColor="text1"/>
        </w:rPr>
        <w:t xml:space="preserve">um </w:t>
      </w:r>
      <w:r w:rsidR="3CA3CB0B" w:rsidRPr="1FCAD57A">
        <w:rPr>
          <w:rFonts w:cs="Arial"/>
          <w:color w:val="000000" w:themeColor="text1"/>
        </w:rPr>
        <w:t>að þetta samstarf  leiði</w:t>
      </w:r>
      <w:r w:rsidR="424D08C9" w:rsidRPr="1FCAD57A">
        <w:rPr>
          <w:rFonts w:cs="Arial"/>
          <w:color w:val="000000" w:themeColor="text1"/>
        </w:rPr>
        <w:t xml:space="preserve"> </w:t>
      </w:r>
      <w:r w:rsidR="3CA3CB0B" w:rsidRPr="1FCAD57A">
        <w:rPr>
          <w:rFonts w:cs="Arial"/>
          <w:color w:val="000000" w:themeColor="text1"/>
        </w:rPr>
        <w:t>til þess að hægt verði að fjölga námskeiðum og þá</w:t>
      </w:r>
      <w:r w:rsidR="3147D53B" w:rsidRPr="1FCAD57A">
        <w:rPr>
          <w:rFonts w:cs="Arial"/>
          <w:color w:val="000000" w:themeColor="text1"/>
        </w:rPr>
        <w:t xml:space="preserve">tttakendum. </w:t>
      </w:r>
      <w:r w:rsidR="00D46E0D">
        <w:rPr>
          <w:rFonts w:cs="Arial"/>
          <w:color w:val="000000" w:themeColor="text1"/>
        </w:rPr>
        <w:t>Kostnaðar</w:t>
      </w:r>
      <w:r w:rsidR="00DB7F11">
        <w:rPr>
          <w:rFonts w:cs="Arial"/>
          <w:color w:val="000000" w:themeColor="text1"/>
        </w:rPr>
        <w:t>áætlun ársins 20</w:t>
      </w:r>
      <w:r w:rsidR="00200E8C">
        <w:rPr>
          <w:rFonts w:cs="Arial"/>
          <w:color w:val="000000" w:themeColor="text1"/>
        </w:rPr>
        <w:t>2</w:t>
      </w:r>
      <w:r w:rsidR="00D20E3D">
        <w:rPr>
          <w:rFonts w:cs="Arial"/>
          <w:color w:val="000000" w:themeColor="text1"/>
        </w:rPr>
        <w:t>3</w:t>
      </w:r>
      <w:r w:rsidR="09B3851B" w:rsidRPr="00166916">
        <w:rPr>
          <w:rFonts w:cs="Arial"/>
          <w:color w:val="000000" w:themeColor="text1"/>
        </w:rPr>
        <w:t xml:space="preserve"> gerir ráð fyrir tæp</w:t>
      </w:r>
      <w:r w:rsidR="00D46E0D">
        <w:rPr>
          <w:rFonts w:cs="Arial"/>
          <w:color w:val="000000" w:themeColor="text1"/>
        </w:rPr>
        <w:t>l</w:t>
      </w:r>
      <w:r w:rsidR="00F110C9">
        <w:rPr>
          <w:rFonts w:cs="Arial"/>
          <w:color w:val="000000" w:themeColor="text1"/>
        </w:rPr>
        <w:t>ega 12,7</w:t>
      </w:r>
      <w:r w:rsidR="09B3851B" w:rsidRPr="00166916">
        <w:rPr>
          <w:rFonts w:cs="Arial"/>
          <w:color w:val="000000" w:themeColor="text1"/>
        </w:rPr>
        <w:t xml:space="preserve"> MKR </w:t>
      </w:r>
      <w:r w:rsidR="002C2E1F">
        <w:rPr>
          <w:rFonts w:cs="Arial"/>
          <w:color w:val="000000" w:themeColor="text1"/>
        </w:rPr>
        <w:t>rekstrarumfangi</w:t>
      </w:r>
      <w:r w:rsidR="09B3851B" w:rsidRPr="00166916">
        <w:rPr>
          <w:rFonts w:cs="Arial"/>
          <w:color w:val="000000" w:themeColor="text1"/>
        </w:rPr>
        <w:t xml:space="preserve"> við námskeiðahaldið</w:t>
      </w:r>
      <w:r w:rsidR="00D20E3D">
        <w:rPr>
          <w:rFonts w:cs="Arial"/>
          <w:color w:val="000000" w:themeColor="text1"/>
        </w:rPr>
        <w:t xml:space="preserve"> en</w:t>
      </w:r>
      <w:r w:rsidR="007F4F4A">
        <w:rPr>
          <w:rFonts w:cs="Arial"/>
          <w:color w:val="000000" w:themeColor="text1"/>
        </w:rPr>
        <w:t xml:space="preserve"> </w:t>
      </w:r>
      <w:r w:rsidR="00D20E3D">
        <w:rPr>
          <w:rFonts w:cs="Arial"/>
          <w:color w:val="000000" w:themeColor="text1"/>
        </w:rPr>
        <w:t>eingöngu helmingur þess fjármagns er tryggt í dag</w:t>
      </w:r>
      <w:r w:rsidR="09B3851B" w:rsidRPr="00166916">
        <w:rPr>
          <w:rFonts w:cs="Arial"/>
          <w:color w:val="000000" w:themeColor="text1"/>
        </w:rPr>
        <w:t>.</w:t>
      </w:r>
      <w:r w:rsidR="00F110C9">
        <w:rPr>
          <w:rFonts w:cs="Arial"/>
          <w:color w:val="000000" w:themeColor="text1"/>
        </w:rPr>
        <w:t xml:space="preserve"> Einnig hefur SÍMEY </w:t>
      </w:r>
      <w:r w:rsidR="00200E8C">
        <w:rPr>
          <w:rFonts w:cs="Arial"/>
          <w:color w:val="000000" w:themeColor="text1"/>
        </w:rPr>
        <w:t xml:space="preserve">einhverjar </w:t>
      </w:r>
      <w:r w:rsidR="00F110C9">
        <w:rPr>
          <w:rFonts w:cs="Arial"/>
          <w:color w:val="000000" w:themeColor="text1"/>
        </w:rPr>
        <w:t>tekjur af námskeiðsgjöldum.</w:t>
      </w:r>
    </w:p>
    <w:p w14:paraId="5BA267BE" w14:textId="2A53D1C3" w:rsidR="00F110C9" w:rsidRPr="00F110C9" w:rsidRDefault="00DB7F11" w:rsidP="00F467EB">
      <w:pPr>
        <w:jc w:val="both"/>
        <w:rPr>
          <w:rFonts w:cs="Arial"/>
          <w:b/>
          <w:color w:val="000000" w:themeColor="text1"/>
        </w:rPr>
      </w:pPr>
      <w:r>
        <w:rPr>
          <w:rFonts w:cs="Arial"/>
          <w:b/>
          <w:color w:val="000000" w:themeColor="text1"/>
        </w:rPr>
        <w:t xml:space="preserve">Samanlagt er </w:t>
      </w:r>
      <w:r w:rsidR="00233CDF">
        <w:rPr>
          <w:rFonts w:cs="Arial"/>
          <w:b/>
          <w:color w:val="000000" w:themeColor="text1"/>
        </w:rPr>
        <w:t>um hálft</w:t>
      </w:r>
      <w:r>
        <w:rPr>
          <w:rFonts w:cs="Arial"/>
          <w:b/>
          <w:color w:val="000000" w:themeColor="text1"/>
        </w:rPr>
        <w:t xml:space="preserve"> stöðugildi að sinna verkefnum Fjölmenntar, </w:t>
      </w:r>
      <w:r w:rsidR="00C21377">
        <w:rPr>
          <w:rFonts w:cs="Arial"/>
          <w:b/>
          <w:color w:val="000000" w:themeColor="text1"/>
        </w:rPr>
        <w:t xml:space="preserve">verkefnaráðinn </w:t>
      </w:r>
      <w:r>
        <w:rPr>
          <w:rFonts w:cs="Arial"/>
          <w:b/>
          <w:color w:val="000000" w:themeColor="text1"/>
        </w:rPr>
        <w:t>verkefnastjór</w:t>
      </w:r>
      <w:r w:rsidR="00C21377">
        <w:rPr>
          <w:rFonts w:cs="Arial"/>
          <w:b/>
          <w:color w:val="000000" w:themeColor="text1"/>
        </w:rPr>
        <w:t>i</w:t>
      </w:r>
      <w:r>
        <w:rPr>
          <w:rFonts w:cs="Arial"/>
          <w:b/>
          <w:color w:val="000000" w:themeColor="text1"/>
        </w:rPr>
        <w:t>, og starfsmenn stoðþjónustu SÍMEY.</w:t>
      </w:r>
      <w:r w:rsidR="00F110C9" w:rsidRPr="00F110C9">
        <w:rPr>
          <w:rFonts w:cs="Arial"/>
          <w:b/>
          <w:color w:val="000000" w:themeColor="text1"/>
        </w:rPr>
        <w:t xml:space="preserve"> </w:t>
      </w:r>
      <w:r w:rsidR="008B4679">
        <w:rPr>
          <w:rFonts w:cs="Arial"/>
          <w:b/>
          <w:color w:val="000000" w:themeColor="text1"/>
        </w:rPr>
        <w:t xml:space="preserve">Verkefnastjóri á fræðslusviði er bakhjarl fyrir verkefnastjóra </w:t>
      </w:r>
      <w:r w:rsidR="00E259A7">
        <w:rPr>
          <w:rFonts w:cs="Arial"/>
          <w:b/>
          <w:color w:val="000000" w:themeColor="text1"/>
        </w:rPr>
        <w:t xml:space="preserve">Fjölmenntar. </w:t>
      </w:r>
      <w:r w:rsidR="00D15EBF">
        <w:rPr>
          <w:rFonts w:cs="Arial"/>
          <w:b/>
          <w:color w:val="000000" w:themeColor="text1"/>
        </w:rPr>
        <w:t>Framkvæmdastjóri kemur einnig að samninga- og áætlanagerð, og samskiptum við Fjölmennt.</w:t>
      </w:r>
      <w:r w:rsidR="2AF1E989" w:rsidRPr="1FCAD57A">
        <w:rPr>
          <w:rFonts w:cs="Arial"/>
          <w:b/>
          <w:bCs/>
          <w:color w:val="000000" w:themeColor="text1"/>
        </w:rPr>
        <w:t xml:space="preserve"> Bókari vinnur reikningagerð og uppgjör.</w:t>
      </w:r>
    </w:p>
    <w:p w14:paraId="7EC966AC" w14:textId="3AFA5995" w:rsidR="00A77348" w:rsidRPr="00166916" w:rsidRDefault="09B3851B" w:rsidP="00F467EB">
      <w:pPr>
        <w:pStyle w:val="Fyrirsgn1"/>
        <w:numPr>
          <w:ilvl w:val="0"/>
          <w:numId w:val="0"/>
        </w:numPr>
        <w:ind w:left="1440" w:firstLine="720"/>
        <w:jc w:val="both"/>
        <w:rPr>
          <w:rFonts w:cs="Arial"/>
        </w:rPr>
      </w:pPr>
      <w:bookmarkStart w:id="7" w:name="_Toc128401556"/>
      <w:r w:rsidRPr="00166916">
        <w:rPr>
          <w:rFonts w:cs="Arial"/>
        </w:rPr>
        <w:t xml:space="preserve">8. </w:t>
      </w:r>
      <w:r w:rsidR="00826697">
        <w:rPr>
          <w:rFonts w:cs="Arial"/>
        </w:rPr>
        <w:t>Samstarf við atvinnulífið</w:t>
      </w:r>
      <w:bookmarkEnd w:id="7"/>
    </w:p>
    <w:p w14:paraId="66A39738" w14:textId="77777777" w:rsidR="009724A8" w:rsidRDefault="007B4AA7" w:rsidP="00F467EB">
      <w:pPr>
        <w:jc w:val="both"/>
        <w:rPr>
          <w:rFonts w:cs="Arial"/>
        </w:rPr>
      </w:pPr>
      <w:r w:rsidRPr="00166916">
        <w:rPr>
          <w:rFonts w:cs="Arial"/>
        </w:rPr>
        <w:t xml:space="preserve">SÍMEY heldur einnig utan um námskeiðahald innan fyrirtækja og stofnana undir merkjum fyrirtækjaskóla, gera má ráð fyrir um veltu í kringum </w:t>
      </w:r>
      <w:r w:rsidR="00D103B0">
        <w:rPr>
          <w:rFonts w:cs="Arial"/>
        </w:rPr>
        <w:t>15</w:t>
      </w:r>
      <w:r>
        <w:rPr>
          <w:rFonts w:cs="Arial"/>
        </w:rPr>
        <w:t xml:space="preserve"> </w:t>
      </w:r>
      <w:r w:rsidRPr="00166916">
        <w:rPr>
          <w:rFonts w:cs="Arial"/>
        </w:rPr>
        <w:t xml:space="preserve"> MKR vegna þeirrar starfsemi á ársgrunni</w:t>
      </w:r>
      <w:r w:rsidR="009847B1">
        <w:rPr>
          <w:rFonts w:cs="Arial"/>
        </w:rPr>
        <w:t xml:space="preserve">. </w:t>
      </w:r>
      <w:r w:rsidR="004546C8">
        <w:rPr>
          <w:rFonts w:cs="Arial"/>
        </w:rPr>
        <w:t>Megináherslan hefur verið</w:t>
      </w:r>
      <w:r w:rsidR="00981AD2">
        <w:rPr>
          <w:rFonts w:cs="Arial"/>
        </w:rPr>
        <w:t xml:space="preserve"> </w:t>
      </w:r>
      <w:r w:rsidR="004546C8">
        <w:rPr>
          <w:rFonts w:cs="Arial"/>
        </w:rPr>
        <w:t>að halda vel utan um þau verkefni</w:t>
      </w:r>
      <w:r w:rsidR="00981AD2">
        <w:rPr>
          <w:rFonts w:cs="Arial"/>
        </w:rPr>
        <w:t xml:space="preserve"> sem í gangi eru</w:t>
      </w:r>
      <w:r w:rsidR="00811184">
        <w:rPr>
          <w:rFonts w:cs="Arial"/>
        </w:rPr>
        <w:t xml:space="preserve">. </w:t>
      </w:r>
    </w:p>
    <w:p w14:paraId="33871B98" w14:textId="32558EE5" w:rsidR="002D5506" w:rsidRDefault="009724A8" w:rsidP="002D5506">
      <w:pPr>
        <w:jc w:val="both"/>
        <w:rPr>
          <w:rFonts w:cs="Arial"/>
        </w:rPr>
      </w:pPr>
      <w:r>
        <w:rPr>
          <w:rFonts w:cs="Arial"/>
        </w:rPr>
        <w:t>Góður árangur hefur náðst í að setja</w:t>
      </w:r>
      <w:r w:rsidR="002D5506">
        <w:rPr>
          <w:rFonts w:cs="Arial"/>
        </w:rPr>
        <w:t xml:space="preserve"> </w:t>
      </w:r>
      <w:r>
        <w:rPr>
          <w:rFonts w:cs="Arial"/>
        </w:rPr>
        <w:t>upp veflæga fyrirtækjaskóla</w:t>
      </w:r>
      <w:r w:rsidR="00C97CD4">
        <w:rPr>
          <w:rFonts w:cs="Arial"/>
        </w:rPr>
        <w:t xml:space="preserve"> og er nýjasti skólinn fyrir </w:t>
      </w:r>
      <w:proofErr w:type="spellStart"/>
      <w:r w:rsidR="00C97CD4">
        <w:rPr>
          <w:rFonts w:cs="Arial"/>
        </w:rPr>
        <w:t>Velferðasvið</w:t>
      </w:r>
      <w:proofErr w:type="spellEnd"/>
      <w:r w:rsidR="00C97CD4">
        <w:rPr>
          <w:rFonts w:cs="Arial"/>
        </w:rPr>
        <w:t xml:space="preserve"> Akureyrarbæjar</w:t>
      </w:r>
      <w:r w:rsidR="009D7F50">
        <w:rPr>
          <w:rFonts w:cs="Arial"/>
        </w:rPr>
        <w:t xml:space="preserve">. </w:t>
      </w:r>
      <w:r w:rsidR="001E6DC2">
        <w:rPr>
          <w:rFonts w:cs="Arial"/>
        </w:rPr>
        <w:t>Gætt er vel að kennslufræði í slíkum skólum þar sem verkefnavinna, virki er tryggð sem og</w:t>
      </w:r>
      <w:r w:rsidR="00F70468">
        <w:rPr>
          <w:rFonts w:cs="Arial"/>
        </w:rPr>
        <w:t xml:space="preserve"> samskiptamöguleikar.</w:t>
      </w:r>
      <w:r w:rsidR="009D7F50">
        <w:rPr>
          <w:rFonts w:cs="Arial"/>
        </w:rPr>
        <w:t xml:space="preserve"> </w:t>
      </w:r>
    </w:p>
    <w:p w14:paraId="4CC976C9" w14:textId="49B3F8BF" w:rsidR="003A66F5" w:rsidRDefault="0015177F" w:rsidP="00F467EB">
      <w:pPr>
        <w:jc w:val="both"/>
        <w:rPr>
          <w:rFonts w:cs="Arial"/>
        </w:rPr>
      </w:pPr>
      <w:r>
        <w:rPr>
          <w:rFonts w:cs="Arial"/>
        </w:rPr>
        <w:t>Haldið er utan um  veflæg fyrirtækjanám</w:t>
      </w:r>
      <w:r w:rsidR="00E76A54">
        <w:rPr>
          <w:rFonts w:cs="Arial"/>
        </w:rPr>
        <w:t>s</w:t>
      </w:r>
      <w:r>
        <w:rPr>
          <w:rFonts w:cs="Arial"/>
        </w:rPr>
        <w:t>keið í kerfi</w:t>
      </w:r>
      <w:r w:rsidR="00591F88">
        <w:rPr>
          <w:rFonts w:cs="Arial"/>
        </w:rPr>
        <w:t xml:space="preserve">nu </w:t>
      </w:r>
      <w:proofErr w:type="spellStart"/>
      <w:r>
        <w:rPr>
          <w:rFonts w:cs="Arial"/>
        </w:rPr>
        <w:t>Teachable</w:t>
      </w:r>
      <w:proofErr w:type="spellEnd"/>
      <w:r w:rsidR="003F05F6">
        <w:rPr>
          <w:rFonts w:cs="Arial"/>
        </w:rPr>
        <w:t xml:space="preserve"> og einnig </w:t>
      </w:r>
      <w:r w:rsidR="00591F88">
        <w:rPr>
          <w:rFonts w:cs="Arial"/>
        </w:rPr>
        <w:t xml:space="preserve">er verið að skoða möguleika sem tengjast </w:t>
      </w:r>
      <w:proofErr w:type="spellStart"/>
      <w:r w:rsidR="00591F88">
        <w:rPr>
          <w:rFonts w:cs="Arial"/>
        </w:rPr>
        <w:t>L</w:t>
      </w:r>
      <w:r w:rsidR="003F05F6">
        <w:rPr>
          <w:rFonts w:cs="Arial"/>
        </w:rPr>
        <w:t>earn</w:t>
      </w:r>
      <w:proofErr w:type="spellEnd"/>
      <w:r w:rsidR="003F05F6">
        <w:rPr>
          <w:rFonts w:cs="Arial"/>
        </w:rPr>
        <w:t xml:space="preserve"> </w:t>
      </w:r>
      <w:proofErr w:type="spellStart"/>
      <w:r w:rsidR="003F05F6">
        <w:rPr>
          <w:rFonts w:cs="Arial"/>
        </w:rPr>
        <w:t>Cove</w:t>
      </w:r>
      <w:proofErr w:type="spellEnd"/>
      <w:r w:rsidR="003F05F6">
        <w:rPr>
          <w:rFonts w:cs="Arial"/>
        </w:rPr>
        <w:t>.</w:t>
      </w:r>
      <w:r w:rsidR="00F16CEB">
        <w:rPr>
          <w:rFonts w:cs="Arial"/>
        </w:rPr>
        <w:t xml:space="preserve"> Í þessu felast ákveðin sóknarfæri. Á árinu verður unnið </w:t>
      </w:r>
      <w:r w:rsidR="00CD7FC8">
        <w:rPr>
          <w:rFonts w:cs="Arial"/>
        </w:rPr>
        <w:t>að þróunarverkefnum þessu teng</w:t>
      </w:r>
      <w:r w:rsidR="009F42E1">
        <w:rPr>
          <w:rFonts w:cs="Arial"/>
        </w:rPr>
        <w:t>du</w:t>
      </w:r>
      <w:r w:rsidR="00CD7FC8">
        <w:rPr>
          <w:rFonts w:cs="Arial"/>
        </w:rPr>
        <w:t>.</w:t>
      </w:r>
    </w:p>
    <w:p w14:paraId="7B8B8416" w14:textId="183BC015" w:rsidR="00F110C9" w:rsidRDefault="00EA22CA" w:rsidP="00F467EB">
      <w:pPr>
        <w:jc w:val="both"/>
        <w:rPr>
          <w:rFonts w:cs="Arial"/>
        </w:rPr>
      </w:pPr>
      <w:r>
        <w:rPr>
          <w:rFonts w:cs="Arial"/>
        </w:rPr>
        <w:t>Í gegnum tíðina hefur SÍMEY átt afar gott samstarf við fyrir</w:t>
      </w:r>
      <w:r w:rsidR="008C3F63">
        <w:rPr>
          <w:rFonts w:cs="Arial"/>
        </w:rPr>
        <w:t>tæki og stofnanir á Eyjafjarðarsvæðinu. Hluti af þeim árangri og tengingu er Markviss aðferðafræðin</w:t>
      </w:r>
      <w:r w:rsidR="09B3851B" w:rsidRPr="00166916">
        <w:rPr>
          <w:rFonts w:cs="Arial"/>
        </w:rPr>
        <w:t xml:space="preserve">, </w:t>
      </w:r>
      <w:r w:rsidR="008C3F63">
        <w:rPr>
          <w:rFonts w:cs="Arial"/>
        </w:rPr>
        <w:t xml:space="preserve">sem </w:t>
      </w:r>
      <w:r w:rsidR="09B3851B" w:rsidRPr="00166916">
        <w:rPr>
          <w:rFonts w:cs="Arial"/>
        </w:rPr>
        <w:t>er aðferðafræði sem símenntunarmiðstöðvarnar á landinu nota til að aðstoða fyrirtæki við ýmis verkefni</w:t>
      </w:r>
      <w:r w:rsidR="001B6B31">
        <w:rPr>
          <w:rFonts w:cs="Arial"/>
        </w:rPr>
        <w:t xml:space="preserve"> </w:t>
      </w:r>
      <w:r w:rsidR="09B3851B" w:rsidRPr="00166916">
        <w:rPr>
          <w:rFonts w:cs="Arial"/>
        </w:rPr>
        <w:t>sem snúa að</w:t>
      </w:r>
      <w:r w:rsidR="007B4AA7">
        <w:rPr>
          <w:rFonts w:cs="Arial"/>
        </w:rPr>
        <w:t xml:space="preserve"> fræðslugreiningum,</w:t>
      </w:r>
      <w:r w:rsidR="09B3851B" w:rsidRPr="00166916">
        <w:rPr>
          <w:rFonts w:cs="Arial"/>
        </w:rPr>
        <w:t xml:space="preserve"> uppbyggingu og starfsþróun starfsmanna þeirra. Þarfagreiningin hefur gefið SÍMEY gríðarlega mikilvæga tengingu við atvinnulífið og hefur afurðin gjarnan verið fræðsluáætlun eða fyrirtækjaskóli sem SÍMEY hefur umsjón með. </w:t>
      </w:r>
      <w:r w:rsidR="001B6B31">
        <w:rPr>
          <w:rFonts w:cs="Arial"/>
        </w:rPr>
        <w:t xml:space="preserve">Fræðslugreiningar eru forsenda slíkra verkefna og hefur </w:t>
      </w:r>
      <w:r w:rsidR="09B3851B" w:rsidRPr="00166916">
        <w:rPr>
          <w:rFonts w:cs="Arial"/>
        </w:rPr>
        <w:t>SÍMEY jafnframt tekið þátt í verkefnunum undir yfirskriftinni Fræðslustjóri að láni á vegum fræðslusjóðanna</w:t>
      </w:r>
      <w:r w:rsidR="002142AE">
        <w:rPr>
          <w:rFonts w:cs="Arial"/>
        </w:rPr>
        <w:t>.</w:t>
      </w:r>
      <w:r w:rsidR="001B6B31">
        <w:rPr>
          <w:rFonts w:cs="Arial"/>
        </w:rPr>
        <w:t xml:space="preserve"> </w:t>
      </w:r>
      <w:r w:rsidR="002142AE">
        <w:rPr>
          <w:rFonts w:cs="Arial"/>
        </w:rPr>
        <w:t xml:space="preserve">Almennt hefur góður </w:t>
      </w:r>
      <w:r w:rsidR="001B6B31">
        <w:rPr>
          <w:rFonts w:cs="Arial"/>
        </w:rPr>
        <w:t>gangur haldist í þessum greiningarverkefnum</w:t>
      </w:r>
      <w:r w:rsidR="0045782F">
        <w:rPr>
          <w:rFonts w:cs="Arial"/>
        </w:rPr>
        <w:t>.</w:t>
      </w:r>
      <w:r w:rsidR="00BC1C52">
        <w:rPr>
          <w:rFonts w:cs="Arial"/>
        </w:rPr>
        <w:t xml:space="preserve"> </w:t>
      </w:r>
      <w:r w:rsidR="008C3F63">
        <w:rPr>
          <w:rFonts w:cs="Arial"/>
        </w:rPr>
        <w:t xml:space="preserve">Öll þessi verkefni </w:t>
      </w:r>
      <w:r w:rsidR="00083E45">
        <w:rPr>
          <w:rFonts w:cs="Arial"/>
        </w:rPr>
        <w:t xml:space="preserve">sem </w:t>
      </w:r>
      <w:r w:rsidR="008C3F63">
        <w:rPr>
          <w:rFonts w:cs="Arial"/>
        </w:rPr>
        <w:t xml:space="preserve">verða </w:t>
      </w:r>
      <w:r w:rsidR="00FE2EC4">
        <w:rPr>
          <w:rFonts w:cs="Arial"/>
        </w:rPr>
        <w:t xml:space="preserve">að </w:t>
      </w:r>
      <w:r w:rsidR="008C3F63">
        <w:rPr>
          <w:rFonts w:cs="Arial"/>
        </w:rPr>
        <w:t>Fræðslustjór</w:t>
      </w:r>
      <w:r w:rsidR="00FE2EC4">
        <w:rPr>
          <w:rFonts w:cs="Arial"/>
        </w:rPr>
        <w:t>a</w:t>
      </w:r>
      <w:r w:rsidR="008C3F63">
        <w:rPr>
          <w:rFonts w:cs="Arial"/>
        </w:rPr>
        <w:t xml:space="preserve"> að láni, </w:t>
      </w:r>
      <w:r w:rsidR="006A5661">
        <w:rPr>
          <w:rFonts w:cs="Arial"/>
        </w:rPr>
        <w:t xml:space="preserve">eru </w:t>
      </w:r>
      <w:r w:rsidR="008C3F63">
        <w:rPr>
          <w:rFonts w:cs="Arial"/>
        </w:rPr>
        <w:t xml:space="preserve">styrkt af </w:t>
      </w:r>
      <w:r w:rsidR="00126570">
        <w:rPr>
          <w:rFonts w:cs="Arial"/>
        </w:rPr>
        <w:t>starfsmenntasjóðum</w:t>
      </w:r>
      <w:r w:rsidR="00643DD8">
        <w:rPr>
          <w:rFonts w:cs="Arial"/>
        </w:rPr>
        <w:t xml:space="preserve">. </w:t>
      </w:r>
      <w:r w:rsidR="006B7793" w:rsidRPr="00166916">
        <w:rPr>
          <w:rFonts w:cs="Arial"/>
        </w:rPr>
        <w:t xml:space="preserve"> </w:t>
      </w:r>
      <w:r w:rsidR="00002258">
        <w:rPr>
          <w:rFonts w:cs="Arial"/>
        </w:rPr>
        <w:t xml:space="preserve">Gera má ráð fyrir um </w:t>
      </w:r>
      <w:r w:rsidR="00997645">
        <w:rPr>
          <w:rFonts w:cs="Arial"/>
        </w:rPr>
        <w:t>2-3</w:t>
      </w:r>
      <w:r w:rsidR="00002258">
        <w:rPr>
          <w:rFonts w:cs="Arial"/>
        </w:rPr>
        <w:t xml:space="preserve"> MKR veltu hvað þetta varðar.</w:t>
      </w:r>
      <w:r w:rsidR="00826697">
        <w:rPr>
          <w:rFonts w:cs="Arial"/>
        </w:rPr>
        <w:t xml:space="preserve"> Mikilvægt er að hugsa til þess að m</w:t>
      </w:r>
      <w:r w:rsidR="00083E45">
        <w:rPr>
          <w:rFonts w:cs="Arial"/>
        </w:rPr>
        <w:t>a</w:t>
      </w:r>
      <w:r w:rsidR="00826697">
        <w:rPr>
          <w:rFonts w:cs="Arial"/>
        </w:rPr>
        <w:t>rkhópurinn er í atvinnulífinu, i</w:t>
      </w:r>
      <w:r w:rsidR="00083E45">
        <w:rPr>
          <w:rFonts w:cs="Arial"/>
        </w:rPr>
        <w:t>nnan fyrirtækja</w:t>
      </w:r>
      <w:r w:rsidR="00826697">
        <w:rPr>
          <w:rFonts w:cs="Arial"/>
        </w:rPr>
        <w:t xml:space="preserve"> og stofnana og tekur gjarnan sín fyrstu skref í sí- og endurmenntun í</w:t>
      </w:r>
      <w:r w:rsidR="000A07BE">
        <w:rPr>
          <w:rFonts w:cs="Arial"/>
        </w:rPr>
        <w:t xml:space="preserve"> </w:t>
      </w:r>
      <w:r w:rsidR="00826697">
        <w:rPr>
          <w:rFonts w:cs="Arial"/>
        </w:rPr>
        <w:t>tengslum við sitt starfsumhverfi.</w:t>
      </w:r>
    </w:p>
    <w:p w14:paraId="7E830450" w14:textId="23DAB418" w:rsidR="0045782F" w:rsidRDefault="0045782F" w:rsidP="00F467EB">
      <w:pPr>
        <w:jc w:val="both"/>
        <w:rPr>
          <w:rFonts w:cs="Arial"/>
        </w:rPr>
      </w:pPr>
      <w:r>
        <w:rPr>
          <w:rFonts w:cs="Arial"/>
        </w:rPr>
        <w:t xml:space="preserve">Unnið verður að framkvæmd þriggja minni verkefna </w:t>
      </w:r>
      <w:r w:rsidR="00BC1C52">
        <w:rPr>
          <w:rFonts w:cs="Arial"/>
        </w:rPr>
        <w:t>á árinu.</w:t>
      </w:r>
    </w:p>
    <w:p w14:paraId="7EC966AE" w14:textId="4AB05681" w:rsidR="000B075B" w:rsidRDefault="00354C6C" w:rsidP="00F467EB">
      <w:pPr>
        <w:jc w:val="both"/>
        <w:rPr>
          <w:rFonts w:cs="Arial"/>
          <w:b/>
        </w:rPr>
      </w:pPr>
      <w:r w:rsidRPr="00F110C9">
        <w:rPr>
          <w:rFonts w:cs="Arial"/>
          <w:b/>
        </w:rPr>
        <w:t>Hjá SÍMEY starfa</w:t>
      </w:r>
      <w:r w:rsidR="00BC1C52">
        <w:rPr>
          <w:rFonts w:cs="Arial"/>
          <w:b/>
        </w:rPr>
        <w:t xml:space="preserve"> </w:t>
      </w:r>
      <w:r w:rsidR="00291A77">
        <w:rPr>
          <w:rFonts w:cs="Arial"/>
          <w:b/>
        </w:rPr>
        <w:t>fjórir</w:t>
      </w:r>
      <w:r w:rsidR="0072585E">
        <w:rPr>
          <w:rFonts w:cs="Arial"/>
          <w:b/>
        </w:rPr>
        <w:t xml:space="preserve"> ráðagjafar sem koma að fræðslugreiningum</w:t>
      </w:r>
      <w:r w:rsidR="00C00B83">
        <w:rPr>
          <w:rFonts w:cs="Arial"/>
          <w:b/>
        </w:rPr>
        <w:t>.</w:t>
      </w:r>
      <w:r w:rsidR="00F110C9">
        <w:rPr>
          <w:rFonts w:cs="Arial"/>
          <w:b/>
        </w:rPr>
        <w:t xml:space="preserve"> </w:t>
      </w:r>
      <w:r w:rsidR="00C00B83">
        <w:rPr>
          <w:rFonts w:cs="Arial"/>
          <w:b/>
        </w:rPr>
        <w:t xml:space="preserve">Þrír </w:t>
      </w:r>
      <w:r w:rsidR="00002258">
        <w:rPr>
          <w:rFonts w:cs="Arial"/>
          <w:b/>
        </w:rPr>
        <w:t>verkefnastjórar</w:t>
      </w:r>
      <w:r w:rsidR="00F110C9">
        <w:rPr>
          <w:rFonts w:cs="Arial"/>
          <w:b/>
        </w:rPr>
        <w:t xml:space="preserve"> </w:t>
      </w:r>
      <w:r w:rsidR="00C00B83">
        <w:rPr>
          <w:rFonts w:cs="Arial"/>
          <w:b/>
        </w:rPr>
        <w:t>koma að</w:t>
      </w:r>
      <w:r w:rsidR="00002258">
        <w:rPr>
          <w:rFonts w:cs="Arial"/>
          <w:b/>
        </w:rPr>
        <w:t xml:space="preserve"> fyrirtækjasviði SÍMEY.</w:t>
      </w:r>
      <w:r w:rsidR="0072585E">
        <w:rPr>
          <w:rFonts w:cs="Arial"/>
          <w:b/>
        </w:rPr>
        <w:t xml:space="preserve"> Að auki koma </w:t>
      </w:r>
      <w:r w:rsidR="00C00B83">
        <w:rPr>
          <w:rFonts w:cs="Arial"/>
          <w:b/>
        </w:rPr>
        <w:t>tveir</w:t>
      </w:r>
      <w:r w:rsidR="0072585E">
        <w:rPr>
          <w:rFonts w:cs="Arial"/>
          <w:b/>
        </w:rPr>
        <w:t xml:space="preserve"> aðrir verkefnastjórar að fyrirtækjatengdum verkefnum.</w:t>
      </w:r>
    </w:p>
    <w:p w14:paraId="2C7290EA" w14:textId="087447F7" w:rsidR="00E21EA2" w:rsidRDefault="00E21EA2" w:rsidP="00F467EB">
      <w:pPr>
        <w:pStyle w:val="Fyrirsgn1"/>
        <w:numPr>
          <w:ilvl w:val="0"/>
          <w:numId w:val="0"/>
        </w:numPr>
        <w:jc w:val="both"/>
      </w:pPr>
      <w:bookmarkStart w:id="8" w:name="_Toc128401557"/>
      <w:r>
        <w:t>9. Gæðamál</w:t>
      </w:r>
      <w:bookmarkEnd w:id="8"/>
    </w:p>
    <w:p w14:paraId="3EB7B8A8" w14:textId="76C86509" w:rsidR="004F2722" w:rsidRPr="004F2722" w:rsidRDefault="004F2722" w:rsidP="00F467EB">
      <w:pPr>
        <w:jc w:val="both"/>
        <w:rPr>
          <w:rFonts w:cs="Arial"/>
        </w:rPr>
      </w:pPr>
      <w:r w:rsidRPr="004F2722">
        <w:rPr>
          <w:rFonts w:cs="Arial"/>
        </w:rPr>
        <w:t xml:space="preserve">SÍMEY </w:t>
      </w:r>
      <w:r w:rsidR="00777179">
        <w:rPr>
          <w:rFonts w:cs="Arial"/>
        </w:rPr>
        <w:t>hefur</w:t>
      </w:r>
      <w:r w:rsidRPr="004F2722">
        <w:rPr>
          <w:rFonts w:cs="Arial"/>
        </w:rPr>
        <w:t xml:space="preserve"> EQM+ gæðavottun og tekur hún til hönnunar, þróunar og umsýslu náms í fullorðinsfræðslu, náms og starfsráðgjafar og raunfærnimats. </w:t>
      </w:r>
      <w:r w:rsidR="004738F1">
        <w:rPr>
          <w:rFonts w:cs="Arial"/>
        </w:rPr>
        <w:t>Miðstöðin fór í gegnum nýtt vottunarferli haustið 2021 og fékk vottun út árið</w:t>
      </w:r>
      <w:r w:rsidR="00E959E9">
        <w:rPr>
          <w:rFonts w:cs="Arial"/>
        </w:rPr>
        <w:t xml:space="preserve"> </w:t>
      </w:r>
      <w:r w:rsidR="002525AB">
        <w:rPr>
          <w:rFonts w:cs="Arial"/>
        </w:rPr>
        <w:t xml:space="preserve">2024. </w:t>
      </w:r>
      <w:r w:rsidRPr="004F2722">
        <w:rPr>
          <w:rFonts w:cs="Arial"/>
        </w:rPr>
        <w:t>Vottunin er til þriggja ára</w:t>
      </w:r>
      <w:r w:rsidR="00F60F59">
        <w:rPr>
          <w:rFonts w:cs="Arial"/>
        </w:rPr>
        <w:t xml:space="preserve">. </w:t>
      </w:r>
      <w:r w:rsidRPr="004F2722">
        <w:rPr>
          <w:rFonts w:cs="Arial"/>
        </w:rPr>
        <w:t>SÍMEY fékk</w:t>
      </w:r>
      <w:r w:rsidR="00AE136D">
        <w:rPr>
          <w:rFonts w:cs="Arial"/>
        </w:rPr>
        <w:t xml:space="preserve"> fyrst</w:t>
      </w:r>
      <w:r w:rsidRPr="004F2722">
        <w:rPr>
          <w:rFonts w:cs="Arial"/>
        </w:rPr>
        <w:t xml:space="preserve"> árið 201</w:t>
      </w:r>
      <w:r w:rsidR="00AE136D">
        <w:rPr>
          <w:rFonts w:cs="Arial"/>
        </w:rPr>
        <w:t>2</w:t>
      </w:r>
      <w:r w:rsidRPr="004F2722">
        <w:rPr>
          <w:rFonts w:cs="Arial"/>
        </w:rPr>
        <w:t xml:space="preserve"> EQM gæðavottun fyrir fræðslustarf en þessi endurnýjaða vottun er víðtækari og tekur, sem fyrr segir, einnig til náms- og starfsráðgjafar og raunfærnimats</w:t>
      </w:r>
      <w:r w:rsidR="00753089">
        <w:rPr>
          <w:rFonts w:cs="Arial"/>
        </w:rPr>
        <w:t xml:space="preserve"> (EQM+).</w:t>
      </w:r>
    </w:p>
    <w:p w14:paraId="452AEBFF" w14:textId="459188A4" w:rsidR="004F2722" w:rsidRPr="004F2722" w:rsidRDefault="004F2722" w:rsidP="00F467EB">
      <w:pPr>
        <w:jc w:val="both"/>
        <w:rPr>
          <w:rFonts w:cs="Arial"/>
        </w:rPr>
      </w:pPr>
      <w:r w:rsidRPr="004F2722">
        <w:rPr>
          <w:rFonts w:cs="Arial"/>
        </w:rPr>
        <w:t xml:space="preserve">EQM stendur fyrir European </w:t>
      </w:r>
      <w:proofErr w:type="spellStart"/>
      <w:r w:rsidRPr="004F2722">
        <w:rPr>
          <w:rFonts w:cs="Arial"/>
        </w:rPr>
        <w:t>Quality</w:t>
      </w:r>
      <w:proofErr w:type="spellEnd"/>
      <w:r w:rsidRPr="004F2722">
        <w:rPr>
          <w:rFonts w:cs="Arial"/>
        </w:rPr>
        <w:t xml:space="preserve"> Mark og er Fræðslumiðstöð atvinnulífsins vottunaraðili hér á landi. </w:t>
      </w:r>
    </w:p>
    <w:p w14:paraId="5E33D349" w14:textId="45819C21" w:rsidR="004F2722" w:rsidRDefault="004F2722" w:rsidP="00F467EB">
      <w:pPr>
        <w:jc w:val="both"/>
        <w:rPr>
          <w:rFonts w:cs="Arial"/>
        </w:rPr>
      </w:pPr>
      <w:r w:rsidRPr="004F2722">
        <w:rPr>
          <w:rFonts w:cs="Arial"/>
        </w:rPr>
        <w:t>EQM+ er evrópskt, gegnsætt matsferli fyrir fræðsluaðila sem er hannað til þess að mæta auknum kröfum um gagnsemi náms og gæðaviðmið fyrir fræðsluaðila utan hins formlega skólakerfis. Meðal annars er horft til gæða þjónustunnar sem er veitt, innri gæðastjórnunar, verklagsreglna og hvernig núverandi starfshættir ríma við viðurkennd gæðaviðmið.</w:t>
      </w:r>
      <w:r>
        <w:rPr>
          <w:rFonts w:cs="Arial"/>
        </w:rPr>
        <w:t xml:space="preserve"> Mik</w:t>
      </w:r>
      <w:r w:rsidR="00777179">
        <w:rPr>
          <w:rFonts w:cs="Arial"/>
        </w:rPr>
        <w:t>il</w:t>
      </w:r>
      <w:r>
        <w:rPr>
          <w:rFonts w:cs="Arial"/>
        </w:rPr>
        <w:t xml:space="preserve"> </w:t>
      </w:r>
      <w:r w:rsidR="00FD16D8">
        <w:rPr>
          <w:rFonts w:cs="Arial"/>
        </w:rPr>
        <w:t xml:space="preserve">áhersla </w:t>
      </w:r>
      <w:r>
        <w:rPr>
          <w:rFonts w:cs="Arial"/>
        </w:rPr>
        <w:t>er á gæðamál innan SÍME</w:t>
      </w:r>
      <w:r w:rsidR="00642500">
        <w:rPr>
          <w:rFonts w:cs="Arial"/>
        </w:rPr>
        <w:t>Y</w:t>
      </w:r>
      <w:r>
        <w:rPr>
          <w:rFonts w:cs="Arial"/>
        </w:rPr>
        <w:t xml:space="preserve"> og verður </w:t>
      </w:r>
      <w:r w:rsidR="004D3719">
        <w:rPr>
          <w:rFonts w:cs="Arial"/>
        </w:rPr>
        <w:t>því viðhaldið</w:t>
      </w:r>
      <w:r>
        <w:rPr>
          <w:rFonts w:cs="Arial"/>
        </w:rPr>
        <w:t xml:space="preserve"> öllu starfi miðstö</w:t>
      </w:r>
      <w:r w:rsidR="00F60F59">
        <w:rPr>
          <w:rFonts w:cs="Arial"/>
        </w:rPr>
        <w:t>ð</w:t>
      </w:r>
      <w:r>
        <w:rPr>
          <w:rFonts w:cs="Arial"/>
        </w:rPr>
        <w:t xml:space="preserve">varinnar. </w:t>
      </w:r>
      <w:r w:rsidR="00777179">
        <w:rPr>
          <w:rFonts w:cs="Arial"/>
        </w:rPr>
        <w:t>Allt innra starf miðstöðvarinnar hefur verið endurskoðað</w:t>
      </w:r>
      <w:r w:rsidR="00FA7BE3">
        <w:rPr>
          <w:rFonts w:cs="Arial"/>
        </w:rPr>
        <w:t>, persónuverndar</w:t>
      </w:r>
      <w:r w:rsidR="00C84278">
        <w:rPr>
          <w:rFonts w:cs="Arial"/>
        </w:rPr>
        <w:t xml:space="preserve"> og </w:t>
      </w:r>
      <w:r w:rsidR="006B61B1">
        <w:rPr>
          <w:rFonts w:cs="Arial"/>
        </w:rPr>
        <w:t>p</w:t>
      </w:r>
      <w:r w:rsidR="00FA7BE3">
        <w:rPr>
          <w:rFonts w:cs="Arial"/>
        </w:rPr>
        <w:t>ersónuverndarstefna hefur verið sett,</w:t>
      </w:r>
      <w:r w:rsidR="00777179">
        <w:rPr>
          <w:rFonts w:cs="Arial"/>
        </w:rPr>
        <w:t xml:space="preserve"> </w:t>
      </w:r>
      <w:r w:rsidR="00FA7BE3">
        <w:rPr>
          <w:rFonts w:cs="Arial"/>
        </w:rPr>
        <w:t>sem og skjalamál hafa verið endurskoðuð</w:t>
      </w:r>
      <w:r w:rsidR="00F60F59">
        <w:rPr>
          <w:rFonts w:cs="Arial"/>
        </w:rPr>
        <w:t>.</w:t>
      </w:r>
    </w:p>
    <w:p w14:paraId="48B1191A" w14:textId="4C133D39" w:rsidR="00E042DA" w:rsidRDefault="00E042DA" w:rsidP="00F467EB">
      <w:pPr>
        <w:jc w:val="both"/>
        <w:rPr>
          <w:rFonts w:cs="Arial"/>
        </w:rPr>
      </w:pPr>
      <w:r>
        <w:rPr>
          <w:rFonts w:cs="Arial"/>
        </w:rPr>
        <w:t>Umbótaáætlun er til staðar, atvikaskráning</w:t>
      </w:r>
      <w:r w:rsidR="00321BBA">
        <w:rPr>
          <w:rFonts w:cs="Arial"/>
        </w:rPr>
        <w:t>, sem og yfirlit yfir verkferla.</w:t>
      </w:r>
    </w:p>
    <w:p w14:paraId="107ED180" w14:textId="77777777" w:rsidR="001A20E0" w:rsidRPr="001A20E0" w:rsidRDefault="001A20E0" w:rsidP="00F467EB">
      <w:pPr>
        <w:jc w:val="both"/>
        <w:rPr>
          <w:rFonts w:cs="Arial"/>
          <w:b/>
          <w:bCs/>
        </w:rPr>
      </w:pPr>
    </w:p>
    <w:p w14:paraId="06A78505" w14:textId="04D7CE31" w:rsidR="0092659F" w:rsidRPr="0092659F" w:rsidRDefault="0092659F" w:rsidP="00F467EB">
      <w:pPr>
        <w:jc w:val="both"/>
        <w:rPr>
          <w:rFonts w:cs="Arial"/>
          <w:b/>
        </w:rPr>
      </w:pPr>
      <w:r w:rsidRPr="0092659F">
        <w:rPr>
          <w:rFonts w:cs="Arial"/>
          <w:b/>
        </w:rPr>
        <w:t>Allir starfsmenn koma að gæðamálum. Framkvæmdastjóri og gæðastjóri  bera ábyrgð á málaflokknum.</w:t>
      </w:r>
    </w:p>
    <w:p w14:paraId="236BCE7D" w14:textId="77777777" w:rsidR="004F2722" w:rsidRDefault="004F2722" w:rsidP="00F467EB">
      <w:pPr>
        <w:jc w:val="both"/>
        <w:rPr>
          <w:rFonts w:cs="Arial"/>
        </w:rPr>
      </w:pPr>
    </w:p>
    <w:p w14:paraId="04191749" w14:textId="5443409A" w:rsidR="00166916" w:rsidRPr="00F467EB" w:rsidRDefault="00E21EA2" w:rsidP="00F467EB">
      <w:pPr>
        <w:spacing w:line="240" w:lineRule="auto"/>
        <w:jc w:val="both"/>
        <w:rPr>
          <w:rFonts w:cs="Arial"/>
        </w:rPr>
      </w:pPr>
      <w:r>
        <w:rPr>
          <w:rFonts w:cs="Arial"/>
        </w:rPr>
        <w:br w:type="page"/>
      </w:r>
    </w:p>
    <w:p w14:paraId="7EC966AF" w14:textId="6979B6B9" w:rsidR="00A77348" w:rsidRPr="0055244A" w:rsidRDefault="00E21EA2" w:rsidP="00F467EB">
      <w:pPr>
        <w:pStyle w:val="Fyrirsgn1"/>
        <w:numPr>
          <w:ilvl w:val="0"/>
          <w:numId w:val="0"/>
        </w:numPr>
        <w:ind w:left="1440" w:firstLine="720"/>
        <w:jc w:val="both"/>
        <w:rPr>
          <w:rFonts w:cs="Arial"/>
        </w:rPr>
      </w:pPr>
      <w:bookmarkStart w:id="9" w:name="_Toc128401558"/>
      <w:r w:rsidRPr="0055244A">
        <w:rPr>
          <w:rFonts w:cs="Arial"/>
        </w:rPr>
        <w:t>10</w:t>
      </w:r>
      <w:r w:rsidR="09B3851B" w:rsidRPr="0055244A">
        <w:rPr>
          <w:rFonts w:cs="Arial"/>
        </w:rPr>
        <w:t>. Samantekt og framtíðarsýn</w:t>
      </w:r>
      <w:bookmarkEnd w:id="9"/>
    </w:p>
    <w:p w14:paraId="086FCFD4" w14:textId="481F8A3E" w:rsidR="00991739" w:rsidRPr="0055244A" w:rsidRDefault="00D25477" w:rsidP="002D31DB">
      <w:r w:rsidRPr="0055244A">
        <w:t>Áhersla komandi</w:t>
      </w:r>
      <w:r w:rsidR="005412CC" w:rsidRPr="0055244A">
        <w:t xml:space="preserve"> </w:t>
      </w:r>
      <w:r w:rsidRPr="0055244A">
        <w:t>árs verður að halda áfram því starfi sem er að bera góðan</w:t>
      </w:r>
      <w:r w:rsidR="00C87786" w:rsidRPr="0055244A">
        <w:t xml:space="preserve"> </w:t>
      </w:r>
      <w:r w:rsidRPr="0055244A">
        <w:t>árangur</w:t>
      </w:r>
      <w:r w:rsidR="00C87786" w:rsidRPr="0055244A">
        <w:t xml:space="preserve"> m.a. er lýtur að þróunarstarfi, rafrænni miðlun náms á</w:t>
      </w:r>
      <w:r w:rsidR="0012005A" w:rsidRPr="0055244A">
        <w:t xml:space="preserve"> </w:t>
      </w:r>
      <w:r w:rsidR="00C87786" w:rsidRPr="0055244A">
        <w:t>öllum svið</w:t>
      </w:r>
      <w:r w:rsidR="0012005A" w:rsidRPr="0055244A">
        <w:t xml:space="preserve">um sem og að mæta þeim áskorunum sem til okkar koma m.a. </w:t>
      </w:r>
      <w:r w:rsidR="00291A77">
        <w:t xml:space="preserve">að </w:t>
      </w:r>
      <w:r w:rsidR="0012005A" w:rsidRPr="0055244A">
        <w:t>því er lýtur að</w:t>
      </w:r>
      <w:r w:rsidR="00635875" w:rsidRPr="0055244A">
        <w:t xml:space="preserve"> fjölmenningu; íslenskunámskeið og þjónusta við innflytjendur, þar hefur</w:t>
      </w:r>
      <w:r w:rsidR="00C03E17" w:rsidRPr="0055244A">
        <w:t xml:space="preserve"> </w:t>
      </w:r>
      <w:r w:rsidR="00635875" w:rsidRPr="0055244A">
        <w:t>borið á miklum vexti.</w:t>
      </w:r>
    </w:p>
    <w:p w14:paraId="2C317BEC" w14:textId="3FAE0852" w:rsidR="00CA56BC" w:rsidRPr="0055244A" w:rsidRDefault="00A7011A" w:rsidP="002D31DB">
      <w:r w:rsidRPr="0055244A">
        <w:t xml:space="preserve">Miklar og hraðar samfélagsbreytingar eru nú og afar mikilvægt að framhaldsfræðslan hafi getu og stuðning til að mæta </w:t>
      </w:r>
      <w:r w:rsidR="00BE240A" w:rsidRPr="0055244A">
        <w:t>þeim. Í því ljósi er horft með von og jákvæðni</w:t>
      </w:r>
      <w:r w:rsidR="0031301E" w:rsidRPr="0055244A">
        <w:t xml:space="preserve"> um þá endurskoðun sem í gangi er á framhaldsfræðslukerfinu sem </w:t>
      </w:r>
      <w:r w:rsidR="00072479" w:rsidRPr="0055244A">
        <w:t>vonandi mun skila nýrri lagasetningu í haust</w:t>
      </w:r>
      <w:r w:rsidR="00C65360" w:rsidRPr="0055244A">
        <w:t xml:space="preserve"> um málaflokkinn.</w:t>
      </w:r>
    </w:p>
    <w:p w14:paraId="42E56D67" w14:textId="4D24E881" w:rsidR="00FD518E" w:rsidRPr="0055244A" w:rsidRDefault="00FD518E" w:rsidP="002D31DB">
      <w:r w:rsidRPr="0055244A">
        <w:t xml:space="preserve">Innan framhaldsfræðslunnar og símenntunarmiðstöðvanna </w:t>
      </w:r>
      <w:r w:rsidR="00DC42AE" w:rsidRPr="0055244A">
        <w:t xml:space="preserve">búa miklir möguleikar til að byggja á til að mæta þeim hröðu samfélagsbreytingum sem eru </w:t>
      </w:r>
      <w:r w:rsidR="005412CC" w:rsidRPr="0055244A">
        <w:t>löngu hafnar</w:t>
      </w:r>
      <w:r w:rsidR="00F56F3D" w:rsidRPr="0055244A">
        <w:t xml:space="preserve">. Mikilvægt er að fanga þá krafta sem búa í þessu kerfi og taka raunverulega ákvörðun </w:t>
      </w:r>
      <w:r w:rsidR="00AA6B3F" w:rsidRPr="0055244A">
        <w:t>um að Ísland ætli sér að vera í fremstu röð með slíkt kerfi sem hefur jafnræði til náms og hæfniuppbyggingar að leiðarljósi.</w:t>
      </w:r>
    </w:p>
    <w:p w14:paraId="7D5623B9" w14:textId="77777777" w:rsidR="00944698" w:rsidRPr="0055244A" w:rsidRDefault="00944698" w:rsidP="002D31DB"/>
    <w:p w14:paraId="219CC07B" w14:textId="77777777" w:rsidR="00944698" w:rsidRPr="0055244A" w:rsidRDefault="00944698" w:rsidP="002D31DB"/>
    <w:p w14:paraId="74187B5B" w14:textId="77777777" w:rsidR="00944698" w:rsidRPr="0055244A" w:rsidRDefault="00944698" w:rsidP="002D31DB"/>
    <w:p w14:paraId="116D3E84" w14:textId="77777777" w:rsidR="00F467EB" w:rsidRPr="0055244A" w:rsidRDefault="00F467EB" w:rsidP="005A51EE">
      <w:pPr>
        <w:rPr>
          <w:rFonts w:cs="Arial"/>
        </w:rPr>
      </w:pPr>
    </w:p>
    <w:p w14:paraId="7EC966B5" w14:textId="20444425" w:rsidR="00ED0E79" w:rsidRPr="0055244A" w:rsidRDefault="09B3851B" w:rsidP="005A51EE">
      <w:pPr>
        <w:rPr>
          <w:rFonts w:cs="Arial"/>
          <w:i/>
          <w:iCs/>
        </w:rPr>
      </w:pPr>
      <w:r w:rsidRPr="0055244A">
        <w:rPr>
          <w:rFonts w:cs="Arial"/>
          <w:i/>
          <w:iCs/>
        </w:rPr>
        <w:t>Akureyri</w:t>
      </w:r>
      <w:r w:rsidR="00B11D83" w:rsidRPr="0055244A">
        <w:rPr>
          <w:rFonts w:cs="Arial"/>
          <w:i/>
          <w:iCs/>
        </w:rPr>
        <w:t xml:space="preserve"> </w:t>
      </w:r>
      <w:r w:rsidR="008E39A9" w:rsidRPr="0055244A">
        <w:rPr>
          <w:rFonts w:cs="Arial"/>
          <w:i/>
          <w:iCs/>
        </w:rPr>
        <w:t>01.03.2023</w:t>
      </w:r>
    </w:p>
    <w:p w14:paraId="7EC966B7" w14:textId="1538BCCB" w:rsidR="00024170" w:rsidRPr="0055244A" w:rsidRDefault="00BF7EA3" w:rsidP="005A51EE">
      <w:pPr>
        <w:rPr>
          <w:rFonts w:cs="Arial"/>
          <w:i/>
        </w:rPr>
      </w:pPr>
      <w:r w:rsidRPr="0055244A">
        <w:rPr>
          <w:noProof/>
        </w:rPr>
        <w:drawing>
          <wp:inline distT="0" distB="0" distL="0" distR="0" wp14:anchorId="4D46AC93" wp14:editId="71DD82C1">
            <wp:extent cx="1593850" cy="454247"/>
            <wp:effectExtent l="0" t="0" r="6350" b="3175"/>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
                    <pic:cNvPicPr/>
                  </pic:nvPicPr>
                  <pic:blipFill>
                    <a:blip r:embed="rId11">
                      <a:extLst>
                        <a:ext uri="{28A0092B-C50C-407E-A947-70E740481C1C}">
                          <a14:useLocalDpi xmlns:a14="http://schemas.microsoft.com/office/drawing/2010/main" val="0"/>
                        </a:ext>
                      </a:extLst>
                    </a:blip>
                    <a:stretch>
                      <a:fillRect/>
                    </a:stretch>
                  </pic:blipFill>
                  <pic:spPr>
                    <a:xfrm>
                      <a:off x="0" y="0"/>
                      <a:ext cx="1593850" cy="454247"/>
                    </a:xfrm>
                    <a:prstGeom prst="rect">
                      <a:avLst/>
                    </a:prstGeom>
                  </pic:spPr>
                </pic:pic>
              </a:graphicData>
            </a:graphic>
          </wp:inline>
        </w:drawing>
      </w:r>
    </w:p>
    <w:p w14:paraId="7EC966B8" w14:textId="6286A024" w:rsidR="00024170" w:rsidRPr="0055244A" w:rsidRDefault="00AD5D2A" w:rsidP="00024170">
      <w:pPr>
        <w:spacing w:line="240" w:lineRule="auto"/>
        <w:rPr>
          <w:rFonts w:cs="Arial"/>
          <w:i/>
        </w:rPr>
      </w:pPr>
      <w:r w:rsidRPr="0055244A">
        <w:rPr>
          <w:rFonts w:cs="Arial"/>
          <w:i/>
          <w:iCs/>
        </w:rPr>
        <w:t>Valgeir Magnússon</w:t>
      </w:r>
    </w:p>
    <w:p w14:paraId="7EC966B9" w14:textId="77777777" w:rsidR="00136CC9" w:rsidRPr="00166916" w:rsidRDefault="09B3851B" w:rsidP="005A51EE">
      <w:pPr>
        <w:rPr>
          <w:rFonts w:cs="Arial"/>
          <w:i/>
        </w:rPr>
      </w:pPr>
      <w:r w:rsidRPr="0055244A">
        <w:rPr>
          <w:rFonts w:cs="Arial"/>
          <w:i/>
          <w:iCs/>
        </w:rPr>
        <w:t>Framkvæmdastjóri SÍMEY</w:t>
      </w:r>
    </w:p>
    <w:sectPr w:rsidR="00136CC9" w:rsidRPr="00166916" w:rsidSect="006172FA">
      <w:headerReference w:type="default" r:id="rId12"/>
      <w:footerReference w:type="default" r:id="rId13"/>
      <w:headerReference w:type="first" r:id="rId14"/>
      <w:pgSz w:w="11906" w:h="16838"/>
      <w:pgMar w:top="1440" w:right="155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C3A3" w14:textId="77777777" w:rsidR="00437422" w:rsidRDefault="00437422">
      <w:r>
        <w:separator/>
      </w:r>
    </w:p>
  </w:endnote>
  <w:endnote w:type="continuationSeparator" w:id="0">
    <w:p w14:paraId="38BEF70A" w14:textId="77777777" w:rsidR="00437422" w:rsidRDefault="00437422">
      <w:r>
        <w:continuationSeparator/>
      </w:r>
    </w:p>
  </w:endnote>
  <w:endnote w:type="continuationNotice" w:id="1">
    <w:p w14:paraId="629A05DA" w14:textId="77777777" w:rsidR="00437422" w:rsidRDefault="004374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6BF" w14:textId="28E6E7A5" w:rsidR="002B4487" w:rsidRPr="00072EAE" w:rsidRDefault="002B4487" w:rsidP="00072EAE">
    <w:pPr>
      <w:pStyle w:val="Suftur"/>
      <w:jc w:val="center"/>
      <w:rPr>
        <w:rFonts w:ascii="Arial Narrow" w:hAnsi="Arial Narrow"/>
        <w:color w:val="C0C0C0"/>
        <w:sz w:val="20"/>
      </w:rPr>
    </w:pPr>
    <w:r w:rsidRPr="09B3851B">
      <w:rPr>
        <w:rFonts w:ascii="Arial Narrow" w:eastAsia="Arial Narrow" w:hAnsi="Arial Narrow" w:cs="Arial Narrow"/>
        <w:color w:val="C0C0C0"/>
        <w:sz w:val="20"/>
      </w:rPr>
      <w:t xml:space="preserve">Bls. </w:t>
    </w:r>
    <w:r w:rsidRPr="09B3851B">
      <w:rPr>
        <w:rFonts w:ascii="Arial Narrow" w:eastAsia="Arial Narrow" w:hAnsi="Arial Narrow" w:cs="Arial Narrow"/>
        <w:noProof/>
        <w:color w:val="C0C0C0"/>
        <w:sz w:val="20"/>
      </w:rPr>
      <w:fldChar w:fldCharType="begin"/>
    </w:r>
    <w:r w:rsidRPr="09B3851B">
      <w:rPr>
        <w:rFonts w:ascii="Arial Narrow" w:eastAsia="Arial Narrow" w:hAnsi="Arial Narrow" w:cs="Arial Narrow"/>
        <w:noProof/>
        <w:color w:val="C0C0C0"/>
        <w:sz w:val="20"/>
      </w:rPr>
      <w:instrText xml:space="preserve"> PAGE   \* MERGEFORMAT </w:instrText>
    </w:r>
    <w:r w:rsidRPr="09B3851B">
      <w:rPr>
        <w:rFonts w:ascii="Arial Narrow" w:eastAsia="Arial Narrow" w:hAnsi="Arial Narrow" w:cs="Arial Narrow"/>
        <w:noProof/>
        <w:color w:val="C0C0C0"/>
        <w:sz w:val="20"/>
      </w:rPr>
      <w:fldChar w:fldCharType="separate"/>
    </w:r>
    <w:r>
      <w:rPr>
        <w:rFonts w:ascii="Arial Narrow" w:eastAsia="Arial Narrow" w:hAnsi="Arial Narrow" w:cs="Arial Narrow"/>
        <w:noProof/>
        <w:color w:val="C0C0C0"/>
        <w:sz w:val="20"/>
      </w:rPr>
      <w:t>3</w:t>
    </w:r>
    <w:r w:rsidRPr="09B3851B">
      <w:rPr>
        <w:rFonts w:ascii="Arial Narrow" w:eastAsia="Arial Narrow" w:hAnsi="Arial Narrow" w:cs="Arial Narrow"/>
        <w:noProof/>
        <w:color w:val="C0C0C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2C47" w14:textId="77777777" w:rsidR="00437422" w:rsidRDefault="00437422">
      <w:r>
        <w:separator/>
      </w:r>
    </w:p>
  </w:footnote>
  <w:footnote w:type="continuationSeparator" w:id="0">
    <w:p w14:paraId="07C3890F" w14:textId="77777777" w:rsidR="00437422" w:rsidRDefault="00437422">
      <w:r>
        <w:continuationSeparator/>
      </w:r>
    </w:p>
  </w:footnote>
  <w:footnote w:type="continuationNotice" w:id="1">
    <w:p w14:paraId="5491A11F" w14:textId="77777777" w:rsidR="00437422" w:rsidRDefault="004374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6BE" w14:textId="77777777" w:rsidR="002B4487" w:rsidRDefault="002B4487">
    <w:pPr>
      <w:pStyle w:val="Suhaus"/>
    </w:pPr>
    <w:r>
      <w:tab/>
    </w:r>
    <w:r>
      <w:tab/>
    </w:r>
    <w:r>
      <w:rPr>
        <w:noProof/>
      </w:rPr>
      <w:drawing>
        <wp:inline distT="0" distB="0" distL="0" distR="0" wp14:anchorId="7EC966C2" wp14:editId="7EC966C3">
          <wp:extent cx="1265148" cy="465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ey_hlid-minnkud_1.jpg"/>
                  <pic:cNvPicPr/>
                </pic:nvPicPr>
                <pic:blipFill>
                  <a:blip r:embed="rId1">
                    <a:extLst>
                      <a:ext uri="{28A0092B-C50C-407E-A947-70E740481C1C}">
                        <a14:useLocalDpi xmlns:a14="http://schemas.microsoft.com/office/drawing/2010/main" val="0"/>
                      </a:ext>
                    </a:extLst>
                  </a:blip>
                  <a:stretch>
                    <a:fillRect/>
                  </a:stretch>
                </pic:blipFill>
                <pic:spPr>
                  <a:xfrm>
                    <a:off x="0" y="0"/>
                    <a:ext cx="1269278" cy="4666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6C0" w14:textId="77777777" w:rsidR="002B4487" w:rsidRDefault="1FCAD57A" w:rsidP="006172FA">
    <w:pPr>
      <w:pStyle w:val="Suhaus"/>
      <w:jc w:val="right"/>
    </w:pPr>
    <w:r>
      <w:rPr>
        <w:noProof/>
      </w:rPr>
      <w:drawing>
        <wp:inline distT="0" distB="0" distL="0" distR="0" wp14:anchorId="7EC966C4" wp14:editId="6B66063F">
          <wp:extent cx="1265148" cy="465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5148" cy="465128"/>
                  </a:xfrm>
                  <a:prstGeom prst="rect">
                    <a:avLst/>
                  </a:prstGeom>
                </pic:spPr>
              </pic:pic>
            </a:graphicData>
          </a:graphic>
        </wp:inline>
      </w:drawing>
    </w:r>
  </w:p>
  <w:p w14:paraId="7EC966C1" w14:textId="77777777" w:rsidR="002B4487" w:rsidRDefault="002B4487">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AED"/>
    <w:multiLevelType w:val="hybridMultilevel"/>
    <w:tmpl w:val="6642934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40440FE"/>
    <w:multiLevelType w:val="hybridMultilevel"/>
    <w:tmpl w:val="526C6E28"/>
    <w:lvl w:ilvl="0" w:tplc="A20C1370">
      <w:start w:val="1"/>
      <w:numFmt w:val="decimal"/>
      <w:pStyle w:val="Fyrirsgn1"/>
      <w:lvlText w:val="%1."/>
      <w:lvlJc w:val="left"/>
      <w:pPr>
        <w:ind w:left="6456" w:hanging="360"/>
      </w:pPr>
    </w:lvl>
    <w:lvl w:ilvl="1" w:tplc="040F0019" w:tentative="1">
      <w:start w:val="1"/>
      <w:numFmt w:val="lowerLetter"/>
      <w:lvlText w:val="%2."/>
      <w:lvlJc w:val="left"/>
      <w:pPr>
        <w:ind w:left="7176" w:hanging="360"/>
      </w:pPr>
    </w:lvl>
    <w:lvl w:ilvl="2" w:tplc="040F001B" w:tentative="1">
      <w:start w:val="1"/>
      <w:numFmt w:val="lowerRoman"/>
      <w:lvlText w:val="%3."/>
      <w:lvlJc w:val="right"/>
      <w:pPr>
        <w:ind w:left="7896" w:hanging="180"/>
      </w:pPr>
    </w:lvl>
    <w:lvl w:ilvl="3" w:tplc="040F000F" w:tentative="1">
      <w:start w:val="1"/>
      <w:numFmt w:val="decimal"/>
      <w:lvlText w:val="%4."/>
      <w:lvlJc w:val="left"/>
      <w:pPr>
        <w:ind w:left="8616" w:hanging="360"/>
      </w:pPr>
    </w:lvl>
    <w:lvl w:ilvl="4" w:tplc="040F0019" w:tentative="1">
      <w:start w:val="1"/>
      <w:numFmt w:val="lowerLetter"/>
      <w:lvlText w:val="%5."/>
      <w:lvlJc w:val="left"/>
      <w:pPr>
        <w:ind w:left="9336" w:hanging="360"/>
      </w:pPr>
    </w:lvl>
    <w:lvl w:ilvl="5" w:tplc="040F001B" w:tentative="1">
      <w:start w:val="1"/>
      <w:numFmt w:val="lowerRoman"/>
      <w:lvlText w:val="%6."/>
      <w:lvlJc w:val="right"/>
      <w:pPr>
        <w:ind w:left="10056" w:hanging="180"/>
      </w:pPr>
    </w:lvl>
    <w:lvl w:ilvl="6" w:tplc="040F000F" w:tentative="1">
      <w:start w:val="1"/>
      <w:numFmt w:val="decimal"/>
      <w:lvlText w:val="%7."/>
      <w:lvlJc w:val="left"/>
      <w:pPr>
        <w:ind w:left="10776" w:hanging="360"/>
      </w:pPr>
    </w:lvl>
    <w:lvl w:ilvl="7" w:tplc="040F0019" w:tentative="1">
      <w:start w:val="1"/>
      <w:numFmt w:val="lowerLetter"/>
      <w:lvlText w:val="%8."/>
      <w:lvlJc w:val="left"/>
      <w:pPr>
        <w:ind w:left="11496" w:hanging="360"/>
      </w:pPr>
    </w:lvl>
    <w:lvl w:ilvl="8" w:tplc="040F001B" w:tentative="1">
      <w:start w:val="1"/>
      <w:numFmt w:val="lowerRoman"/>
      <w:lvlText w:val="%9."/>
      <w:lvlJc w:val="right"/>
      <w:pPr>
        <w:ind w:left="12216" w:hanging="180"/>
      </w:pPr>
    </w:lvl>
  </w:abstractNum>
  <w:abstractNum w:abstractNumId="2" w15:restartNumberingAfterBreak="0">
    <w:nsid w:val="14647B15"/>
    <w:multiLevelType w:val="hybridMultilevel"/>
    <w:tmpl w:val="EB28DE98"/>
    <w:lvl w:ilvl="0" w:tplc="4D08BA9E">
      <w:start w:val="1"/>
      <w:numFmt w:val="decimal"/>
      <w:lvlText w:val="%1."/>
      <w:lvlJc w:val="left"/>
      <w:pPr>
        <w:ind w:left="2520" w:hanging="360"/>
      </w:pPr>
      <w:rPr>
        <w:rFonts w:hint="default"/>
      </w:rPr>
    </w:lvl>
    <w:lvl w:ilvl="1" w:tplc="040F0019" w:tentative="1">
      <w:start w:val="1"/>
      <w:numFmt w:val="lowerLetter"/>
      <w:lvlText w:val="%2."/>
      <w:lvlJc w:val="left"/>
      <w:pPr>
        <w:ind w:left="3240" w:hanging="360"/>
      </w:pPr>
    </w:lvl>
    <w:lvl w:ilvl="2" w:tplc="040F001B" w:tentative="1">
      <w:start w:val="1"/>
      <w:numFmt w:val="lowerRoman"/>
      <w:lvlText w:val="%3."/>
      <w:lvlJc w:val="right"/>
      <w:pPr>
        <w:ind w:left="3960" w:hanging="180"/>
      </w:pPr>
    </w:lvl>
    <w:lvl w:ilvl="3" w:tplc="040F000F" w:tentative="1">
      <w:start w:val="1"/>
      <w:numFmt w:val="decimal"/>
      <w:lvlText w:val="%4."/>
      <w:lvlJc w:val="left"/>
      <w:pPr>
        <w:ind w:left="4680" w:hanging="360"/>
      </w:pPr>
    </w:lvl>
    <w:lvl w:ilvl="4" w:tplc="040F0019" w:tentative="1">
      <w:start w:val="1"/>
      <w:numFmt w:val="lowerLetter"/>
      <w:lvlText w:val="%5."/>
      <w:lvlJc w:val="left"/>
      <w:pPr>
        <w:ind w:left="5400" w:hanging="360"/>
      </w:pPr>
    </w:lvl>
    <w:lvl w:ilvl="5" w:tplc="040F001B" w:tentative="1">
      <w:start w:val="1"/>
      <w:numFmt w:val="lowerRoman"/>
      <w:lvlText w:val="%6."/>
      <w:lvlJc w:val="right"/>
      <w:pPr>
        <w:ind w:left="6120" w:hanging="180"/>
      </w:pPr>
    </w:lvl>
    <w:lvl w:ilvl="6" w:tplc="040F000F" w:tentative="1">
      <w:start w:val="1"/>
      <w:numFmt w:val="decimal"/>
      <w:lvlText w:val="%7."/>
      <w:lvlJc w:val="left"/>
      <w:pPr>
        <w:ind w:left="6840" w:hanging="360"/>
      </w:pPr>
    </w:lvl>
    <w:lvl w:ilvl="7" w:tplc="040F0019" w:tentative="1">
      <w:start w:val="1"/>
      <w:numFmt w:val="lowerLetter"/>
      <w:lvlText w:val="%8."/>
      <w:lvlJc w:val="left"/>
      <w:pPr>
        <w:ind w:left="7560" w:hanging="360"/>
      </w:pPr>
    </w:lvl>
    <w:lvl w:ilvl="8" w:tplc="040F001B" w:tentative="1">
      <w:start w:val="1"/>
      <w:numFmt w:val="lowerRoman"/>
      <w:lvlText w:val="%9."/>
      <w:lvlJc w:val="right"/>
      <w:pPr>
        <w:ind w:left="8280" w:hanging="180"/>
      </w:pPr>
    </w:lvl>
  </w:abstractNum>
  <w:abstractNum w:abstractNumId="3" w15:restartNumberingAfterBreak="0">
    <w:nsid w:val="16474BBA"/>
    <w:multiLevelType w:val="hybridMultilevel"/>
    <w:tmpl w:val="E2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71208"/>
    <w:multiLevelType w:val="hybridMultilevel"/>
    <w:tmpl w:val="DF16F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F7427"/>
    <w:multiLevelType w:val="hybridMultilevel"/>
    <w:tmpl w:val="19703D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2FE7CAE"/>
    <w:multiLevelType w:val="hybridMultilevel"/>
    <w:tmpl w:val="F850DAA4"/>
    <w:lvl w:ilvl="0" w:tplc="E9F02470">
      <w:start w:val="1"/>
      <w:numFmt w:val="decimal"/>
      <w:pStyle w:val="Undirtitil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BD63DEF"/>
    <w:multiLevelType w:val="hybridMultilevel"/>
    <w:tmpl w:val="5BD6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E4732"/>
    <w:multiLevelType w:val="hybridMultilevel"/>
    <w:tmpl w:val="8F729EEE"/>
    <w:lvl w:ilvl="0" w:tplc="BB86B468">
      <w:start w:val="1"/>
      <w:numFmt w:val="decimal"/>
      <w:lvlText w:val="%1."/>
      <w:lvlJc w:val="left"/>
      <w:pPr>
        <w:ind w:left="1400" w:hanging="360"/>
      </w:pPr>
      <w:rPr>
        <w:sz w:val="24"/>
        <w:szCs w:val="24"/>
      </w:rPr>
    </w:lvl>
    <w:lvl w:ilvl="1" w:tplc="040F0019">
      <w:start w:val="1"/>
      <w:numFmt w:val="lowerLetter"/>
      <w:lvlText w:val="%2."/>
      <w:lvlJc w:val="left"/>
      <w:pPr>
        <w:ind w:left="2120" w:hanging="360"/>
      </w:pPr>
    </w:lvl>
    <w:lvl w:ilvl="2" w:tplc="040F001B">
      <w:start w:val="1"/>
      <w:numFmt w:val="lowerRoman"/>
      <w:lvlText w:val="%3."/>
      <w:lvlJc w:val="right"/>
      <w:pPr>
        <w:ind w:left="2840" w:hanging="180"/>
      </w:pPr>
    </w:lvl>
    <w:lvl w:ilvl="3" w:tplc="040F000F">
      <w:start w:val="1"/>
      <w:numFmt w:val="decimal"/>
      <w:lvlText w:val="%4."/>
      <w:lvlJc w:val="left"/>
      <w:pPr>
        <w:ind w:left="3560" w:hanging="360"/>
      </w:pPr>
    </w:lvl>
    <w:lvl w:ilvl="4" w:tplc="040F0019" w:tentative="1">
      <w:start w:val="1"/>
      <w:numFmt w:val="lowerLetter"/>
      <w:lvlText w:val="%5."/>
      <w:lvlJc w:val="left"/>
      <w:pPr>
        <w:ind w:left="4280" w:hanging="360"/>
      </w:pPr>
    </w:lvl>
    <w:lvl w:ilvl="5" w:tplc="040F001B" w:tentative="1">
      <w:start w:val="1"/>
      <w:numFmt w:val="lowerRoman"/>
      <w:lvlText w:val="%6."/>
      <w:lvlJc w:val="right"/>
      <w:pPr>
        <w:ind w:left="5000" w:hanging="180"/>
      </w:pPr>
    </w:lvl>
    <w:lvl w:ilvl="6" w:tplc="040F000F" w:tentative="1">
      <w:start w:val="1"/>
      <w:numFmt w:val="decimal"/>
      <w:lvlText w:val="%7."/>
      <w:lvlJc w:val="left"/>
      <w:pPr>
        <w:ind w:left="5720" w:hanging="360"/>
      </w:pPr>
    </w:lvl>
    <w:lvl w:ilvl="7" w:tplc="040F0019" w:tentative="1">
      <w:start w:val="1"/>
      <w:numFmt w:val="lowerLetter"/>
      <w:lvlText w:val="%8."/>
      <w:lvlJc w:val="left"/>
      <w:pPr>
        <w:ind w:left="6440" w:hanging="360"/>
      </w:pPr>
    </w:lvl>
    <w:lvl w:ilvl="8" w:tplc="040F001B" w:tentative="1">
      <w:start w:val="1"/>
      <w:numFmt w:val="lowerRoman"/>
      <w:lvlText w:val="%9."/>
      <w:lvlJc w:val="right"/>
      <w:pPr>
        <w:ind w:left="7160" w:hanging="180"/>
      </w:pPr>
    </w:lvl>
  </w:abstractNum>
  <w:abstractNum w:abstractNumId="9" w15:restartNumberingAfterBreak="0">
    <w:nsid w:val="50883057"/>
    <w:multiLevelType w:val="hybridMultilevel"/>
    <w:tmpl w:val="54385A40"/>
    <w:lvl w:ilvl="0" w:tplc="040F000F">
      <w:start w:val="1"/>
      <w:numFmt w:val="decimal"/>
      <w:lvlText w:val="%1."/>
      <w:lvlJc w:val="left"/>
      <w:pPr>
        <w:ind w:left="6816" w:hanging="360"/>
      </w:pPr>
    </w:lvl>
    <w:lvl w:ilvl="1" w:tplc="040F0019" w:tentative="1">
      <w:start w:val="1"/>
      <w:numFmt w:val="lowerLetter"/>
      <w:lvlText w:val="%2."/>
      <w:lvlJc w:val="left"/>
      <w:pPr>
        <w:ind w:left="7536" w:hanging="360"/>
      </w:pPr>
    </w:lvl>
    <w:lvl w:ilvl="2" w:tplc="040F001B" w:tentative="1">
      <w:start w:val="1"/>
      <w:numFmt w:val="lowerRoman"/>
      <w:lvlText w:val="%3."/>
      <w:lvlJc w:val="right"/>
      <w:pPr>
        <w:ind w:left="8256" w:hanging="180"/>
      </w:pPr>
    </w:lvl>
    <w:lvl w:ilvl="3" w:tplc="040F000F" w:tentative="1">
      <w:start w:val="1"/>
      <w:numFmt w:val="decimal"/>
      <w:lvlText w:val="%4."/>
      <w:lvlJc w:val="left"/>
      <w:pPr>
        <w:ind w:left="8976" w:hanging="360"/>
      </w:pPr>
    </w:lvl>
    <w:lvl w:ilvl="4" w:tplc="040F0019" w:tentative="1">
      <w:start w:val="1"/>
      <w:numFmt w:val="lowerLetter"/>
      <w:lvlText w:val="%5."/>
      <w:lvlJc w:val="left"/>
      <w:pPr>
        <w:ind w:left="9696" w:hanging="360"/>
      </w:pPr>
    </w:lvl>
    <w:lvl w:ilvl="5" w:tplc="040F001B" w:tentative="1">
      <w:start w:val="1"/>
      <w:numFmt w:val="lowerRoman"/>
      <w:lvlText w:val="%6."/>
      <w:lvlJc w:val="right"/>
      <w:pPr>
        <w:ind w:left="10416" w:hanging="180"/>
      </w:pPr>
    </w:lvl>
    <w:lvl w:ilvl="6" w:tplc="040F000F" w:tentative="1">
      <w:start w:val="1"/>
      <w:numFmt w:val="decimal"/>
      <w:lvlText w:val="%7."/>
      <w:lvlJc w:val="left"/>
      <w:pPr>
        <w:ind w:left="11136" w:hanging="360"/>
      </w:pPr>
    </w:lvl>
    <w:lvl w:ilvl="7" w:tplc="040F0019" w:tentative="1">
      <w:start w:val="1"/>
      <w:numFmt w:val="lowerLetter"/>
      <w:lvlText w:val="%8."/>
      <w:lvlJc w:val="left"/>
      <w:pPr>
        <w:ind w:left="11856" w:hanging="360"/>
      </w:pPr>
    </w:lvl>
    <w:lvl w:ilvl="8" w:tplc="040F001B" w:tentative="1">
      <w:start w:val="1"/>
      <w:numFmt w:val="lowerRoman"/>
      <w:lvlText w:val="%9."/>
      <w:lvlJc w:val="right"/>
      <w:pPr>
        <w:ind w:left="12576" w:hanging="180"/>
      </w:pPr>
    </w:lvl>
  </w:abstractNum>
  <w:abstractNum w:abstractNumId="10" w15:restartNumberingAfterBreak="0">
    <w:nsid w:val="514502C6"/>
    <w:multiLevelType w:val="hybridMultilevel"/>
    <w:tmpl w:val="31B2C526"/>
    <w:lvl w:ilvl="0" w:tplc="040F000F">
      <w:start w:val="1"/>
      <w:numFmt w:val="decimal"/>
      <w:lvlText w:val="%1."/>
      <w:lvlJc w:val="left"/>
      <w:pPr>
        <w:ind w:left="862" w:hanging="360"/>
      </w:pPr>
    </w:lvl>
    <w:lvl w:ilvl="1" w:tplc="040F0019" w:tentative="1">
      <w:start w:val="1"/>
      <w:numFmt w:val="lowerLetter"/>
      <w:lvlText w:val="%2."/>
      <w:lvlJc w:val="left"/>
      <w:pPr>
        <w:ind w:left="1582" w:hanging="360"/>
      </w:pPr>
    </w:lvl>
    <w:lvl w:ilvl="2" w:tplc="040F001B" w:tentative="1">
      <w:start w:val="1"/>
      <w:numFmt w:val="lowerRoman"/>
      <w:lvlText w:val="%3."/>
      <w:lvlJc w:val="right"/>
      <w:pPr>
        <w:ind w:left="2302" w:hanging="180"/>
      </w:pPr>
    </w:lvl>
    <w:lvl w:ilvl="3" w:tplc="040F000F" w:tentative="1">
      <w:start w:val="1"/>
      <w:numFmt w:val="decimal"/>
      <w:lvlText w:val="%4."/>
      <w:lvlJc w:val="left"/>
      <w:pPr>
        <w:ind w:left="3022" w:hanging="360"/>
      </w:pPr>
    </w:lvl>
    <w:lvl w:ilvl="4" w:tplc="040F0019" w:tentative="1">
      <w:start w:val="1"/>
      <w:numFmt w:val="lowerLetter"/>
      <w:lvlText w:val="%5."/>
      <w:lvlJc w:val="left"/>
      <w:pPr>
        <w:ind w:left="3742" w:hanging="360"/>
      </w:pPr>
    </w:lvl>
    <w:lvl w:ilvl="5" w:tplc="040F001B" w:tentative="1">
      <w:start w:val="1"/>
      <w:numFmt w:val="lowerRoman"/>
      <w:lvlText w:val="%6."/>
      <w:lvlJc w:val="right"/>
      <w:pPr>
        <w:ind w:left="4462" w:hanging="180"/>
      </w:pPr>
    </w:lvl>
    <w:lvl w:ilvl="6" w:tplc="040F000F" w:tentative="1">
      <w:start w:val="1"/>
      <w:numFmt w:val="decimal"/>
      <w:lvlText w:val="%7."/>
      <w:lvlJc w:val="left"/>
      <w:pPr>
        <w:ind w:left="5182" w:hanging="360"/>
      </w:pPr>
    </w:lvl>
    <w:lvl w:ilvl="7" w:tplc="040F0019" w:tentative="1">
      <w:start w:val="1"/>
      <w:numFmt w:val="lowerLetter"/>
      <w:lvlText w:val="%8."/>
      <w:lvlJc w:val="left"/>
      <w:pPr>
        <w:ind w:left="5902" w:hanging="360"/>
      </w:pPr>
    </w:lvl>
    <w:lvl w:ilvl="8" w:tplc="040F001B" w:tentative="1">
      <w:start w:val="1"/>
      <w:numFmt w:val="lowerRoman"/>
      <w:lvlText w:val="%9."/>
      <w:lvlJc w:val="right"/>
      <w:pPr>
        <w:ind w:left="6622" w:hanging="180"/>
      </w:pPr>
    </w:lvl>
  </w:abstractNum>
  <w:abstractNum w:abstractNumId="11" w15:restartNumberingAfterBreak="0">
    <w:nsid w:val="577744DE"/>
    <w:multiLevelType w:val="hybridMultilevel"/>
    <w:tmpl w:val="B2FCEB2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7966C10"/>
    <w:multiLevelType w:val="hybridMultilevel"/>
    <w:tmpl w:val="0742EFAC"/>
    <w:lvl w:ilvl="0" w:tplc="29BC835C">
      <w:start w:val="1"/>
      <w:numFmt w:val="decimal"/>
      <w:lvlText w:val="%1."/>
      <w:lvlJc w:val="left"/>
      <w:pPr>
        <w:ind w:left="1040" w:hanging="360"/>
      </w:pPr>
      <w:rPr>
        <w:rFonts w:hint="default"/>
        <w:b/>
      </w:rPr>
    </w:lvl>
    <w:lvl w:ilvl="1" w:tplc="040F0019">
      <w:start w:val="1"/>
      <w:numFmt w:val="lowerLetter"/>
      <w:lvlText w:val="%2."/>
      <w:lvlJc w:val="left"/>
      <w:pPr>
        <w:ind w:left="1760" w:hanging="360"/>
      </w:pPr>
    </w:lvl>
    <w:lvl w:ilvl="2" w:tplc="040F001B" w:tentative="1">
      <w:start w:val="1"/>
      <w:numFmt w:val="lowerRoman"/>
      <w:lvlText w:val="%3."/>
      <w:lvlJc w:val="right"/>
      <w:pPr>
        <w:ind w:left="2480" w:hanging="180"/>
      </w:pPr>
    </w:lvl>
    <w:lvl w:ilvl="3" w:tplc="040F000F" w:tentative="1">
      <w:start w:val="1"/>
      <w:numFmt w:val="decimal"/>
      <w:lvlText w:val="%4."/>
      <w:lvlJc w:val="left"/>
      <w:pPr>
        <w:ind w:left="3200" w:hanging="360"/>
      </w:pPr>
    </w:lvl>
    <w:lvl w:ilvl="4" w:tplc="040F0019" w:tentative="1">
      <w:start w:val="1"/>
      <w:numFmt w:val="lowerLetter"/>
      <w:lvlText w:val="%5."/>
      <w:lvlJc w:val="left"/>
      <w:pPr>
        <w:ind w:left="3920" w:hanging="360"/>
      </w:pPr>
    </w:lvl>
    <w:lvl w:ilvl="5" w:tplc="040F001B" w:tentative="1">
      <w:start w:val="1"/>
      <w:numFmt w:val="lowerRoman"/>
      <w:lvlText w:val="%6."/>
      <w:lvlJc w:val="right"/>
      <w:pPr>
        <w:ind w:left="4640" w:hanging="180"/>
      </w:pPr>
    </w:lvl>
    <w:lvl w:ilvl="6" w:tplc="040F000F" w:tentative="1">
      <w:start w:val="1"/>
      <w:numFmt w:val="decimal"/>
      <w:lvlText w:val="%7."/>
      <w:lvlJc w:val="left"/>
      <w:pPr>
        <w:ind w:left="5360" w:hanging="360"/>
      </w:pPr>
    </w:lvl>
    <w:lvl w:ilvl="7" w:tplc="040F0019" w:tentative="1">
      <w:start w:val="1"/>
      <w:numFmt w:val="lowerLetter"/>
      <w:lvlText w:val="%8."/>
      <w:lvlJc w:val="left"/>
      <w:pPr>
        <w:ind w:left="6080" w:hanging="360"/>
      </w:pPr>
    </w:lvl>
    <w:lvl w:ilvl="8" w:tplc="040F001B" w:tentative="1">
      <w:start w:val="1"/>
      <w:numFmt w:val="lowerRoman"/>
      <w:lvlText w:val="%9."/>
      <w:lvlJc w:val="right"/>
      <w:pPr>
        <w:ind w:left="6800" w:hanging="180"/>
      </w:pPr>
    </w:lvl>
  </w:abstractNum>
  <w:abstractNum w:abstractNumId="13" w15:restartNumberingAfterBreak="0">
    <w:nsid w:val="59514402"/>
    <w:multiLevelType w:val="hybridMultilevel"/>
    <w:tmpl w:val="0409001D"/>
    <w:styleLink w:val="Style1"/>
    <w:lvl w:ilvl="0" w:tplc="9B50DAC2">
      <w:start w:val="1"/>
      <w:numFmt w:val="decimal"/>
      <w:lvlText w:val="%1)"/>
      <w:lvlJc w:val="left"/>
      <w:pPr>
        <w:ind w:left="360" w:hanging="360"/>
      </w:pPr>
    </w:lvl>
    <w:lvl w:ilvl="1" w:tplc="F20EA3AE">
      <w:start w:val="1"/>
      <w:numFmt w:val="lowerLetter"/>
      <w:lvlText w:val="%2)"/>
      <w:lvlJc w:val="left"/>
      <w:pPr>
        <w:ind w:left="720" w:hanging="360"/>
      </w:pPr>
    </w:lvl>
    <w:lvl w:ilvl="2" w:tplc="EF3A0CB6">
      <w:start w:val="1"/>
      <w:numFmt w:val="lowerRoman"/>
      <w:lvlText w:val="%3)"/>
      <w:lvlJc w:val="left"/>
      <w:pPr>
        <w:ind w:left="1080" w:hanging="360"/>
      </w:pPr>
    </w:lvl>
    <w:lvl w:ilvl="3" w:tplc="EF46D952">
      <w:start w:val="1"/>
      <w:numFmt w:val="decimal"/>
      <w:lvlText w:val="(%4)"/>
      <w:lvlJc w:val="left"/>
      <w:pPr>
        <w:ind w:left="1440" w:hanging="360"/>
      </w:pPr>
    </w:lvl>
    <w:lvl w:ilvl="4" w:tplc="BB8C9762">
      <w:start w:val="1"/>
      <w:numFmt w:val="lowerLetter"/>
      <w:lvlText w:val="(%5)"/>
      <w:lvlJc w:val="left"/>
      <w:pPr>
        <w:ind w:left="1800" w:hanging="360"/>
      </w:pPr>
    </w:lvl>
    <w:lvl w:ilvl="5" w:tplc="01C66BE0">
      <w:start w:val="1"/>
      <w:numFmt w:val="lowerRoman"/>
      <w:lvlText w:val="(%6)"/>
      <w:lvlJc w:val="left"/>
      <w:pPr>
        <w:ind w:left="2160" w:hanging="360"/>
      </w:pPr>
    </w:lvl>
    <w:lvl w:ilvl="6" w:tplc="12F4872A">
      <w:start w:val="1"/>
      <w:numFmt w:val="decimal"/>
      <w:lvlText w:val="%7."/>
      <w:lvlJc w:val="left"/>
      <w:pPr>
        <w:ind w:left="2520" w:hanging="360"/>
      </w:pPr>
    </w:lvl>
    <w:lvl w:ilvl="7" w:tplc="F4F285B6">
      <w:start w:val="1"/>
      <w:numFmt w:val="lowerLetter"/>
      <w:lvlText w:val="%8."/>
      <w:lvlJc w:val="left"/>
      <w:pPr>
        <w:ind w:left="2880" w:hanging="360"/>
      </w:pPr>
    </w:lvl>
    <w:lvl w:ilvl="8" w:tplc="10CC9E86">
      <w:start w:val="1"/>
      <w:numFmt w:val="lowerRoman"/>
      <w:lvlText w:val="%9."/>
      <w:lvlJc w:val="left"/>
      <w:pPr>
        <w:ind w:left="3240" w:hanging="360"/>
      </w:pPr>
    </w:lvl>
  </w:abstractNum>
  <w:abstractNum w:abstractNumId="14" w15:restartNumberingAfterBreak="0">
    <w:nsid w:val="5F2D06A3"/>
    <w:multiLevelType w:val="hybridMultilevel"/>
    <w:tmpl w:val="9252DC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60DB05EE"/>
    <w:multiLevelType w:val="hybridMultilevel"/>
    <w:tmpl w:val="80C8E414"/>
    <w:lvl w:ilvl="0" w:tplc="C3B4874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471019"/>
    <w:multiLevelType w:val="hybridMultilevel"/>
    <w:tmpl w:val="D010B37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ABF7A7A"/>
    <w:multiLevelType w:val="hybridMultilevel"/>
    <w:tmpl w:val="51B86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10130"/>
    <w:multiLevelType w:val="hybridMultilevel"/>
    <w:tmpl w:val="7312D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272E2"/>
    <w:multiLevelType w:val="hybridMultilevel"/>
    <w:tmpl w:val="2CF8B4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B677CEF"/>
    <w:multiLevelType w:val="hybridMultilevel"/>
    <w:tmpl w:val="0409001D"/>
    <w:numStyleLink w:val="Style1"/>
  </w:abstractNum>
  <w:abstractNum w:abstractNumId="21" w15:restartNumberingAfterBreak="0">
    <w:nsid w:val="7D1B4096"/>
    <w:multiLevelType w:val="hybridMultilevel"/>
    <w:tmpl w:val="FA7031A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036389592">
    <w:abstractNumId w:val="8"/>
  </w:num>
  <w:num w:numId="2" w16cid:durableId="414521623">
    <w:abstractNumId w:val="12"/>
  </w:num>
  <w:num w:numId="3" w16cid:durableId="272058837">
    <w:abstractNumId w:val="17"/>
  </w:num>
  <w:num w:numId="4" w16cid:durableId="394209161">
    <w:abstractNumId w:val="3"/>
  </w:num>
  <w:num w:numId="5" w16cid:durableId="2048289744">
    <w:abstractNumId w:val="7"/>
  </w:num>
  <w:num w:numId="6" w16cid:durableId="1494417651">
    <w:abstractNumId w:val="18"/>
  </w:num>
  <w:num w:numId="7" w16cid:durableId="604114324">
    <w:abstractNumId w:val="15"/>
  </w:num>
  <w:num w:numId="8" w16cid:durableId="1513714947">
    <w:abstractNumId w:val="4"/>
  </w:num>
  <w:num w:numId="9" w16cid:durableId="520583301">
    <w:abstractNumId w:val="13"/>
  </w:num>
  <w:num w:numId="10" w16cid:durableId="1707170765">
    <w:abstractNumId w:val="20"/>
  </w:num>
  <w:num w:numId="11" w16cid:durableId="132988690">
    <w:abstractNumId w:val="11"/>
  </w:num>
  <w:num w:numId="12" w16cid:durableId="954940354">
    <w:abstractNumId w:val="6"/>
  </w:num>
  <w:num w:numId="13" w16cid:durableId="762604918">
    <w:abstractNumId w:val="5"/>
  </w:num>
  <w:num w:numId="14" w16cid:durableId="1336885138">
    <w:abstractNumId w:val="0"/>
  </w:num>
  <w:num w:numId="15" w16cid:durableId="1711686068">
    <w:abstractNumId w:val="1"/>
  </w:num>
  <w:num w:numId="16" w16cid:durableId="1648974640">
    <w:abstractNumId w:val="16"/>
  </w:num>
  <w:num w:numId="17" w16cid:durableId="1148018127">
    <w:abstractNumId w:val="21"/>
  </w:num>
  <w:num w:numId="18" w16cid:durableId="1219170677">
    <w:abstractNumId w:val="19"/>
  </w:num>
  <w:num w:numId="19" w16cid:durableId="11611035">
    <w:abstractNumId w:val="14"/>
  </w:num>
  <w:num w:numId="20" w16cid:durableId="1672101567">
    <w:abstractNumId w:val="1"/>
    <w:lvlOverride w:ilvl="0">
      <w:startOverride w:val="1"/>
    </w:lvlOverride>
  </w:num>
  <w:num w:numId="21" w16cid:durableId="1681201687">
    <w:abstractNumId w:val="1"/>
  </w:num>
  <w:num w:numId="22" w16cid:durableId="559633771">
    <w:abstractNumId w:val="1"/>
  </w:num>
  <w:num w:numId="23" w16cid:durableId="1151407653">
    <w:abstractNumId w:val="1"/>
  </w:num>
  <w:num w:numId="24" w16cid:durableId="1095790245">
    <w:abstractNumId w:val="2"/>
  </w:num>
  <w:num w:numId="25" w16cid:durableId="449518747">
    <w:abstractNumId w:val="1"/>
  </w:num>
  <w:num w:numId="26" w16cid:durableId="184486471">
    <w:abstractNumId w:val="1"/>
  </w:num>
  <w:num w:numId="27" w16cid:durableId="582883497">
    <w:abstractNumId w:val="1"/>
  </w:num>
  <w:num w:numId="28" w16cid:durableId="400102970">
    <w:abstractNumId w:val="1"/>
  </w:num>
  <w:num w:numId="29" w16cid:durableId="1041202141">
    <w:abstractNumId w:val="1"/>
  </w:num>
  <w:num w:numId="30" w16cid:durableId="797336760">
    <w:abstractNumId w:val="1"/>
  </w:num>
  <w:num w:numId="31" w16cid:durableId="61218208">
    <w:abstractNumId w:val="9"/>
  </w:num>
  <w:num w:numId="32" w16cid:durableId="226693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96"/>
    <w:rsid w:val="000000D5"/>
    <w:rsid w:val="000007D6"/>
    <w:rsid w:val="00001D70"/>
    <w:rsid w:val="00002258"/>
    <w:rsid w:val="0000764F"/>
    <w:rsid w:val="000112AA"/>
    <w:rsid w:val="00012705"/>
    <w:rsid w:val="000156D9"/>
    <w:rsid w:val="00016252"/>
    <w:rsid w:val="00020D6B"/>
    <w:rsid w:val="000226D8"/>
    <w:rsid w:val="00024041"/>
    <w:rsid w:val="000240B6"/>
    <w:rsid w:val="00024170"/>
    <w:rsid w:val="000263C3"/>
    <w:rsid w:val="00026D25"/>
    <w:rsid w:val="00030128"/>
    <w:rsid w:val="00032E00"/>
    <w:rsid w:val="0003606E"/>
    <w:rsid w:val="00040786"/>
    <w:rsid w:val="00041948"/>
    <w:rsid w:val="0004325D"/>
    <w:rsid w:val="000434BE"/>
    <w:rsid w:val="000473B8"/>
    <w:rsid w:val="000479E2"/>
    <w:rsid w:val="000503F0"/>
    <w:rsid w:val="00052F83"/>
    <w:rsid w:val="0005368C"/>
    <w:rsid w:val="00054790"/>
    <w:rsid w:val="000603CC"/>
    <w:rsid w:val="000620E0"/>
    <w:rsid w:val="0007062E"/>
    <w:rsid w:val="00072479"/>
    <w:rsid w:val="00072EAE"/>
    <w:rsid w:val="00073FB9"/>
    <w:rsid w:val="0007510E"/>
    <w:rsid w:val="00077DE0"/>
    <w:rsid w:val="000828B3"/>
    <w:rsid w:val="00083D9F"/>
    <w:rsid w:val="00083E45"/>
    <w:rsid w:val="00090BA2"/>
    <w:rsid w:val="000954D7"/>
    <w:rsid w:val="000A04BE"/>
    <w:rsid w:val="000A07BE"/>
    <w:rsid w:val="000A32C1"/>
    <w:rsid w:val="000A3BFF"/>
    <w:rsid w:val="000A40CD"/>
    <w:rsid w:val="000B075B"/>
    <w:rsid w:val="000B280B"/>
    <w:rsid w:val="000B48ED"/>
    <w:rsid w:val="000B5594"/>
    <w:rsid w:val="000B5DC1"/>
    <w:rsid w:val="000B6396"/>
    <w:rsid w:val="000B7C1C"/>
    <w:rsid w:val="000C3C82"/>
    <w:rsid w:val="000C722E"/>
    <w:rsid w:val="000D4E9F"/>
    <w:rsid w:val="000D764C"/>
    <w:rsid w:val="000E572F"/>
    <w:rsid w:val="000F0096"/>
    <w:rsid w:val="000F1444"/>
    <w:rsid w:val="000F2B90"/>
    <w:rsid w:val="000F5170"/>
    <w:rsid w:val="000F735A"/>
    <w:rsid w:val="00103521"/>
    <w:rsid w:val="00110180"/>
    <w:rsid w:val="00110577"/>
    <w:rsid w:val="00110641"/>
    <w:rsid w:val="00114538"/>
    <w:rsid w:val="00116B25"/>
    <w:rsid w:val="0012005A"/>
    <w:rsid w:val="00120981"/>
    <w:rsid w:val="0012156D"/>
    <w:rsid w:val="00123765"/>
    <w:rsid w:val="00126570"/>
    <w:rsid w:val="001267BE"/>
    <w:rsid w:val="00135F5F"/>
    <w:rsid w:val="00136933"/>
    <w:rsid w:val="00136CC9"/>
    <w:rsid w:val="00137874"/>
    <w:rsid w:val="00141E62"/>
    <w:rsid w:val="00144339"/>
    <w:rsid w:val="001450CF"/>
    <w:rsid w:val="001450EC"/>
    <w:rsid w:val="001455E2"/>
    <w:rsid w:val="0015177F"/>
    <w:rsid w:val="00154359"/>
    <w:rsid w:val="00157790"/>
    <w:rsid w:val="00164FA9"/>
    <w:rsid w:val="00166916"/>
    <w:rsid w:val="001719A6"/>
    <w:rsid w:val="00171C62"/>
    <w:rsid w:val="0017203A"/>
    <w:rsid w:val="00172E88"/>
    <w:rsid w:val="00174C23"/>
    <w:rsid w:val="00175789"/>
    <w:rsid w:val="00175A29"/>
    <w:rsid w:val="001760C3"/>
    <w:rsid w:val="00177460"/>
    <w:rsid w:val="00180322"/>
    <w:rsid w:val="00180496"/>
    <w:rsid w:val="0018203A"/>
    <w:rsid w:val="00182CD0"/>
    <w:rsid w:val="00184B3F"/>
    <w:rsid w:val="0019106A"/>
    <w:rsid w:val="001963C1"/>
    <w:rsid w:val="00196C05"/>
    <w:rsid w:val="00197B5C"/>
    <w:rsid w:val="001A0454"/>
    <w:rsid w:val="001A20E0"/>
    <w:rsid w:val="001A31AC"/>
    <w:rsid w:val="001A3879"/>
    <w:rsid w:val="001A701E"/>
    <w:rsid w:val="001A709F"/>
    <w:rsid w:val="001B0514"/>
    <w:rsid w:val="001B2402"/>
    <w:rsid w:val="001B3452"/>
    <w:rsid w:val="001B43D2"/>
    <w:rsid w:val="001B542E"/>
    <w:rsid w:val="001B5478"/>
    <w:rsid w:val="001B5539"/>
    <w:rsid w:val="001B6B31"/>
    <w:rsid w:val="001C0D7A"/>
    <w:rsid w:val="001C0E74"/>
    <w:rsid w:val="001C4068"/>
    <w:rsid w:val="001D0D0F"/>
    <w:rsid w:val="001D132D"/>
    <w:rsid w:val="001D56FF"/>
    <w:rsid w:val="001D6C3D"/>
    <w:rsid w:val="001E37B2"/>
    <w:rsid w:val="001E499A"/>
    <w:rsid w:val="001E6DC2"/>
    <w:rsid w:val="001E786E"/>
    <w:rsid w:val="001F207D"/>
    <w:rsid w:val="001F54C1"/>
    <w:rsid w:val="001F59DB"/>
    <w:rsid w:val="00200E8C"/>
    <w:rsid w:val="0020195A"/>
    <w:rsid w:val="00202F20"/>
    <w:rsid w:val="00211D47"/>
    <w:rsid w:val="00212EFD"/>
    <w:rsid w:val="00214263"/>
    <w:rsid w:val="002142AE"/>
    <w:rsid w:val="0021487E"/>
    <w:rsid w:val="00215A1B"/>
    <w:rsid w:val="002162D7"/>
    <w:rsid w:val="00217616"/>
    <w:rsid w:val="002203D7"/>
    <w:rsid w:val="00222C1F"/>
    <w:rsid w:val="00224378"/>
    <w:rsid w:val="002249EA"/>
    <w:rsid w:val="00225A5A"/>
    <w:rsid w:val="00230589"/>
    <w:rsid w:val="00230E47"/>
    <w:rsid w:val="0023136C"/>
    <w:rsid w:val="002330B3"/>
    <w:rsid w:val="00233CDF"/>
    <w:rsid w:val="00234FAB"/>
    <w:rsid w:val="00235017"/>
    <w:rsid w:val="00236444"/>
    <w:rsid w:val="00241B7D"/>
    <w:rsid w:val="002444BE"/>
    <w:rsid w:val="0024647A"/>
    <w:rsid w:val="002525AB"/>
    <w:rsid w:val="00257FBF"/>
    <w:rsid w:val="00261DC1"/>
    <w:rsid w:val="00261F09"/>
    <w:rsid w:val="002624A4"/>
    <w:rsid w:val="00270CC1"/>
    <w:rsid w:val="00272EC9"/>
    <w:rsid w:val="002763F3"/>
    <w:rsid w:val="00291A77"/>
    <w:rsid w:val="002B12E8"/>
    <w:rsid w:val="002B2C3C"/>
    <w:rsid w:val="002B4487"/>
    <w:rsid w:val="002B455B"/>
    <w:rsid w:val="002B46C4"/>
    <w:rsid w:val="002B5043"/>
    <w:rsid w:val="002B6B18"/>
    <w:rsid w:val="002C0F96"/>
    <w:rsid w:val="002C19D4"/>
    <w:rsid w:val="002C2E1F"/>
    <w:rsid w:val="002C3730"/>
    <w:rsid w:val="002C3C30"/>
    <w:rsid w:val="002C7517"/>
    <w:rsid w:val="002C7F72"/>
    <w:rsid w:val="002D0ED8"/>
    <w:rsid w:val="002D0FEA"/>
    <w:rsid w:val="002D31DB"/>
    <w:rsid w:val="002D3B26"/>
    <w:rsid w:val="002D5506"/>
    <w:rsid w:val="002D78E2"/>
    <w:rsid w:val="002E1D79"/>
    <w:rsid w:val="002E7058"/>
    <w:rsid w:val="002F0288"/>
    <w:rsid w:val="002F0A6A"/>
    <w:rsid w:val="002F316C"/>
    <w:rsid w:val="002F36F3"/>
    <w:rsid w:val="002F5749"/>
    <w:rsid w:val="002F6A52"/>
    <w:rsid w:val="0030392C"/>
    <w:rsid w:val="00304719"/>
    <w:rsid w:val="00305B8A"/>
    <w:rsid w:val="00312198"/>
    <w:rsid w:val="0031301E"/>
    <w:rsid w:val="00313266"/>
    <w:rsid w:val="00313AD2"/>
    <w:rsid w:val="00313C87"/>
    <w:rsid w:val="00316633"/>
    <w:rsid w:val="00321BBA"/>
    <w:rsid w:val="00323329"/>
    <w:rsid w:val="00324882"/>
    <w:rsid w:val="0032783B"/>
    <w:rsid w:val="00330F69"/>
    <w:rsid w:val="00333732"/>
    <w:rsid w:val="00334A2A"/>
    <w:rsid w:val="00337DC5"/>
    <w:rsid w:val="003532A7"/>
    <w:rsid w:val="00354374"/>
    <w:rsid w:val="00354C6C"/>
    <w:rsid w:val="003610DE"/>
    <w:rsid w:val="00361E86"/>
    <w:rsid w:val="00374115"/>
    <w:rsid w:val="00374434"/>
    <w:rsid w:val="0037478E"/>
    <w:rsid w:val="00376ABE"/>
    <w:rsid w:val="00380886"/>
    <w:rsid w:val="0038477B"/>
    <w:rsid w:val="00384BEE"/>
    <w:rsid w:val="00386BB3"/>
    <w:rsid w:val="003922FA"/>
    <w:rsid w:val="00397D10"/>
    <w:rsid w:val="003A09BA"/>
    <w:rsid w:val="003A3167"/>
    <w:rsid w:val="003A3DCB"/>
    <w:rsid w:val="003A3F7A"/>
    <w:rsid w:val="003A5A18"/>
    <w:rsid w:val="003A66F5"/>
    <w:rsid w:val="003A6CDF"/>
    <w:rsid w:val="003B0F8D"/>
    <w:rsid w:val="003B26A1"/>
    <w:rsid w:val="003B6F57"/>
    <w:rsid w:val="003C12C5"/>
    <w:rsid w:val="003C1512"/>
    <w:rsid w:val="003C519B"/>
    <w:rsid w:val="003C6F01"/>
    <w:rsid w:val="003D088C"/>
    <w:rsid w:val="003D0908"/>
    <w:rsid w:val="003D2DE1"/>
    <w:rsid w:val="003D79C9"/>
    <w:rsid w:val="003D7F4A"/>
    <w:rsid w:val="003E0A04"/>
    <w:rsid w:val="003E136D"/>
    <w:rsid w:val="003E2236"/>
    <w:rsid w:val="003E58F8"/>
    <w:rsid w:val="003E6F85"/>
    <w:rsid w:val="003E7DC2"/>
    <w:rsid w:val="003E7E34"/>
    <w:rsid w:val="003F05F6"/>
    <w:rsid w:val="003F0BF8"/>
    <w:rsid w:val="003F1ECE"/>
    <w:rsid w:val="003F245A"/>
    <w:rsid w:val="003F33DB"/>
    <w:rsid w:val="003F7FDB"/>
    <w:rsid w:val="00406A72"/>
    <w:rsid w:val="004118C2"/>
    <w:rsid w:val="00411FC4"/>
    <w:rsid w:val="00414BD1"/>
    <w:rsid w:val="00414F3E"/>
    <w:rsid w:val="00420FFE"/>
    <w:rsid w:val="004222C8"/>
    <w:rsid w:val="00424FB5"/>
    <w:rsid w:val="004250B5"/>
    <w:rsid w:val="00426F7A"/>
    <w:rsid w:val="00427B57"/>
    <w:rsid w:val="00430706"/>
    <w:rsid w:val="004310DE"/>
    <w:rsid w:val="00431CED"/>
    <w:rsid w:val="00433899"/>
    <w:rsid w:val="00433A84"/>
    <w:rsid w:val="004356CF"/>
    <w:rsid w:val="00437422"/>
    <w:rsid w:val="00437561"/>
    <w:rsid w:val="0044032D"/>
    <w:rsid w:val="004411FD"/>
    <w:rsid w:val="00443EBE"/>
    <w:rsid w:val="00444A2E"/>
    <w:rsid w:val="0045366A"/>
    <w:rsid w:val="004546C8"/>
    <w:rsid w:val="0045782F"/>
    <w:rsid w:val="00461868"/>
    <w:rsid w:val="00461924"/>
    <w:rsid w:val="00461E47"/>
    <w:rsid w:val="004631CE"/>
    <w:rsid w:val="00464297"/>
    <w:rsid w:val="0046670C"/>
    <w:rsid w:val="00472C3D"/>
    <w:rsid w:val="004738F1"/>
    <w:rsid w:val="00482D7F"/>
    <w:rsid w:val="00483C36"/>
    <w:rsid w:val="0048563E"/>
    <w:rsid w:val="00486093"/>
    <w:rsid w:val="004867CC"/>
    <w:rsid w:val="004902D0"/>
    <w:rsid w:val="004915E6"/>
    <w:rsid w:val="004922B6"/>
    <w:rsid w:val="0049302C"/>
    <w:rsid w:val="00494828"/>
    <w:rsid w:val="004A1CFB"/>
    <w:rsid w:val="004A29B5"/>
    <w:rsid w:val="004A3635"/>
    <w:rsid w:val="004A37E2"/>
    <w:rsid w:val="004A5A74"/>
    <w:rsid w:val="004B0211"/>
    <w:rsid w:val="004B07D0"/>
    <w:rsid w:val="004B13AB"/>
    <w:rsid w:val="004B13D2"/>
    <w:rsid w:val="004B2961"/>
    <w:rsid w:val="004B4AB7"/>
    <w:rsid w:val="004C1798"/>
    <w:rsid w:val="004C1909"/>
    <w:rsid w:val="004C2794"/>
    <w:rsid w:val="004C2E9E"/>
    <w:rsid w:val="004C6661"/>
    <w:rsid w:val="004D0C1C"/>
    <w:rsid w:val="004D3719"/>
    <w:rsid w:val="004D4BEC"/>
    <w:rsid w:val="004D7D52"/>
    <w:rsid w:val="004E0852"/>
    <w:rsid w:val="004E1724"/>
    <w:rsid w:val="004E2FDD"/>
    <w:rsid w:val="004E3726"/>
    <w:rsid w:val="004E630A"/>
    <w:rsid w:val="004F2722"/>
    <w:rsid w:val="004F2A05"/>
    <w:rsid w:val="004F7B2D"/>
    <w:rsid w:val="005011D7"/>
    <w:rsid w:val="00504797"/>
    <w:rsid w:val="005060EB"/>
    <w:rsid w:val="00507064"/>
    <w:rsid w:val="005126C4"/>
    <w:rsid w:val="00513611"/>
    <w:rsid w:val="005151B9"/>
    <w:rsid w:val="005151FD"/>
    <w:rsid w:val="00515532"/>
    <w:rsid w:val="005227D9"/>
    <w:rsid w:val="00525713"/>
    <w:rsid w:val="0052582E"/>
    <w:rsid w:val="005267DC"/>
    <w:rsid w:val="00527470"/>
    <w:rsid w:val="00530166"/>
    <w:rsid w:val="00530646"/>
    <w:rsid w:val="0053178F"/>
    <w:rsid w:val="005326FA"/>
    <w:rsid w:val="0053614F"/>
    <w:rsid w:val="0053797F"/>
    <w:rsid w:val="00537A27"/>
    <w:rsid w:val="005412CC"/>
    <w:rsid w:val="0054158F"/>
    <w:rsid w:val="00546C31"/>
    <w:rsid w:val="005512D8"/>
    <w:rsid w:val="0055177F"/>
    <w:rsid w:val="0055244A"/>
    <w:rsid w:val="005534A9"/>
    <w:rsid w:val="00554270"/>
    <w:rsid w:val="00555C4C"/>
    <w:rsid w:val="0055753B"/>
    <w:rsid w:val="00557E3F"/>
    <w:rsid w:val="00560183"/>
    <w:rsid w:val="0056437F"/>
    <w:rsid w:val="00564655"/>
    <w:rsid w:val="00566660"/>
    <w:rsid w:val="0057193B"/>
    <w:rsid w:val="00572F83"/>
    <w:rsid w:val="005732C2"/>
    <w:rsid w:val="00575886"/>
    <w:rsid w:val="0057611A"/>
    <w:rsid w:val="00577590"/>
    <w:rsid w:val="00580D8B"/>
    <w:rsid w:val="0058567E"/>
    <w:rsid w:val="0058609E"/>
    <w:rsid w:val="005903E6"/>
    <w:rsid w:val="00591F88"/>
    <w:rsid w:val="005960F3"/>
    <w:rsid w:val="00597AD3"/>
    <w:rsid w:val="005A013B"/>
    <w:rsid w:val="005A0634"/>
    <w:rsid w:val="005A130D"/>
    <w:rsid w:val="005A250E"/>
    <w:rsid w:val="005A2FB8"/>
    <w:rsid w:val="005A2FF6"/>
    <w:rsid w:val="005A4EA7"/>
    <w:rsid w:val="005A51EE"/>
    <w:rsid w:val="005A5375"/>
    <w:rsid w:val="005A5C48"/>
    <w:rsid w:val="005B0476"/>
    <w:rsid w:val="005B1C4B"/>
    <w:rsid w:val="005B28A5"/>
    <w:rsid w:val="005B2BB5"/>
    <w:rsid w:val="005B4F87"/>
    <w:rsid w:val="005B5283"/>
    <w:rsid w:val="005B6426"/>
    <w:rsid w:val="005B719F"/>
    <w:rsid w:val="005C3BA7"/>
    <w:rsid w:val="005C62DD"/>
    <w:rsid w:val="005E0BD7"/>
    <w:rsid w:val="005E164D"/>
    <w:rsid w:val="005E1802"/>
    <w:rsid w:val="005E1C7B"/>
    <w:rsid w:val="005E2198"/>
    <w:rsid w:val="005E4D5F"/>
    <w:rsid w:val="005E7810"/>
    <w:rsid w:val="005F6F9E"/>
    <w:rsid w:val="00602474"/>
    <w:rsid w:val="006044C8"/>
    <w:rsid w:val="00604943"/>
    <w:rsid w:val="00611662"/>
    <w:rsid w:val="00611AAB"/>
    <w:rsid w:val="00614054"/>
    <w:rsid w:val="00615D9A"/>
    <w:rsid w:val="006172FA"/>
    <w:rsid w:val="00617576"/>
    <w:rsid w:val="00622722"/>
    <w:rsid w:val="00627056"/>
    <w:rsid w:val="00627C6D"/>
    <w:rsid w:val="00630F3B"/>
    <w:rsid w:val="00635875"/>
    <w:rsid w:val="00636F72"/>
    <w:rsid w:val="00642500"/>
    <w:rsid w:val="00642EE8"/>
    <w:rsid w:val="00643DD8"/>
    <w:rsid w:val="00644C40"/>
    <w:rsid w:val="006457A0"/>
    <w:rsid w:val="0065468D"/>
    <w:rsid w:val="0065482D"/>
    <w:rsid w:val="0065486B"/>
    <w:rsid w:val="00661F3B"/>
    <w:rsid w:val="00664100"/>
    <w:rsid w:val="00671EE2"/>
    <w:rsid w:val="00672AB5"/>
    <w:rsid w:val="006757E5"/>
    <w:rsid w:val="00676F86"/>
    <w:rsid w:val="00677672"/>
    <w:rsid w:val="0068044B"/>
    <w:rsid w:val="0068241E"/>
    <w:rsid w:val="00684CA5"/>
    <w:rsid w:val="00686610"/>
    <w:rsid w:val="00687283"/>
    <w:rsid w:val="0068728F"/>
    <w:rsid w:val="0069271F"/>
    <w:rsid w:val="00697460"/>
    <w:rsid w:val="006A1A06"/>
    <w:rsid w:val="006A4FA0"/>
    <w:rsid w:val="006A5264"/>
    <w:rsid w:val="006A5661"/>
    <w:rsid w:val="006B186F"/>
    <w:rsid w:val="006B32C6"/>
    <w:rsid w:val="006B61B1"/>
    <w:rsid w:val="006B64D9"/>
    <w:rsid w:val="006B7793"/>
    <w:rsid w:val="006C034F"/>
    <w:rsid w:val="006C0730"/>
    <w:rsid w:val="006C0EE0"/>
    <w:rsid w:val="006C22F8"/>
    <w:rsid w:val="006C3014"/>
    <w:rsid w:val="006C3B66"/>
    <w:rsid w:val="006C63CA"/>
    <w:rsid w:val="006D052F"/>
    <w:rsid w:val="006D077E"/>
    <w:rsid w:val="006D13AE"/>
    <w:rsid w:val="006E137D"/>
    <w:rsid w:val="006F1268"/>
    <w:rsid w:val="006F3C05"/>
    <w:rsid w:val="006F7EF6"/>
    <w:rsid w:val="007025D3"/>
    <w:rsid w:val="007029A7"/>
    <w:rsid w:val="00702B0F"/>
    <w:rsid w:val="00704E4F"/>
    <w:rsid w:val="00706A14"/>
    <w:rsid w:val="00707359"/>
    <w:rsid w:val="007075CD"/>
    <w:rsid w:val="00714C86"/>
    <w:rsid w:val="00722C7F"/>
    <w:rsid w:val="00722F5E"/>
    <w:rsid w:val="00723F81"/>
    <w:rsid w:val="00724955"/>
    <w:rsid w:val="0072526C"/>
    <w:rsid w:val="0072585E"/>
    <w:rsid w:val="007270C6"/>
    <w:rsid w:val="007308B3"/>
    <w:rsid w:val="00731415"/>
    <w:rsid w:val="007317AA"/>
    <w:rsid w:val="00733A86"/>
    <w:rsid w:val="0073778B"/>
    <w:rsid w:val="00737AC7"/>
    <w:rsid w:val="00745830"/>
    <w:rsid w:val="007467CE"/>
    <w:rsid w:val="00746BCB"/>
    <w:rsid w:val="00746F7D"/>
    <w:rsid w:val="0074750C"/>
    <w:rsid w:val="00750678"/>
    <w:rsid w:val="00751E8F"/>
    <w:rsid w:val="00753089"/>
    <w:rsid w:val="0075597A"/>
    <w:rsid w:val="00760B59"/>
    <w:rsid w:val="00766E74"/>
    <w:rsid w:val="00767EF5"/>
    <w:rsid w:val="00770B49"/>
    <w:rsid w:val="007724A1"/>
    <w:rsid w:val="00774443"/>
    <w:rsid w:val="00777179"/>
    <w:rsid w:val="0078645C"/>
    <w:rsid w:val="007873F9"/>
    <w:rsid w:val="00790275"/>
    <w:rsid w:val="007932B7"/>
    <w:rsid w:val="00794C36"/>
    <w:rsid w:val="00794D75"/>
    <w:rsid w:val="007963C2"/>
    <w:rsid w:val="007A2583"/>
    <w:rsid w:val="007A3A9F"/>
    <w:rsid w:val="007A3B29"/>
    <w:rsid w:val="007B0279"/>
    <w:rsid w:val="007B0485"/>
    <w:rsid w:val="007B0F9A"/>
    <w:rsid w:val="007B33B4"/>
    <w:rsid w:val="007B45A7"/>
    <w:rsid w:val="007B4756"/>
    <w:rsid w:val="007B4AA7"/>
    <w:rsid w:val="007B5053"/>
    <w:rsid w:val="007B5C94"/>
    <w:rsid w:val="007B65FC"/>
    <w:rsid w:val="007B709C"/>
    <w:rsid w:val="007B784D"/>
    <w:rsid w:val="007C301D"/>
    <w:rsid w:val="007C4FD3"/>
    <w:rsid w:val="007C53E1"/>
    <w:rsid w:val="007D2279"/>
    <w:rsid w:val="007D5BF0"/>
    <w:rsid w:val="007E0B26"/>
    <w:rsid w:val="007E2CAA"/>
    <w:rsid w:val="007E2E37"/>
    <w:rsid w:val="007E4103"/>
    <w:rsid w:val="007E6DB4"/>
    <w:rsid w:val="007F333F"/>
    <w:rsid w:val="007F4F4A"/>
    <w:rsid w:val="007F55D0"/>
    <w:rsid w:val="007F6019"/>
    <w:rsid w:val="00801207"/>
    <w:rsid w:val="0080412A"/>
    <w:rsid w:val="00811184"/>
    <w:rsid w:val="008156D2"/>
    <w:rsid w:val="00815F1F"/>
    <w:rsid w:val="0082007D"/>
    <w:rsid w:val="00825D89"/>
    <w:rsid w:val="00826697"/>
    <w:rsid w:val="00830CC9"/>
    <w:rsid w:val="0083219E"/>
    <w:rsid w:val="008403EF"/>
    <w:rsid w:val="008414B2"/>
    <w:rsid w:val="00843DCA"/>
    <w:rsid w:val="00844C94"/>
    <w:rsid w:val="00845449"/>
    <w:rsid w:val="00850155"/>
    <w:rsid w:val="00854540"/>
    <w:rsid w:val="00857F7C"/>
    <w:rsid w:val="00861347"/>
    <w:rsid w:val="00862765"/>
    <w:rsid w:val="008646E3"/>
    <w:rsid w:val="00865073"/>
    <w:rsid w:val="00867AFF"/>
    <w:rsid w:val="008704F6"/>
    <w:rsid w:val="00872922"/>
    <w:rsid w:val="00872C9B"/>
    <w:rsid w:val="0087553C"/>
    <w:rsid w:val="008756D4"/>
    <w:rsid w:val="00881C31"/>
    <w:rsid w:val="00882FE2"/>
    <w:rsid w:val="00887CD7"/>
    <w:rsid w:val="00891AB7"/>
    <w:rsid w:val="00893FBE"/>
    <w:rsid w:val="0089487C"/>
    <w:rsid w:val="00895595"/>
    <w:rsid w:val="00896445"/>
    <w:rsid w:val="008A0F9E"/>
    <w:rsid w:val="008B4679"/>
    <w:rsid w:val="008B4820"/>
    <w:rsid w:val="008C3F63"/>
    <w:rsid w:val="008C5490"/>
    <w:rsid w:val="008C73BD"/>
    <w:rsid w:val="008D05D0"/>
    <w:rsid w:val="008D180A"/>
    <w:rsid w:val="008D32AA"/>
    <w:rsid w:val="008D5724"/>
    <w:rsid w:val="008E00A7"/>
    <w:rsid w:val="008E09EE"/>
    <w:rsid w:val="008E16BF"/>
    <w:rsid w:val="008E3753"/>
    <w:rsid w:val="008E39A9"/>
    <w:rsid w:val="008E3D0A"/>
    <w:rsid w:val="008E493B"/>
    <w:rsid w:val="008E4990"/>
    <w:rsid w:val="008E60FF"/>
    <w:rsid w:val="008F008E"/>
    <w:rsid w:val="008F34E5"/>
    <w:rsid w:val="008F54A5"/>
    <w:rsid w:val="008F6984"/>
    <w:rsid w:val="008F7554"/>
    <w:rsid w:val="009006EE"/>
    <w:rsid w:val="00900EEF"/>
    <w:rsid w:val="00902C84"/>
    <w:rsid w:val="00906538"/>
    <w:rsid w:val="00910898"/>
    <w:rsid w:val="009110E7"/>
    <w:rsid w:val="00913D49"/>
    <w:rsid w:val="00915B17"/>
    <w:rsid w:val="00917685"/>
    <w:rsid w:val="00917860"/>
    <w:rsid w:val="0092113A"/>
    <w:rsid w:val="00922A59"/>
    <w:rsid w:val="0092551A"/>
    <w:rsid w:val="0092659F"/>
    <w:rsid w:val="00934E19"/>
    <w:rsid w:val="00935B7E"/>
    <w:rsid w:val="00937126"/>
    <w:rsid w:val="00940812"/>
    <w:rsid w:val="00943105"/>
    <w:rsid w:val="00944698"/>
    <w:rsid w:val="00944B61"/>
    <w:rsid w:val="0095083B"/>
    <w:rsid w:val="0095142E"/>
    <w:rsid w:val="00956FCA"/>
    <w:rsid w:val="00962308"/>
    <w:rsid w:val="00965E1A"/>
    <w:rsid w:val="009713F4"/>
    <w:rsid w:val="009724A8"/>
    <w:rsid w:val="00972B49"/>
    <w:rsid w:val="00975055"/>
    <w:rsid w:val="00977038"/>
    <w:rsid w:val="00981AD2"/>
    <w:rsid w:val="009840C0"/>
    <w:rsid w:val="009847B1"/>
    <w:rsid w:val="009850A7"/>
    <w:rsid w:val="00985573"/>
    <w:rsid w:val="00991739"/>
    <w:rsid w:val="00997645"/>
    <w:rsid w:val="009A04EA"/>
    <w:rsid w:val="009A5511"/>
    <w:rsid w:val="009A7CE5"/>
    <w:rsid w:val="009B5897"/>
    <w:rsid w:val="009C0EFD"/>
    <w:rsid w:val="009D0035"/>
    <w:rsid w:val="009D00C9"/>
    <w:rsid w:val="009D068B"/>
    <w:rsid w:val="009D1F2C"/>
    <w:rsid w:val="009D2D4E"/>
    <w:rsid w:val="009D4312"/>
    <w:rsid w:val="009D5557"/>
    <w:rsid w:val="009D5B62"/>
    <w:rsid w:val="009D5DA2"/>
    <w:rsid w:val="009D7F50"/>
    <w:rsid w:val="009E13C8"/>
    <w:rsid w:val="009E2568"/>
    <w:rsid w:val="009F0C61"/>
    <w:rsid w:val="009F2C9B"/>
    <w:rsid w:val="009F420E"/>
    <w:rsid w:val="009F42E1"/>
    <w:rsid w:val="009F559D"/>
    <w:rsid w:val="009F6D1A"/>
    <w:rsid w:val="009F7003"/>
    <w:rsid w:val="009F79DA"/>
    <w:rsid w:val="00A00F41"/>
    <w:rsid w:val="00A01CCD"/>
    <w:rsid w:val="00A0271D"/>
    <w:rsid w:val="00A1368B"/>
    <w:rsid w:val="00A22820"/>
    <w:rsid w:val="00A23C90"/>
    <w:rsid w:val="00A30D03"/>
    <w:rsid w:val="00A31145"/>
    <w:rsid w:val="00A31630"/>
    <w:rsid w:val="00A34F87"/>
    <w:rsid w:val="00A35BBE"/>
    <w:rsid w:val="00A35CF5"/>
    <w:rsid w:val="00A40891"/>
    <w:rsid w:val="00A45C61"/>
    <w:rsid w:val="00A463C2"/>
    <w:rsid w:val="00A46D48"/>
    <w:rsid w:val="00A474AB"/>
    <w:rsid w:val="00A52254"/>
    <w:rsid w:val="00A53840"/>
    <w:rsid w:val="00A53F59"/>
    <w:rsid w:val="00A54A8C"/>
    <w:rsid w:val="00A55D87"/>
    <w:rsid w:val="00A576A6"/>
    <w:rsid w:val="00A57F6A"/>
    <w:rsid w:val="00A57FE6"/>
    <w:rsid w:val="00A62215"/>
    <w:rsid w:val="00A624B5"/>
    <w:rsid w:val="00A647C2"/>
    <w:rsid w:val="00A64EFB"/>
    <w:rsid w:val="00A67070"/>
    <w:rsid w:val="00A7011A"/>
    <w:rsid w:val="00A72B1D"/>
    <w:rsid w:val="00A7359C"/>
    <w:rsid w:val="00A74C83"/>
    <w:rsid w:val="00A75D1D"/>
    <w:rsid w:val="00A77348"/>
    <w:rsid w:val="00A77E52"/>
    <w:rsid w:val="00A8186F"/>
    <w:rsid w:val="00A84BFC"/>
    <w:rsid w:val="00A84CFE"/>
    <w:rsid w:val="00A9093D"/>
    <w:rsid w:val="00A97D6E"/>
    <w:rsid w:val="00AA16AB"/>
    <w:rsid w:val="00AA1A08"/>
    <w:rsid w:val="00AA1A0F"/>
    <w:rsid w:val="00AA22FF"/>
    <w:rsid w:val="00AA24BF"/>
    <w:rsid w:val="00AA3814"/>
    <w:rsid w:val="00AA4288"/>
    <w:rsid w:val="00AA60C9"/>
    <w:rsid w:val="00AA6B3F"/>
    <w:rsid w:val="00AA7A49"/>
    <w:rsid w:val="00AB17C1"/>
    <w:rsid w:val="00AB6DE2"/>
    <w:rsid w:val="00AC1EE7"/>
    <w:rsid w:val="00AC4343"/>
    <w:rsid w:val="00AC4752"/>
    <w:rsid w:val="00AC6DF7"/>
    <w:rsid w:val="00AD13C4"/>
    <w:rsid w:val="00AD1B5A"/>
    <w:rsid w:val="00AD430B"/>
    <w:rsid w:val="00AD51E5"/>
    <w:rsid w:val="00AD5D2A"/>
    <w:rsid w:val="00AE0D88"/>
    <w:rsid w:val="00AE136D"/>
    <w:rsid w:val="00AE1A12"/>
    <w:rsid w:val="00AE3BC0"/>
    <w:rsid w:val="00AE6803"/>
    <w:rsid w:val="00AE6A6D"/>
    <w:rsid w:val="00AE7828"/>
    <w:rsid w:val="00AF05F0"/>
    <w:rsid w:val="00AF072D"/>
    <w:rsid w:val="00AF27C0"/>
    <w:rsid w:val="00AF3EB0"/>
    <w:rsid w:val="00AF4A25"/>
    <w:rsid w:val="00B002DA"/>
    <w:rsid w:val="00B00952"/>
    <w:rsid w:val="00B01135"/>
    <w:rsid w:val="00B041D0"/>
    <w:rsid w:val="00B05D67"/>
    <w:rsid w:val="00B074F9"/>
    <w:rsid w:val="00B11D83"/>
    <w:rsid w:val="00B15076"/>
    <w:rsid w:val="00B17059"/>
    <w:rsid w:val="00B21978"/>
    <w:rsid w:val="00B26792"/>
    <w:rsid w:val="00B31DC5"/>
    <w:rsid w:val="00B3219E"/>
    <w:rsid w:val="00B32501"/>
    <w:rsid w:val="00B35423"/>
    <w:rsid w:val="00B35E7C"/>
    <w:rsid w:val="00B37DDE"/>
    <w:rsid w:val="00B4004D"/>
    <w:rsid w:val="00B402FA"/>
    <w:rsid w:val="00B429E4"/>
    <w:rsid w:val="00B44760"/>
    <w:rsid w:val="00B50B75"/>
    <w:rsid w:val="00B5341A"/>
    <w:rsid w:val="00B54368"/>
    <w:rsid w:val="00B62EA2"/>
    <w:rsid w:val="00B63D26"/>
    <w:rsid w:val="00B769C8"/>
    <w:rsid w:val="00B77AAE"/>
    <w:rsid w:val="00B82835"/>
    <w:rsid w:val="00B909E8"/>
    <w:rsid w:val="00BA22D9"/>
    <w:rsid w:val="00BA36EE"/>
    <w:rsid w:val="00BA3CCC"/>
    <w:rsid w:val="00BA755B"/>
    <w:rsid w:val="00BA7F3A"/>
    <w:rsid w:val="00BB0C49"/>
    <w:rsid w:val="00BB62EA"/>
    <w:rsid w:val="00BB6891"/>
    <w:rsid w:val="00BC13B8"/>
    <w:rsid w:val="00BC1C52"/>
    <w:rsid w:val="00BC5B9C"/>
    <w:rsid w:val="00BC5FDD"/>
    <w:rsid w:val="00BC71D9"/>
    <w:rsid w:val="00BD134E"/>
    <w:rsid w:val="00BD13B0"/>
    <w:rsid w:val="00BD3922"/>
    <w:rsid w:val="00BD558C"/>
    <w:rsid w:val="00BD5A4F"/>
    <w:rsid w:val="00BD699C"/>
    <w:rsid w:val="00BE240A"/>
    <w:rsid w:val="00BE3F63"/>
    <w:rsid w:val="00BE4893"/>
    <w:rsid w:val="00BE6513"/>
    <w:rsid w:val="00BE7768"/>
    <w:rsid w:val="00BF24E8"/>
    <w:rsid w:val="00BF34DD"/>
    <w:rsid w:val="00BF4602"/>
    <w:rsid w:val="00BF7EA3"/>
    <w:rsid w:val="00C00B83"/>
    <w:rsid w:val="00C03E17"/>
    <w:rsid w:val="00C1419D"/>
    <w:rsid w:val="00C16839"/>
    <w:rsid w:val="00C16F63"/>
    <w:rsid w:val="00C21377"/>
    <w:rsid w:val="00C24B07"/>
    <w:rsid w:val="00C2648B"/>
    <w:rsid w:val="00C26B7D"/>
    <w:rsid w:val="00C26C30"/>
    <w:rsid w:val="00C32B0E"/>
    <w:rsid w:val="00C36236"/>
    <w:rsid w:val="00C36F3D"/>
    <w:rsid w:val="00C374B9"/>
    <w:rsid w:val="00C427B5"/>
    <w:rsid w:val="00C43484"/>
    <w:rsid w:val="00C43CBB"/>
    <w:rsid w:val="00C45E61"/>
    <w:rsid w:val="00C60FCF"/>
    <w:rsid w:val="00C6398E"/>
    <w:rsid w:val="00C63B05"/>
    <w:rsid w:val="00C65360"/>
    <w:rsid w:val="00C67B5D"/>
    <w:rsid w:val="00C70C66"/>
    <w:rsid w:val="00C70F6C"/>
    <w:rsid w:val="00C72CFE"/>
    <w:rsid w:val="00C75D64"/>
    <w:rsid w:val="00C764F3"/>
    <w:rsid w:val="00C80256"/>
    <w:rsid w:val="00C802C7"/>
    <w:rsid w:val="00C84278"/>
    <w:rsid w:val="00C8477F"/>
    <w:rsid w:val="00C84FFA"/>
    <w:rsid w:val="00C867FD"/>
    <w:rsid w:val="00C87786"/>
    <w:rsid w:val="00C87CF1"/>
    <w:rsid w:val="00C9450F"/>
    <w:rsid w:val="00C95711"/>
    <w:rsid w:val="00C97C4C"/>
    <w:rsid w:val="00C97CD4"/>
    <w:rsid w:val="00CA2AF6"/>
    <w:rsid w:val="00CA3CEC"/>
    <w:rsid w:val="00CA537A"/>
    <w:rsid w:val="00CA54A1"/>
    <w:rsid w:val="00CA56BC"/>
    <w:rsid w:val="00CB3231"/>
    <w:rsid w:val="00CB51E9"/>
    <w:rsid w:val="00CB5DD5"/>
    <w:rsid w:val="00CB68EF"/>
    <w:rsid w:val="00CC095A"/>
    <w:rsid w:val="00CC20D1"/>
    <w:rsid w:val="00CD5699"/>
    <w:rsid w:val="00CD7FC8"/>
    <w:rsid w:val="00CF3025"/>
    <w:rsid w:val="00CF3F10"/>
    <w:rsid w:val="00CF5D26"/>
    <w:rsid w:val="00D033E4"/>
    <w:rsid w:val="00D072B5"/>
    <w:rsid w:val="00D103B0"/>
    <w:rsid w:val="00D133B6"/>
    <w:rsid w:val="00D15EBF"/>
    <w:rsid w:val="00D20E3D"/>
    <w:rsid w:val="00D23AB4"/>
    <w:rsid w:val="00D25477"/>
    <w:rsid w:val="00D255CF"/>
    <w:rsid w:val="00D267A5"/>
    <w:rsid w:val="00D2736E"/>
    <w:rsid w:val="00D3163C"/>
    <w:rsid w:val="00D33F03"/>
    <w:rsid w:val="00D3534C"/>
    <w:rsid w:val="00D422C5"/>
    <w:rsid w:val="00D46E0D"/>
    <w:rsid w:val="00D47FC8"/>
    <w:rsid w:val="00D56C1D"/>
    <w:rsid w:val="00D61822"/>
    <w:rsid w:val="00D62971"/>
    <w:rsid w:val="00D6540F"/>
    <w:rsid w:val="00D6619A"/>
    <w:rsid w:val="00D66FE8"/>
    <w:rsid w:val="00D751FE"/>
    <w:rsid w:val="00D7592B"/>
    <w:rsid w:val="00D76F58"/>
    <w:rsid w:val="00D8025A"/>
    <w:rsid w:val="00D838F3"/>
    <w:rsid w:val="00D84F49"/>
    <w:rsid w:val="00D85C88"/>
    <w:rsid w:val="00D86A03"/>
    <w:rsid w:val="00D94F20"/>
    <w:rsid w:val="00D97810"/>
    <w:rsid w:val="00DA179E"/>
    <w:rsid w:val="00DA1B17"/>
    <w:rsid w:val="00DA2C51"/>
    <w:rsid w:val="00DA65A6"/>
    <w:rsid w:val="00DA7C3E"/>
    <w:rsid w:val="00DB3D99"/>
    <w:rsid w:val="00DB520C"/>
    <w:rsid w:val="00DB5742"/>
    <w:rsid w:val="00DB7F11"/>
    <w:rsid w:val="00DC2E62"/>
    <w:rsid w:val="00DC42AE"/>
    <w:rsid w:val="00DC6888"/>
    <w:rsid w:val="00DC70DC"/>
    <w:rsid w:val="00DC7312"/>
    <w:rsid w:val="00DC74E7"/>
    <w:rsid w:val="00DC7BC5"/>
    <w:rsid w:val="00DD104C"/>
    <w:rsid w:val="00DD2335"/>
    <w:rsid w:val="00DE5758"/>
    <w:rsid w:val="00DE6D4C"/>
    <w:rsid w:val="00DE7F81"/>
    <w:rsid w:val="00DF296B"/>
    <w:rsid w:val="00DF3536"/>
    <w:rsid w:val="00DF4242"/>
    <w:rsid w:val="00DF52DE"/>
    <w:rsid w:val="00DF5A9E"/>
    <w:rsid w:val="00DF6233"/>
    <w:rsid w:val="00DF6618"/>
    <w:rsid w:val="00E004F5"/>
    <w:rsid w:val="00E03282"/>
    <w:rsid w:val="00E042DA"/>
    <w:rsid w:val="00E064EE"/>
    <w:rsid w:val="00E06F08"/>
    <w:rsid w:val="00E10DAE"/>
    <w:rsid w:val="00E114F6"/>
    <w:rsid w:val="00E12F8A"/>
    <w:rsid w:val="00E15290"/>
    <w:rsid w:val="00E1598A"/>
    <w:rsid w:val="00E16B85"/>
    <w:rsid w:val="00E17CCE"/>
    <w:rsid w:val="00E208BC"/>
    <w:rsid w:val="00E21555"/>
    <w:rsid w:val="00E21EA2"/>
    <w:rsid w:val="00E22D46"/>
    <w:rsid w:val="00E238F5"/>
    <w:rsid w:val="00E239F1"/>
    <w:rsid w:val="00E25478"/>
    <w:rsid w:val="00E259A7"/>
    <w:rsid w:val="00E2711D"/>
    <w:rsid w:val="00E3335B"/>
    <w:rsid w:val="00E34997"/>
    <w:rsid w:val="00E40C75"/>
    <w:rsid w:val="00E410F5"/>
    <w:rsid w:val="00E41770"/>
    <w:rsid w:val="00E41FFA"/>
    <w:rsid w:val="00E428E3"/>
    <w:rsid w:val="00E43339"/>
    <w:rsid w:val="00E47B14"/>
    <w:rsid w:val="00E51673"/>
    <w:rsid w:val="00E51D16"/>
    <w:rsid w:val="00E5356F"/>
    <w:rsid w:val="00E65D0C"/>
    <w:rsid w:val="00E66222"/>
    <w:rsid w:val="00E7075F"/>
    <w:rsid w:val="00E7439A"/>
    <w:rsid w:val="00E76831"/>
    <w:rsid w:val="00E76A54"/>
    <w:rsid w:val="00E80FA9"/>
    <w:rsid w:val="00E84C14"/>
    <w:rsid w:val="00E87E33"/>
    <w:rsid w:val="00E920A7"/>
    <w:rsid w:val="00E9519A"/>
    <w:rsid w:val="00E95464"/>
    <w:rsid w:val="00E959E9"/>
    <w:rsid w:val="00E972FF"/>
    <w:rsid w:val="00E97586"/>
    <w:rsid w:val="00E97D85"/>
    <w:rsid w:val="00EA003F"/>
    <w:rsid w:val="00EA10BF"/>
    <w:rsid w:val="00EA1541"/>
    <w:rsid w:val="00EA22CA"/>
    <w:rsid w:val="00EA236A"/>
    <w:rsid w:val="00EA289C"/>
    <w:rsid w:val="00EA2E49"/>
    <w:rsid w:val="00EA413D"/>
    <w:rsid w:val="00EA438A"/>
    <w:rsid w:val="00EA65DE"/>
    <w:rsid w:val="00EA6FA4"/>
    <w:rsid w:val="00EA7652"/>
    <w:rsid w:val="00EA7B8D"/>
    <w:rsid w:val="00EA7D56"/>
    <w:rsid w:val="00EB3F70"/>
    <w:rsid w:val="00EB560A"/>
    <w:rsid w:val="00EC1517"/>
    <w:rsid w:val="00EC4E66"/>
    <w:rsid w:val="00EC754D"/>
    <w:rsid w:val="00ED0E79"/>
    <w:rsid w:val="00ED3363"/>
    <w:rsid w:val="00ED53B0"/>
    <w:rsid w:val="00ED5C3F"/>
    <w:rsid w:val="00EE0CA0"/>
    <w:rsid w:val="00EE2113"/>
    <w:rsid w:val="00EE304F"/>
    <w:rsid w:val="00EE5D62"/>
    <w:rsid w:val="00EE6065"/>
    <w:rsid w:val="00EE740B"/>
    <w:rsid w:val="00EF21E5"/>
    <w:rsid w:val="00EF3B1D"/>
    <w:rsid w:val="00EF4ECA"/>
    <w:rsid w:val="00EF6CB8"/>
    <w:rsid w:val="00F018C4"/>
    <w:rsid w:val="00F038B3"/>
    <w:rsid w:val="00F07B01"/>
    <w:rsid w:val="00F07BDD"/>
    <w:rsid w:val="00F1072C"/>
    <w:rsid w:val="00F110C9"/>
    <w:rsid w:val="00F1309B"/>
    <w:rsid w:val="00F14955"/>
    <w:rsid w:val="00F14F6A"/>
    <w:rsid w:val="00F16CEB"/>
    <w:rsid w:val="00F16D35"/>
    <w:rsid w:val="00F177EF"/>
    <w:rsid w:val="00F17ABF"/>
    <w:rsid w:val="00F20B2D"/>
    <w:rsid w:val="00F22306"/>
    <w:rsid w:val="00F22A18"/>
    <w:rsid w:val="00F26536"/>
    <w:rsid w:val="00F27CB2"/>
    <w:rsid w:val="00F3723E"/>
    <w:rsid w:val="00F41ECB"/>
    <w:rsid w:val="00F43374"/>
    <w:rsid w:val="00F467EB"/>
    <w:rsid w:val="00F53D6A"/>
    <w:rsid w:val="00F54204"/>
    <w:rsid w:val="00F5461F"/>
    <w:rsid w:val="00F56C7C"/>
    <w:rsid w:val="00F56F3D"/>
    <w:rsid w:val="00F60F59"/>
    <w:rsid w:val="00F620B6"/>
    <w:rsid w:val="00F62228"/>
    <w:rsid w:val="00F6252D"/>
    <w:rsid w:val="00F62A7B"/>
    <w:rsid w:val="00F63526"/>
    <w:rsid w:val="00F637AA"/>
    <w:rsid w:val="00F65F88"/>
    <w:rsid w:val="00F70341"/>
    <w:rsid w:val="00F70468"/>
    <w:rsid w:val="00F71612"/>
    <w:rsid w:val="00F73EB7"/>
    <w:rsid w:val="00F806AD"/>
    <w:rsid w:val="00F80F4E"/>
    <w:rsid w:val="00F81F39"/>
    <w:rsid w:val="00F822F1"/>
    <w:rsid w:val="00F83D77"/>
    <w:rsid w:val="00F84670"/>
    <w:rsid w:val="00F9100D"/>
    <w:rsid w:val="00F91546"/>
    <w:rsid w:val="00F91A76"/>
    <w:rsid w:val="00FA5701"/>
    <w:rsid w:val="00FA586B"/>
    <w:rsid w:val="00FA7BE3"/>
    <w:rsid w:val="00FA7F1A"/>
    <w:rsid w:val="00FB2D73"/>
    <w:rsid w:val="00FB44E6"/>
    <w:rsid w:val="00FB5E06"/>
    <w:rsid w:val="00FB71EB"/>
    <w:rsid w:val="00FC54AB"/>
    <w:rsid w:val="00FC6CA4"/>
    <w:rsid w:val="00FC78FF"/>
    <w:rsid w:val="00FC7B24"/>
    <w:rsid w:val="00FD13EF"/>
    <w:rsid w:val="00FD16D8"/>
    <w:rsid w:val="00FD2A95"/>
    <w:rsid w:val="00FD2C2E"/>
    <w:rsid w:val="00FD478F"/>
    <w:rsid w:val="00FD4C05"/>
    <w:rsid w:val="00FD518E"/>
    <w:rsid w:val="00FE0DAC"/>
    <w:rsid w:val="00FE1CCF"/>
    <w:rsid w:val="00FE2EC4"/>
    <w:rsid w:val="00FE52AF"/>
    <w:rsid w:val="00FF7473"/>
    <w:rsid w:val="037BDE36"/>
    <w:rsid w:val="074DCFA3"/>
    <w:rsid w:val="09B3851B"/>
    <w:rsid w:val="16410D48"/>
    <w:rsid w:val="1DF43E34"/>
    <w:rsid w:val="1FCAD57A"/>
    <w:rsid w:val="295E1F09"/>
    <w:rsid w:val="2AF1E989"/>
    <w:rsid w:val="2EF3FB6B"/>
    <w:rsid w:val="3147D53B"/>
    <w:rsid w:val="329FF197"/>
    <w:rsid w:val="376B435E"/>
    <w:rsid w:val="3CA3CB0B"/>
    <w:rsid w:val="40542BD2"/>
    <w:rsid w:val="424D08C9"/>
    <w:rsid w:val="43083908"/>
    <w:rsid w:val="475DD6C0"/>
    <w:rsid w:val="564F8F72"/>
    <w:rsid w:val="57757C62"/>
    <w:rsid w:val="6B7BF03F"/>
    <w:rsid w:val="6D63A7FB"/>
    <w:rsid w:val="7113317B"/>
    <w:rsid w:val="7569D058"/>
    <w:rsid w:val="75DDD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C965C5"/>
  <w15:docId w15:val="{76305303-8E5F-4727-8AE1-CDCF333F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sid w:val="003A3F7A"/>
    <w:pPr>
      <w:spacing w:line="360" w:lineRule="auto"/>
    </w:pPr>
    <w:rPr>
      <w:rFonts w:ascii="Arial" w:hAnsi="Arial"/>
      <w:sz w:val="22"/>
      <w:lang w:val="is-IS" w:eastAsia="is-IS"/>
    </w:rPr>
  </w:style>
  <w:style w:type="paragraph" w:styleId="Fyrirsgn1">
    <w:name w:val="heading 1"/>
    <w:basedOn w:val="Venjulegur"/>
    <w:next w:val="Venjulegur"/>
    <w:link w:val="Fyrirsgn1Staf"/>
    <w:qFormat/>
    <w:rsid w:val="000B075B"/>
    <w:pPr>
      <w:keepNext/>
      <w:keepLines/>
      <w:numPr>
        <w:numId w:val="15"/>
      </w:numPr>
      <w:spacing w:before="480" w:after="120"/>
      <w:outlineLvl w:val="0"/>
    </w:pPr>
    <w:rPr>
      <w:rFonts w:eastAsiaTheme="majorEastAsia" w:cstheme="majorBidi"/>
      <w:b/>
      <w:bCs/>
      <w:sz w:val="32"/>
      <w:szCs w:val="28"/>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rsid w:val="00072EAE"/>
    <w:pPr>
      <w:tabs>
        <w:tab w:val="center" w:pos="4536"/>
        <w:tab w:val="right" w:pos="9072"/>
      </w:tabs>
    </w:pPr>
  </w:style>
  <w:style w:type="paragraph" w:styleId="Suftur">
    <w:name w:val="footer"/>
    <w:basedOn w:val="Venjulegur"/>
    <w:link w:val="SufturStaf"/>
    <w:uiPriority w:val="99"/>
    <w:rsid w:val="00072EAE"/>
    <w:pPr>
      <w:tabs>
        <w:tab w:val="center" w:pos="4536"/>
        <w:tab w:val="right" w:pos="9072"/>
      </w:tabs>
    </w:pPr>
  </w:style>
  <w:style w:type="character" w:styleId="Tengill">
    <w:name w:val="Hyperlink"/>
    <w:basedOn w:val="Sjlfgefinleturgermlsgreinar"/>
    <w:uiPriority w:val="99"/>
    <w:rsid w:val="00072EAE"/>
    <w:rPr>
      <w:color w:val="0000FF"/>
      <w:u w:val="single"/>
    </w:rPr>
  </w:style>
  <w:style w:type="table" w:styleId="Hnitanettflu">
    <w:name w:val="Table Grid"/>
    <w:basedOn w:val="Tafla-venjuleg"/>
    <w:uiPriority w:val="59"/>
    <w:rsid w:val="0097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rutexti">
    <w:name w:val="Balloon Text"/>
    <w:basedOn w:val="Venjulegur"/>
    <w:link w:val="BlrutextiStaf"/>
    <w:rsid w:val="00615D9A"/>
    <w:rPr>
      <w:rFonts w:ascii="Tahoma" w:hAnsi="Tahoma" w:cs="Tahoma"/>
      <w:sz w:val="16"/>
      <w:szCs w:val="16"/>
    </w:rPr>
  </w:style>
  <w:style w:type="character" w:customStyle="1" w:styleId="BlrutextiStaf">
    <w:name w:val="Blöðrutexti Staf"/>
    <w:basedOn w:val="Sjlfgefinleturgermlsgreinar"/>
    <w:link w:val="Blrutexti"/>
    <w:rsid w:val="00615D9A"/>
    <w:rPr>
      <w:rFonts w:ascii="Tahoma" w:hAnsi="Tahoma" w:cs="Tahoma"/>
      <w:sz w:val="16"/>
      <w:szCs w:val="16"/>
      <w:lang w:val="is-IS" w:eastAsia="is-IS"/>
    </w:rPr>
  </w:style>
  <w:style w:type="paragraph" w:styleId="Mlsgreinlista">
    <w:name w:val="List Paragraph"/>
    <w:basedOn w:val="Venjulegur"/>
    <w:uiPriority w:val="34"/>
    <w:qFormat/>
    <w:rsid w:val="001B5539"/>
    <w:pPr>
      <w:ind w:left="720" w:right="680"/>
      <w:contextualSpacing/>
    </w:pPr>
    <w:rPr>
      <w:rFonts w:eastAsiaTheme="minorHAnsi" w:cstheme="minorBidi"/>
      <w:szCs w:val="22"/>
      <w:lang w:eastAsia="en-US"/>
    </w:rPr>
  </w:style>
  <w:style w:type="character" w:customStyle="1" w:styleId="Fyrirsgn1Staf">
    <w:name w:val="Fyrirsögn 1 Staf"/>
    <w:basedOn w:val="Sjlfgefinleturgermlsgreinar"/>
    <w:link w:val="Fyrirsgn1"/>
    <w:rsid w:val="000B075B"/>
    <w:rPr>
      <w:rFonts w:ascii="Arial" w:eastAsiaTheme="majorEastAsia" w:hAnsi="Arial" w:cstheme="majorBidi"/>
      <w:b/>
      <w:bCs/>
      <w:sz w:val="32"/>
      <w:szCs w:val="28"/>
      <w:lang w:val="is-IS" w:eastAsia="is-IS"/>
    </w:rPr>
  </w:style>
  <w:style w:type="numbering" w:customStyle="1" w:styleId="Style1">
    <w:name w:val="Style1"/>
    <w:uiPriority w:val="99"/>
    <w:rsid w:val="00041948"/>
    <w:pPr>
      <w:numPr>
        <w:numId w:val="9"/>
      </w:numPr>
    </w:pPr>
  </w:style>
  <w:style w:type="paragraph" w:styleId="Undirtitill">
    <w:name w:val="Subtitle"/>
    <w:basedOn w:val="Venjulegur"/>
    <w:next w:val="Venjulegur"/>
    <w:link w:val="UndirtitillStaf"/>
    <w:qFormat/>
    <w:rsid w:val="004E1724"/>
    <w:pPr>
      <w:numPr>
        <w:numId w:val="12"/>
      </w:numPr>
    </w:pPr>
    <w:rPr>
      <w:rFonts w:eastAsiaTheme="majorEastAsia" w:cstheme="majorBidi"/>
      <w:b/>
      <w:iCs/>
      <w:spacing w:val="15"/>
      <w:sz w:val="28"/>
      <w:szCs w:val="24"/>
    </w:rPr>
  </w:style>
  <w:style w:type="character" w:customStyle="1" w:styleId="UndirtitillStaf">
    <w:name w:val="Undirtitill Staf"/>
    <w:basedOn w:val="Sjlfgefinleturgermlsgreinar"/>
    <w:link w:val="Undirtitill"/>
    <w:rsid w:val="004E1724"/>
    <w:rPr>
      <w:rFonts w:ascii="Arial" w:eastAsiaTheme="majorEastAsia" w:hAnsi="Arial" w:cstheme="majorBidi"/>
      <w:b/>
      <w:iCs/>
      <w:spacing w:val="15"/>
      <w:sz w:val="28"/>
      <w:szCs w:val="24"/>
      <w:lang w:val="is-IS" w:eastAsia="is-IS"/>
    </w:rPr>
  </w:style>
  <w:style w:type="paragraph" w:styleId="Titill">
    <w:name w:val="Title"/>
    <w:basedOn w:val="Venjulegur"/>
    <w:next w:val="Venjulegur"/>
    <w:link w:val="TitillStaf"/>
    <w:qFormat/>
    <w:rsid w:val="003A3F7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illStaf">
    <w:name w:val="Titill Staf"/>
    <w:basedOn w:val="Sjlfgefinleturgermlsgreinar"/>
    <w:link w:val="Titill"/>
    <w:rsid w:val="003A3F7A"/>
    <w:rPr>
      <w:rFonts w:ascii="Arial" w:eastAsiaTheme="majorEastAsia" w:hAnsi="Arial" w:cstheme="majorBidi"/>
      <w:spacing w:val="5"/>
      <w:kern w:val="28"/>
      <w:sz w:val="52"/>
      <w:szCs w:val="52"/>
      <w:lang w:val="is-IS" w:eastAsia="is-IS"/>
    </w:rPr>
  </w:style>
  <w:style w:type="character" w:customStyle="1" w:styleId="SufturStaf">
    <w:name w:val="Síðufótur Staf"/>
    <w:basedOn w:val="Sjlfgefinleturgermlsgreinar"/>
    <w:link w:val="Suftur"/>
    <w:uiPriority w:val="99"/>
    <w:rsid w:val="003A3F7A"/>
    <w:rPr>
      <w:rFonts w:ascii="Arial" w:hAnsi="Arial"/>
      <w:sz w:val="22"/>
      <w:lang w:val="is-IS" w:eastAsia="is-IS"/>
    </w:rPr>
  </w:style>
  <w:style w:type="paragraph" w:styleId="Skringartexti">
    <w:name w:val="caption"/>
    <w:basedOn w:val="Venjulegur"/>
    <w:next w:val="Venjulegur"/>
    <w:unhideWhenUsed/>
    <w:qFormat/>
    <w:rsid w:val="00261F09"/>
    <w:pPr>
      <w:spacing w:after="200" w:line="240" w:lineRule="auto"/>
    </w:pPr>
    <w:rPr>
      <w:b/>
      <w:bCs/>
      <w:sz w:val="18"/>
      <w:szCs w:val="18"/>
    </w:rPr>
  </w:style>
  <w:style w:type="character" w:customStyle="1" w:styleId="SuhausStaf">
    <w:name w:val="Síðuhaus Staf"/>
    <w:basedOn w:val="Sjlfgefinleturgermlsgreinar"/>
    <w:link w:val="Suhaus"/>
    <w:uiPriority w:val="99"/>
    <w:rsid w:val="00426F7A"/>
    <w:rPr>
      <w:rFonts w:ascii="Arial" w:hAnsi="Arial"/>
      <w:sz w:val="22"/>
      <w:lang w:val="is-IS" w:eastAsia="is-IS"/>
    </w:rPr>
  </w:style>
  <w:style w:type="paragraph" w:styleId="Enginbil">
    <w:name w:val="No Spacing"/>
    <w:uiPriority w:val="1"/>
    <w:qFormat/>
    <w:rsid w:val="009F79DA"/>
    <w:rPr>
      <w:rFonts w:asciiTheme="minorHAnsi" w:eastAsiaTheme="minorEastAsia" w:hAnsiTheme="minorHAnsi" w:cstheme="minorBidi"/>
      <w:sz w:val="22"/>
      <w:szCs w:val="22"/>
      <w:lang w:val="is-IS" w:eastAsia="is-IS"/>
    </w:rPr>
  </w:style>
  <w:style w:type="paragraph" w:styleId="Fyrirsgnefnisyfirlits">
    <w:name w:val="TOC Heading"/>
    <w:basedOn w:val="Fyrirsgn1"/>
    <w:next w:val="Venjulegur"/>
    <w:uiPriority w:val="39"/>
    <w:unhideWhenUsed/>
    <w:qFormat/>
    <w:rsid w:val="00C867FD"/>
    <w:pPr>
      <w:numPr>
        <w:numId w:val="0"/>
      </w:numPr>
      <w:spacing w:before="240" w:after="0" w:line="259" w:lineRule="auto"/>
      <w:outlineLvl w:val="9"/>
    </w:pPr>
    <w:rPr>
      <w:rFonts w:asciiTheme="majorHAnsi" w:hAnsiTheme="majorHAnsi"/>
      <w:b w:val="0"/>
      <w:bCs w:val="0"/>
      <w:color w:val="365F91" w:themeColor="accent1" w:themeShade="BF"/>
      <w:szCs w:val="32"/>
      <w:lang w:val="en-US" w:eastAsia="en-US"/>
    </w:rPr>
  </w:style>
  <w:style w:type="paragraph" w:styleId="Efnisyfirlit1">
    <w:name w:val="toc 1"/>
    <w:basedOn w:val="Venjulegur"/>
    <w:next w:val="Venjulegur"/>
    <w:autoRedefine/>
    <w:uiPriority w:val="39"/>
    <w:unhideWhenUsed/>
    <w:rsid w:val="00C867F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697">
      <w:bodyDiv w:val="1"/>
      <w:marLeft w:val="0"/>
      <w:marRight w:val="0"/>
      <w:marTop w:val="0"/>
      <w:marBottom w:val="0"/>
      <w:divBdr>
        <w:top w:val="none" w:sz="0" w:space="0" w:color="auto"/>
        <w:left w:val="none" w:sz="0" w:space="0" w:color="auto"/>
        <w:bottom w:val="none" w:sz="0" w:space="0" w:color="auto"/>
        <w:right w:val="none" w:sz="0" w:space="0" w:color="auto"/>
      </w:divBdr>
      <w:divsChild>
        <w:div w:id="1867135554">
          <w:marLeft w:val="0"/>
          <w:marRight w:val="0"/>
          <w:marTop w:val="0"/>
          <w:marBottom w:val="0"/>
          <w:divBdr>
            <w:top w:val="none" w:sz="0" w:space="0" w:color="auto"/>
            <w:left w:val="none" w:sz="0" w:space="0" w:color="auto"/>
            <w:bottom w:val="none" w:sz="0" w:space="0" w:color="auto"/>
            <w:right w:val="none" w:sz="0" w:space="0" w:color="auto"/>
          </w:divBdr>
        </w:div>
      </w:divsChild>
    </w:div>
    <w:div w:id="437019424">
      <w:bodyDiv w:val="1"/>
      <w:marLeft w:val="0"/>
      <w:marRight w:val="0"/>
      <w:marTop w:val="0"/>
      <w:marBottom w:val="0"/>
      <w:divBdr>
        <w:top w:val="none" w:sz="0" w:space="0" w:color="auto"/>
        <w:left w:val="none" w:sz="0" w:space="0" w:color="auto"/>
        <w:bottom w:val="none" w:sz="0" w:space="0" w:color="auto"/>
        <w:right w:val="none" w:sz="0" w:space="0" w:color="auto"/>
      </w:divBdr>
    </w:div>
    <w:div w:id="802428590">
      <w:bodyDiv w:val="1"/>
      <w:marLeft w:val="0"/>
      <w:marRight w:val="0"/>
      <w:marTop w:val="0"/>
      <w:marBottom w:val="0"/>
      <w:divBdr>
        <w:top w:val="none" w:sz="0" w:space="0" w:color="auto"/>
        <w:left w:val="none" w:sz="0" w:space="0" w:color="auto"/>
        <w:bottom w:val="none" w:sz="0" w:space="0" w:color="auto"/>
        <w:right w:val="none" w:sz="0" w:space="0" w:color="auto"/>
      </w:divBdr>
    </w:div>
    <w:div w:id="955257495">
      <w:bodyDiv w:val="1"/>
      <w:marLeft w:val="0"/>
      <w:marRight w:val="0"/>
      <w:marTop w:val="0"/>
      <w:marBottom w:val="0"/>
      <w:divBdr>
        <w:top w:val="none" w:sz="0" w:space="0" w:color="auto"/>
        <w:left w:val="none" w:sz="0" w:space="0" w:color="auto"/>
        <w:bottom w:val="none" w:sz="0" w:space="0" w:color="auto"/>
        <w:right w:val="none" w:sz="0" w:space="0" w:color="auto"/>
      </w:divBdr>
    </w:div>
    <w:div w:id="1098453153">
      <w:bodyDiv w:val="1"/>
      <w:marLeft w:val="0"/>
      <w:marRight w:val="0"/>
      <w:marTop w:val="0"/>
      <w:marBottom w:val="0"/>
      <w:divBdr>
        <w:top w:val="none" w:sz="0" w:space="0" w:color="auto"/>
        <w:left w:val="none" w:sz="0" w:space="0" w:color="auto"/>
        <w:bottom w:val="none" w:sz="0" w:space="0" w:color="auto"/>
        <w:right w:val="none" w:sz="0" w:space="0" w:color="auto"/>
      </w:divBdr>
    </w:div>
    <w:div w:id="1202520145">
      <w:bodyDiv w:val="1"/>
      <w:marLeft w:val="0"/>
      <w:marRight w:val="0"/>
      <w:marTop w:val="0"/>
      <w:marBottom w:val="0"/>
      <w:divBdr>
        <w:top w:val="none" w:sz="0" w:space="0" w:color="auto"/>
        <w:left w:val="none" w:sz="0" w:space="0" w:color="auto"/>
        <w:bottom w:val="none" w:sz="0" w:space="0" w:color="auto"/>
        <w:right w:val="none" w:sz="0" w:space="0" w:color="auto"/>
      </w:divBdr>
    </w:div>
    <w:div w:id="1240864762">
      <w:bodyDiv w:val="1"/>
      <w:marLeft w:val="0"/>
      <w:marRight w:val="0"/>
      <w:marTop w:val="0"/>
      <w:marBottom w:val="0"/>
      <w:divBdr>
        <w:top w:val="none" w:sz="0" w:space="0" w:color="auto"/>
        <w:left w:val="none" w:sz="0" w:space="0" w:color="auto"/>
        <w:bottom w:val="none" w:sz="0" w:space="0" w:color="auto"/>
        <w:right w:val="none" w:sz="0" w:space="0" w:color="auto"/>
      </w:divBdr>
    </w:div>
    <w:div w:id="1265990817">
      <w:bodyDiv w:val="1"/>
      <w:marLeft w:val="0"/>
      <w:marRight w:val="0"/>
      <w:marTop w:val="0"/>
      <w:marBottom w:val="0"/>
      <w:divBdr>
        <w:top w:val="none" w:sz="0" w:space="0" w:color="auto"/>
        <w:left w:val="none" w:sz="0" w:space="0" w:color="auto"/>
        <w:bottom w:val="none" w:sz="0" w:space="0" w:color="auto"/>
        <w:right w:val="none" w:sz="0" w:space="0" w:color="auto"/>
      </w:divBdr>
    </w:div>
    <w:div w:id="1287273437">
      <w:bodyDiv w:val="1"/>
      <w:marLeft w:val="0"/>
      <w:marRight w:val="0"/>
      <w:marTop w:val="0"/>
      <w:marBottom w:val="0"/>
      <w:divBdr>
        <w:top w:val="none" w:sz="0" w:space="0" w:color="auto"/>
        <w:left w:val="none" w:sz="0" w:space="0" w:color="auto"/>
        <w:bottom w:val="none" w:sz="0" w:space="0" w:color="auto"/>
        <w:right w:val="none" w:sz="0" w:space="0" w:color="auto"/>
      </w:divBdr>
    </w:div>
    <w:div w:id="1362784909">
      <w:bodyDiv w:val="1"/>
      <w:marLeft w:val="0"/>
      <w:marRight w:val="0"/>
      <w:marTop w:val="0"/>
      <w:marBottom w:val="0"/>
      <w:divBdr>
        <w:top w:val="none" w:sz="0" w:space="0" w:color="auto"/>
        <w:left w:val="none" w:sz="0" w:space="0" w:color="auto"/>
        <w:bottom w:val="none" w:sz="0" w:space="0" w:color="auto"/>
        <w:right w:val="none" w:sz="0" w:space="0" w:color="auto"/>
      </w:divBdr>
    </w:div>
    <w:div w:id="1507330384">
      <w:bodyDiv w:val="1"/>
      <w:marLeft w:val="0"/>
      <w:marRight w:val="0"/>
      <w:marTop w:val="0"/>
      <w:marBottom w:val="0"/>
      <w:divBdr>
        <w:top w:val="none" w:sz="0" w:space="0" w:color="auto"/>
        <w:left w:val="none" w:sz="0" w:space="0" w:color="auto"/>
        <w:bottom w:val="none" w:sz="0" w:space="0" w:color="auto"/>
        <w:right w:val="none" w:sz="0" w:space="0" w:color="auto"/>
      </w:divBdr>
    </w:div>
    <w:div w:id="18836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ndis\Application%20Data\Microsoft\Templates\Do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7737CC16BC14587A363BF8A3E48F0" ma:contentTypeVersion="6" ma:contentTypeDescription="Create a new document." ma:contentTypeScope="" ma:versionID="d7bbe02a517200843d556e7dd0ad030b">
  <xsd:schema xmlns:xsd="http://www.w3.org/2001/XMLSchema" xmlns:xs="http://www.w3.org/2001/XMLSchema" xmlns:p="http://schemas.microsoft.com/office/2006/metadata/properties" xmlns:ns2="ffa20569-2871-4d6b-b634-759b3296136f" xmlns:ns3="d41b96f2-0454-4a3c-8c10-f4a69d3b0361" targetNamespace="http://schemas.microsoft.com/office/2006/metadata/properties" ma:root="true" ma:fieldsID="e6aa4eff150a911555c55e03a9724810" ns2:_="" ns3:_="">
    <xsd:import namespace="ffa20569-2871-4d6b-b634-759b3296136f"/>
    <xsd:import namespace="d41b96f2-0454-4a3c-8c10-f4a69d3b03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20569-2871-4d6b-b634-759b32961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1b96f2-0454-4a3c-8c10-f4a69d3b03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26BC-B132-4E4A-8F2E-FAA3FDE90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20569-2871-4d6b-b634-759b3296136f"/>
    <ds:schemaRef ds:uri="d41b96f2-0454-4a3c-8c10-f4a69d3b0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A6B51-0160-4E92-BB22-176CC537ADE2}">
  <ds:schemaRefs>
    <ds:schemaRef ds:uri="http://schemas.microsoft.com/sharepoint/v3/contenttype/forms"/>
  </ds:schemaRefs>
</ds:datastoreItem>
</file>

<file path=customXml/itemProps3.xml><?xml version="1.0" encoding="utf-8"?>
<ds:datastoreItem xmlns:ds="http://schemas.openxmlformats.org/officeDocument/2006/customXml" ds:itemID="{A4F9A360-0272-4567-95ED-7239C2C70CDA}">
  <ds:schemaRefs>
    <ds:schemaRef ds:uri="http://schemas.microsoft.com/office/2006/metadata/properties"/>
    <ds:schemaRef ds:uri="http://schemas.microsoft.com/office/2006/documentManagement/types"/>
    <ds:schemaRef ds:uri="d41b96f2-0454-4a3c-8c10-f4a69d3b0361"/>
    <ds:schemaRef ds:uri="http://purl.org/dc/elements/1.1/"/>
    <ds:schemaRef ds:uri="http://schemas.openxmlformats.org/package/2006/metadata/core-properties"/>
    <ds:schemaRef ds:uri="http://purl.org/dc/dcmitype/"/>
    <ds:schemaRef ds:uri="http://schemas.microsoft.com/office/infopath/2007/PartnerControls"/>
    <ds:schemaRef ds:uri="ffa20569-2871-4d6b-b634-759b3296136f"/>
    <ds:schemaRef ds:uri="http://www.w3.org/XML/1998/namespace"/>
    <ds:schemaRef ds:uri="http://purl.org/dc/terms/"/>
  </ds:schemaRefs>
</ds:datastoreItem>
</file>

<file path=customXml/itemProps4.xml><?xml version="1.0" encoding="utf-8"?>
<ds:datastoreItem xmlns:ds="http://schemas.openxmlformats.org/officeDocument/2006/customXml" ds:itemID="{E4C8A0E9-A82D-4845-93A5-7220A5C5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Template>
  <TotalTime>3</TotalTime>
  <Pages>12</Pages>
  <Words>2765</Words>
  <Characters>15764</Characters>
  <Application>Microsoft Office Word</Application>
  <DocSecurity>0</DocSecurity>
  <Lines>131</Lines>
  <Paragraphs>36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Inngangur</vt:lpstr>
      <vt:lpstr>Vottaðar námsleiðir</vt:lpstr>
      <vt:lpstr>Verkefnastyrkir</vt:lpstr>
      <vt:lpstr>3. Náms- og starfsráðgjöf</vt:lpstr>
      <vt:lpstr>4. Almenn námskeið </vt:lpstr>
      <vt:lpstr>6. Raunfærnimat</vt:lpstr>
      <vt:lpstr>7. Fjölmennt</vt:lpstr>
      <vt:lpstr>8. Samstarf við atvinnulífið</vt:lpstr>
      <vt:lpstr>9. Gæðamál</vt:lpstr>
      <vt:lpstr>10. Samantekt og framtíðarsýn</vt:lpstr>
    </vt:vector>
  </TitlesOfParts>
  <Company>.</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bryndis</dc:creator>
  <cp:keywords/>
  <cp:lastModifiedBy>Valgeir B. Magnússon</cp:lastModifiedBy>
  <cp:revision>2</cp:revision>
  <cp:lastPrinted>2023-02-27T11:43:00Z</cp:lastPrinted>
  <dcterms:created xsi:type="dcterms:W3CDTF">2023-02-27T14:49:00Z</dcterms:created>
  <dcterms:modified xsi:type="dcterms:W3CDTF">2023-02-27T14:49:00Z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0x010100AF27737CC16BC14587A363BF8A3E48F0</vt:lpwstr>
  </property>
  <property fmtid="{D5CDD505-2E9C-101B-9397-08002B2CF9AE}" pid="3" name="TaxKeyword">
    <vt:lpwstr/>
  </property>
</Properties>
</file>